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08" w:rsidRDefault="00195208" w:rsidP="00AA10DA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13 к постановлению</w:t>
      </w:r>
    </w:p>
    <w:p w:rsidR="00195208" w:rsidRDefault="00195208" w:rsidP="00AA10DA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Местной администрации МО Звездное от 19 августа 2013 г. № 6</w:t>
      </w:r>
    </w:p>
    <w:p w:rsidR="00195208" w:rsidRDefault="00195208" w:rsidP="00AA10DA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195208" w:rsidRDefault="00195208" w:rsidP="004D30F1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195208" w:rsidRPr="00676892" w:rsidRDefault="00195208" w:rsidP="004D30F1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Административный регламент </w:t>
      </w:r>
    </w:p>
    <w:p w:rsidR="00195208" w:rsidRPr="00676892" w:rsidRDefault="00195208" w:rsidP="0036115F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676892">
        <w:rPr>
          <w:b/>
          <w:sz w:val="24"/>
          <w:szCs w:val="24"/>
        </w:rPr>
        <w:t xml:space="preserve">по предоставлению </w:t>
      </w:r>
      <w:r>
        <w:rPr>
          <w:b/>
          <w:sz w:val="24"/>
          <w:szCs w:val="24"/>
        </w:rPr>
        <w:t>Местной администрацией муниципального образования Муниципальный округ Звездное Санкт-Петербурга</w:t>
      </w:r>
      <w:r w:rsidRPr="00676892">
        <w:rPr>
          <w:b/>
          <w:sz w:val="24"/>
          <w:szCs w:val="24"/>
        </w:rPr>
        <w:t>, осуществляющ</w:t>
      </w:r>
      <w:r>
        <w:rPr>
          <w:b/>
          <w:sz w:val="24"/>
          <w:szCs w:val="24"/>
        </w:rPr>
        <w:t>ей</w:t>
      </w:r>
      <w:r w:rsidRPr="00676892">
        <w:rPr>
          <w:b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4660EB">
        <w:rPr>
          <w:b/>
          <w:sz w:val="24"/>
          <w:szCs w:val="24"/>
        </w:rPr>
        <w:br/>
      </w:r>
      <w:r w:rsidRPr="00676892">
        <w:rPr>
          <w:b/>
          <w:sz w:val="24"/>
          <w:szCs w:val="24"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4660EB">
        <w:rPr>
          <w:b/>
          <w:sz w:val="24"/>
          <w:szCs w:val="24"/>
        </w:rPr>
        <w:br/>
      </w:r>
      <w:r w:rsidRPr="00676892">
        <w:rPr>
          <w:b/>
          <w:sz w:val="24"/>
          <w:szCs w:val="24"/>
        </w:rPr>
        <w:t xml:space="preserve">в Санкт-Петербурге,  государственной услуги </w:t>
      </w:r>
      <w:r>
        <w:rPr>
          <w:b/>
          <w:sz w:val="24"/>
          <w:szCs w:val="24"/>
        </w:rPr>
        <w:t>по выдаче Местной администрацией муниципального образования Муниципальный округ Звездное Санкт-Петербурга разрешения на изменение имени и фамилии ребенка</w:t>
      </w:r>
    </w:p>
    <w:p w:rsidR="00195208" w:rsidRPr="00676892" w:rsidRDefault="00195208" w:rsidP="004D30F1">
      <w:pPr>
        <w:pStyle w:val="BodyText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195208" w:rsidRPr="00676892" w:rsidRDefault="00195208" w:rsidP="004D30F1">
      <w:pPr>
        <w:pStyle w:val="BodyText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smartTag w:uri="urn:schemas-microsoft-com:office:smarttags" w:element="place">
        <w:r w:rsidRPr="00676892">
          <w:rPr>
            <w:b/>
            <w:sz w:val="24"/>
            <w:szCs w:val="24"/>
            <w:lang w:val="en-US"/>
          </w:rPr>
          <w:t>I</w:t>
        </w:r>
        <w:r w:rsidRPr="00676892">
          <w:rPr>
            <w:b/>
            <w:sz w:val="24"/>
            <w:szCs w:val="24"/>
          </w:rPr>
          <w:t>.</w:t>
        </w:r>
      </w:smartTag>
      <w:r w:rsidRPr="00676892">
        <w:rPr>
          <w:b/>
          <w:sz w:val="24"/>
          <w:szCs w:val="24"/>
        </w:rPr>
        <w:t xml:space="preserve"> Общие положения</w:t>
      </w:r>
    </w:p>
    <w:p w:rsidR="00195208" w:rsidRPr="00676892" w:rsidRDefault="00195208" w:rsidP="00DB5B1E">
      <w:pPr>
        <w:pStyle w:val="BodyText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</w:p>
    <w:p w:rsidR="00195208" w:rsidRPr="00DB219D" w:rsidRDefault="00195208" w:rsidP="009F70C7">
      <w:pPr>
        <w:ind w:firstLine="709"/>
        <w:jc w:val="both"/>
        <w:rPr>
          <w:sz w:val="24"/>
          <w:szCs w:val="24"/>
        </w:rPr>
      </w:pPr>
      <w:r w:rsidRPr="00676892">
        <w:rPr>
          <w:sz w:val="24"/>
          <w:szCs w:val="24"/>
        </w:rPr>
        <w:t>1.1. П</w:t>
      </w:r>
      <w:r>
        <w:rPr>
          <w:sz w:val="24"/>
          <w:szCs w:val="24"/>
        </w:rPr>
        <w:t>редметом регулирования настоящего</w:t>
      </w:r>
      <w:r w:rsidRPr="0067689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  <w:r w:rsidRPr="00676892">
        <w:rPr>
          <w:sz w:val="24"/>
          <w:szCs w:val="24"/>
        </w:rPr>
        <w:t xml:space="preserve"> являются отношения, возникающие между заявителями и </w:t>
      </w:r>
      <w:r w:rsidRPr="001D5F54">
        <w:rPr>
          <w:sz w:val="24"/>
          <w:szCs w:val="24"/>
        </w:rPr>
        <w:t>Местной администрацией муниципального образования Муниципальный округ Звездное Санкт-Петербурга,</w:t>
      </w:r>
      <w:r w:rsidRPr="00676892">
        <w:rPr>
          <w:sz w:val="24"/>
          <w:szCs w:val="24"/>
        </w:rPr>
        <w:t xml:space="preserve"> осуществляющ</w:t>
      </w:r>
      <w:r>
        <w:rPr>
          <w:sz w:val="24"/>
          <w:szCs w:val="24"/>
        </w:rPr>
        <w:t>ей</w:t>
      </w:r>
      <w:r w:rsidRPr="00676892">
        <w:rPr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</w:t>
      </w:r>
      <w:r>
        <w:rPr>
          <w:sz w:val="24"/>
          <w:szCs w:val="24"/>
        </w:rPr>
        <w:t xml:space="preserve">итание в приемные семьи, </w:t>
      </w:r>
      <w:r w:rsidRPr="00676892">
        <w:rPr>
          <w:sz w:val="24"/>
          <w:szCs w:val="24"/>
        </w:rPr>
        <w:t xml:space="preserve">в Санкт-Петербурге (далее – </w:t>
      </w:r>
      <w:r>
        <w:rPr>
          <w:sz w:val="24"/>
          <w:szCs w:val="24"/>
        </w:rPr>
        <w:t>Местная администрация МО Звездное</w:t>
      </w:r>
      <w:r w:rsidRPr="00676892">
        <w:rPr>
          <w:sz w:val="24"/>
          <w:szCs w:val="24"/>
        </w:rPr>
        <w:t>), в сфере  предоставления государственной</w:t>
      </w:r>
      <w:r w:rsidRPr="00676892">
        <w:rPr>
          <w:sz w:val="24"/>
          <w:szCs w:val="24"/>
        </w:rPr>
        <w:tab/>
        <w:t xml:space="preserve"> услуги по</w:t>
      </w:r>
      <w:r>
        <w:rPr>
          <w:sz w:val="24"/>
          <w:szCs w:val="24"/>
        </w:rPr>
        <w:t xml:space="preserve"> выдаче</w:t>
      </w:r>
      <w:r w:rsidRPr="00676892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администрацией МО Звездное</w:t>
      </w:r>
      <w:r w:rsidRPr="00676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разрешения на изменение имени и фамилии ребенка </w:t>
      </w:r>
      <w:r w:rsidRPr="00676892">
        <w:rPr>
          <w:sz w:val="24"/>
          <w:szCs w:val="24"/>
        </w:rPr>
        <w:t>(далее – государственная услуга).</w:t>
      </w:r>
    </w:p>
    <w:p w:rsidR="00195208" w:rsidRPr="008E5071" w:rsidRDefault="00195208" w:rsidP="008E5071">
      <w:pPr>
        <w:ind w:firstLine="851"/>
        <w:jc w:val="both"/>
        <w:rPr>
          <w:sz w:val="24"/>
          <w:szCs w:val="24"/>
        </w:rPr>
      </w:pPr>
      <w:r w:rsidRPr="008E5071">
        <w:rPr>
          <w:sz w:val="24"/>
          <w:szCs w:val="24"/>
        </w:rPr>
        <w:t>Блок-схема предоставления государственной услуги приведена</w:t>
      </w:r>
      <w:r>
        <w:rPr>
          <w:sz w:val="24"/>
          <w:szCs w:val="24"/>
        </w:rPr>
        <w:t xml:space="preserve"> в приложении № 1 к настоящему Административному регламенту. </w:t>
      </w:r>
    </w:p>
    <w:p w:rsidR="00195208" w:rsidRPr="00676892" w:rsidRDefault="00195208" w:rsidP="009F70C7">
      <w:pPr>
        <w:ind w:firstLine="709"/>
        <w:jc w:val="both"/>
        <w:rPr>
          <w:sz w:val="24"/>
          <w:szCs w:val="24"/>
        </w:rPr>
      </w:pPr>
      <w:r w:rsidRPr="00676892">
        <w:rPr>
          <w:sz w:val="24"/>
          <w:szCs w:val="24"/>
        </w:rPr>
        <w:t>1.2. Заявителями являются граждане Российской Федерации, являющиеся родителями несовершеннолетнего в возрасте до четырнадцати, один из родителей несовершеннолетнего, с которым проживает ребенок, мать несовершеннолетнего, рожденного вне брака, в отношении которого отцовство не установлено (далее - заявители).</w:t>
      </w:r>
    </w:p>
    <w:p w:rsidR="00195208" w:rsidRPr="00676892" w:rsidRDefault="00195208" w:rsidP="009F70C7">
      <w:pPr>
        <w:ind w:firstLine="709"/>
        <w:jc w:val="both"/>
        <w:rPr>
          <w:sz w:val="24"/>
          <w:szCs w:val="24"/>
        </w:rPr>
      </w:pPr>
      <w:r w:rsidRPr="00676892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195208" w:rsidRDefault="00195208" w:rsidP="009F70C7">
      <w:pPr>
        <w:ind w:firstLine="709"/>
        <w:jc w:val="both"/>
        <w:rPr>
          <w:sz w:val="24"/>
          <w:szCs w:val="24"/>
        </w:rPr>
      </w:pPr>
      <w:r w:rsidRPr="00676892">
        <w:rPr>
          <w:sz w:val="24"/>
          <w:szCs w:val="24"/>
        </w:rPr>
        <w:t>1.3.1. В предоставлении государственной услуги участвуют:</w:t>
      </w:r>
    </w:p>
    <w:p w:rsidR="00195208" w:rsidRPr="00055F39" w:rsidRDefault="00195208" w:rsidP="002A68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1.3.1.1</w:t>
      </w:r>
      <w:r w:rsidRPr="00055F39">
        <w:rPr>
          <w:sz w:val="24"/>
          <w:szCs w:val="24"/>
        </w:rPr>
        <w:t>. Комитет по делам записи актов гражданского состояния (далее – КЗАГС):</w:t>
      </w:r>
    </w:p>
    <w:p w:rsidR="00195208" w:rsidRPr="002A68A1" w:rsidRDefault="00195208" w:rsidP="002A68A1">
      <w:pPr>
        <w:ind w:firstLine="708"/>
        <w:jc w:val="both"/>
        <w:rPr>
          <w:rStyle w:val="Hyperlink"/>
          <w:sz w:val="24"/>
          <w:szCs w:val="24"/>
          <w:u w:val="none"/>
        </w:rPr>
      </w:pPr>
      <w:r w:rsidRPr="00055F39">
        <w:rPr>
          <w:sz w:val="24"/>
          <w:szCs w:val="24"/>
        </w:rPr>
        <w:t>Адрес: 191015, Санкт-Петербург, Таврическая ул., д. 39, тел. (812) 271-79-43, факс (812) 271-41-10, адрес электронной почты</w:t>
      </w:r>
      <w:r w:rsidRPr="002A68A1">
        <w:rPr>
          <w:sz w:val="24"/>
          <w:szCs w:val="24"/>
        </w:rPr>
        <w:t xml:space="preserve">: </w:t>
      </w:r>
      <w:hyperlink r:id="rId7" w:history="1">
        <w:r w:rsidRPr="002A68A1">
          <w:rPr>
            <w:rStyle w:val="Hyperlink"/>
            <w:sz w:val="24"/>
            <w:szCs w:val="24"/>
            <w:u w:val="none"/>
            <w:lang w:val="en-US"/>
          </w:rPr>
          <w:t>kzags</w:t>
        </w:r>
        <w:r w:rsidRPr="002A68A1">
          <w:rPr>
            <w:rStyle w:val="Hyperlink"/>
            <w:sz w:val="24"/>
            <w:szCs w:val="24"/>
            <w:u w:val="none"/>
          </w:rPr>
          <w:t>@</w:t>
        </w:r>
        <w:r w:rsidRPr="002A68A1">
          <w:rPr>
            <w:rStyle w:val="Hyperlink"/>
            <w:sz w:val="24"/>
            <w:szCs w:val="24"/>
            <w:u w:val="none"/>
            <w:lang w:val="en-US"/>
          </w:rPr>
          <w:t>gov</w:t>
        </w:r>
        <w:r w:rsidRPr="002A68A1">
          <w:rPr>
            <w:rStyle w:val="Hyperlink"/>
            <w:sz w:val="24"/>
            <w:szCs w:val="24"/>
            <w:u w:val="none"/>
          </w:rPr>
          <w:t>.</w:t>
        </w:r>
        <w:r w:rsidRPr="002A68A1">
          <w:rPr>
            <w:rStyle w:val="Hyperlink"/>
            <w:sz w:val="24"/>
            <w:szCs w:val="24"/>
            <w:u w:val="none"/>
            <w:lang w:val="en-US"/>
          </w:rPr>
          <w:t>spb</w:t>
        </w:r>
        <w:r w:rsidRPr="002A68A1">
          <w:rPr>
            <w:rStyle w:val="Hyperlink"/>
            <w:sz w:val="24"/>
            <w:szCs w:val="24"/>
            <w:u w:val="none"/>
          </w:rPr>
          <w:t>.</w:t>
        </w:r>
        <w:r w:rsidRPr="002A68A1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2A68A1">
        <w:rPr>
          <w:sz w:val="24"/>
          <w:szCs w:val="24"/>
        </w:rPr>
        <w:t>, адрес сайта:</w:t>
      </w:r>
      <w:r w:rsidRPr="002A68A1">
        <w:rPr>
          <w:rStyle w:val="Hyperlink"/>
          <w:sz w:val="24"/>
          <w:szCs w:val="24"/>
          <w:u w:val="none"/>
        </w:rPr>
        <w:t xml:space="preserve"> </w:t>
      </w:r>
      <w:r w:rsidRPr="002A68A1">
        <w:rPr>
          <w:rStyle w:val="Hyperlink"/>
          <w:sz w:val="24"/>
          <w:szCs w:val="24"/>
          <w:u w:val="none"/>
          <w:lang w:val="en-US"/>
        </w:rPr>
        <w:t>www</w:t>
      </w:r>
      <w:r w:rsidRPr="002A68A1">
        <w:rPr>
          <w:rStyle w:val="Hyperlink"/>
          <w:sz w:val="24"/>
          <w:szCs w:val="24"/>
          <w:u w:val="none"/>
        </w:rPr>
        <w:t>.</w:t>
      </w:r>
      <w:r w:rsidRPr="002A68A1">
        <w:rPr>
          <w:rStyle w:val="Hyperlink"/>
          <w:sz w:val="24"/>
          <w:szCs w:val="24"/>
          <w:u w:val="none"/>
          <w:lang w:val="en-US"/>
        </w:rPr>
        <w:t>gov</w:t>
      </w:r>
      <w:r w:rsidRPr="002A68A1">
        <w:rPr>
          <w:rStyle w:val="Hyperlink"/>
          <w:sz w:val="24"/>
          <w:szCs w:val="24"/>
          <w:u w:val="none"/>
        </w:rPr>
        <w:t>.</w:t>
      </w:r>
      <w:r w:rsidRPr="002A68A1">
        <w:rPr>
          <w:rStyle w:val="Hyperlink"/>
          <w:sz w:val="24"/>
          <w:szCs w:val="24"/>
          <w:u w:val="none"/>
          <w:lang w:val="en-US"/>
        </w:rPr>
        <w:t>spb</w:t>
      </w:r>
      <w:r w:rsidRPr="002A68A1">
        <w:rPr>
          <w:rStyle w:val="Hyperlink"/>
          <w:sz w:val="24"/>
          <w:szCs w:val="24"/>
          <w:u w:val="none"/>
        </w:rPr>
        <w:t>.</w:t>
      </w:r>
      <w:r w:rsidRPr="002A68A1">
        <w:rPr>
          <w:rStyle w:val="Hyperlink"/>
          <w:sz w:val="24"/>
          <w:szCs w:val="24"/>
          <w:u w:val="none"/>
          <w:lang w:val="en-US"/>
        </w:rPr>
        <w:t>ru</w:t>
      </w:r>
      <w:r w:rsidRPr="002A68A1">
        <w:rPr>
          <w:rStyle w:val="Hyperlink"/>
          <w:sz w:val="24"/>
          <w:szCs w:val="24"/>
          <w:u w:val="none"/>
        </w:rPr>
        <w:t>.</w:t>
      </w:r>
    </w:p>
    <w:p w:rsidR="00195208" w:rsidRPr="00676892" w:rsidRDefault="00195208" w:rsidP="002A68A1">
      <w:pPr>
        <w:ind w:firstLine="708"/>
        <w:jc w:val="both"/>
        <w:rPr>
          <w:sz w:val="24"/>
          <w:szCs w:val="24"/>
        </w:rPr>
      </w:pPr>
      <w:r w:rsidRPr="00055F39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95208" w:rsidRPr="00676892" w:rsidRDefault="00195208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>1.3.1</w:t>
      </w:r>
      <w:r>
        <w:rPr>
          <w:sz w:val="24"/>
          <w:szCs w:val="24"/>
        </w:rPr>
        <w:t>.2</w:t>
      </w:r>
      <w:r w:rsidRPr="00676892">
        <w:rPr>
          <w:sz w:val="24"/>
          <w:szCs w:val="24"/>
        </w:rPr>
        <w:t xml:space="preserve">. Санкт-Петербургское государственное казенное учреждение «Многофункциональный центр предоставления государственных </w:t>
      </w:r>
      <w:r>
        <w:rPr>
          <w:sz w:val="24"/>
          <w:szCs w:val="24"/>
        </w:rPr>
        <w:t xml:space="preserve">и муниципальных </w:t>
      </w:r>
      <w:r w:rsidRPr="00676892">
        <w:rPr>
          <w:sz w:val="24"/>
          <w:szCs w:val="24"/>
        </w:rPr>
        <w:t>услуг» (далее – Многофункциональный центр).</w:t>
      </w:r>
    </w:p>
    <w:p w:rsidR="00195208" w:rsidRPr="00676892" w:rsidRDefault="00195208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>Адрес: Санкт-Петербург, ул. Красного Текстильщика, д.10-12, литера 0.</w:t>
      </w:r>
    </w:p>
    <w:p w:rsidR="00195208" w:rsidRPr="00676892" w:rsidRDefault="00195208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95208" w:rsidRPr="00676892" w:rsidRDefault="00195208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195208" w:rsidRPr="00676892" w:rsidRDefault="00195208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 xml:space="preserve">Места нахождения, график работы и справочные телефоны подразделений Многофункционального центра в приложении № </w:t>
      </w:r>
      <w:r>
        <w:rPr>
          <w:sz w:val="24"/>
          <w:szCs w:val="24"/>
        </w:rPr>
        <w:t>7 к настоящему Административному регламенту</w:t>
      </w:r>
      <w:r w:rsidRPr="00676892">
        <w:rPr>
          <w:sz w:val="24"/>
          <w:szCs w:val="24"/>
        </w:rPr>
        <w:t>.</w:t>
      </w:r>
    </w:p>
    <w:p w:rsidR="00195208" w:rsidRPr="00676892" w:rsidRDefault="00195208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>Центр телефонного обслуживания – 573-90-00.</w:t>
      </w:r>
    </w:p>
    <w:p w:rsidR="00195208" w:rsidRPr="009A354E" w:rsidRDefault="00195208" w:rsidP="009F70C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76892">
        <w:rPr>
          <w:sz w:val="24"/>
          <w:szCs w:val="24"/>
        </w:rPr>
        <w:t xml:space="preserve">Адрес сайта и электронной почты: </w:t>
      </w:r>
      <w:hyperlink r:id="rId8" w:history="1">
        <w:r w:rsidRPr="00676892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676892">
          <w:rPr>
            <w:rStyle w:val="Hyperlink"/>
            <w:color w:val="auto"/>
            <w:sz w:val="24"/>
            <w:szCs w:val="24"/>
            <w:u w:val="none"/>
          </w:rPr>
          <w:t>.</w:t>
        </w:r>
        <w:r w:rsidRPr="00676892">
          <w:rPr>
            <w:rStyle w:val="Hyperlink"/>
            <w:color w:val="auto"/>
            <w:sz w:val="24"/>
            <w:szCs w:val="24"/>
            <w:u w:val="none"/>
            <w:lang w:val="en-US"/>
          </w:rPr>
          <w:t>gu</w:t>
        </w:r>
        <w:r w:rsidRPr="00676892">
          <w:rPr>
            <w:rStyle w:val="Hyperlink"/>
            <w:color w:val="auto"/>
            <w:sz w:val="24"/>
            <w:szCs w:val="24"/>
            <w:u w:val="none"/>
          </w:rPr>
          <w:t>.</w:t>
        </w:r>
        <w:r w:rsidRPr="00676892">
          <w:rPr>
            <w:rStyle w:val="Hyperlink"/>
            <w:color w:val="auto"/>
            <w:sz w:val="24"/>
            <w:szCs w:val="24"/>
            <w:u w:val="none"/>
            <w:lang w:val="en-US"/>
          </w:rPr>
          <w:t>spb</w:t>
        </w:r>
        <w:r w:rsidRPr="00676892">
          <w:rPr>
            <w:rStyle w:val="Hyperlink"/>
            <w:color w:val="auto"/>
            <w:sz w:val="24"/>
            <w:szCs w:val="24"/>
            <w:u w:val="none"/>
          </w:rPr>
          <w:t>.</w:t>
        </w:r>
        <w:r w:rsidRPr="00676892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  <w:r w:rsidRPr="00676892">
          <w:rPr>
            <w:rStyle w:val="Hyperlink"/>
            <w:color w:val="auto"/>
            <w:sz w:val="24"/>
            <w:szCs w:val="24"/>
            <w:u w:val="none"/>
          </w:rPr>
          <w:t>/</w:t>
        </w:r>
        <w:r w:rsidRPr="00676892">
          <w:rPr>
            <w:rStyle w:val="Hyperlink"/>
            <w:color w:val="auto"/>
            <w:sz w:val="24"/>
            <w:szCs w:val="24"/>
            <w:u w:val="none"/>
            <w:lang w:val="en-US"/>
          </w:rPr>
          <w:t>mfc</w:t>
        </w:r>
        <w:r w:rsidRPr="00676892">
          <w:rPr>
            <w:rStyle w:val="Hyperlink"/>
            <w:color w:val="auto"/>
            <w:sz w:val="24"/>
            <w:szCs w:val="24"/>
            <w:u w:val="none"/>
          </w:rPr>
          <w:t>/</w:t>
        </w:r>
      </w:hyperlink>
      <w:r w:rsidRPr="00676892">
        <w:rPr>
          <w:sz w:val="24"/>
          <w:szCs w:val="24"/>
        </w:rPr>
        <w:t xml:space="preserve">, </w:t>
      </w:r>
      <w:r w:rsidRPr="00676892">
        <w:rPr>
          <w:sz w:val="24"/>
          <w:szCs w:val="24"/>
          <w:lang w:val="en-US"/>
        </w:rPr>
        <w:t>e</w:t>
      </w:r>
      <w:r w:rsidRPr="00676892">
        <w:rPr>
          <w:sz w:val="24"/>
          <w:szCs w:val="24"/>
        </w:rPr>
        <w:t>-</w:t>
      </w:r>
      <w:r w:rsidRPr="00676892">
        <w:rPr>
          <w:sz w:val="24"/>
          <w:szCs w:val="24"/>
          <w:lang w:val="en-US"/>
        </w:rPr>
        <w:t>mail</w:t>
      </w:r>
      <w:r w:rsidRPr="00676892">
        <w:rPr>
          <w:sz w:val="24"/>
          <w:szCs w:val="24"/>
        </w:rPr>
        <w:t xml:space="preserve">: </w:t>
      </w:r>
      <w:hyperlink r:id="rId9" w:history="1">
        <w:r w:rsidRPr="00676892">
          <w:rPr>
            <w:rStyle w:val="Hyperlink"/>
            <w:color w:val="auto"/>
            <w:sz w:val="24"/>
            <w:szCs w:val="24"/>
            <w:u w:val="none"/>
            <w:lang w:val="en-US"/>
          </w:rPr>
          <w:t>knz</w:t>
        </w:r>
        <w:r w:rsidRPr="00676892">
          <w:rPr>
            <w:rStyle w:val="Hyperlink"/>
            <w:color w:val="auto"/>
            <w:sz w:val="24"/>
            <w:szCs w:val="24"/>
            <w:u w:val="none"/>
          </w:rPr>
          <w:t>@</w:t>
        </w:r>
        <w:r w:rsidRPr="00676892">
          <w:rPr>
            <w:rStyle w:val="Hyperlink"/>
            <w:color w:val="auto"/>
            <w:sz w:val="24"/>
            <w:szCs w:val="24"/>
            <w:u w:val="none"/>
            <w:lang w:val="en-US"/>
          </w:rPr>
          <w:t>mfcspb</w:t>
        </w:r>
        <w:r w:rsidRPr="00676892">
          <w:rPr>
            <w:rStyle w:val="Hyperlink"/>
            <w:color w:val="auto"/>
            <w:sz w:val="24"/>
            <w:szCs w:val="24"/>
            <w:u w:val="none"/>
          </w:rPr>
          <w:t>.</w:t>
        </w:r>
        <w:r w:rsidRPr="00676892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676892">
        <w:rPr>
          <w:sz w:val="24"/>
          <w:szCs w:val="24"/>
        </w:rPr>
        <w:t>.</w:t>
      </w:r>
    </w:p>
    <w:p w:rsidR="00195208" w:rsidRPr="007665BF" w:rsidRDefault="00195208" w:rsidP="00D9532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</w:t>
      </w:r>
      <w:r w:rsidRPr="007665BF">
        <w:rPr>
          <w:sz w:val="24"/>
          <w:szCs w:val="24"/>
        </w:rPr>
        <w:t>.</w:t>
      </w:r>
      <w:r w:rsidRPr="0080140F">
        <w:rPr>
          <w:sz w:val="24"/>
          <w:szCs w:val="24"/>
        </w:rPr>
        <w:t>3.</w:t>
      </w:r>
      <w:r w:rsidRPr="007665BF">
        <w:rPr>
          <w:sz w:val="24"/>
          <w:szCs w:val="24"/>
        </w:rPr>
        <w:t xml:space="preserve"> Санкт-Петербургские государственные казенные учреждения – районные жилищные агентства (далее – ГУЖА).</w:t>
      </w:r>
    </w:p>
    <w:p w:rsidR="00195208" w:rsidRPr="007665BF" w:rsidRDefault="00195208" w:rsidP="00D9532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 xml:space="preserve">Места нахождения, справочные телефоны и адреса электронной почты </w:t>
      </w:r>
      <w:r>
        <w:rPr>
          <w:sz w:val="24"/>
          <w:szCs w:val="24"/>
        </w:rPr>
        <w:t xml:space="preserve">ГУЖА приведены в приложении №  </w:t>
      </w:r>
      <w:r w:rsidRPr="0080140F">
        <w:rPr>
          <w:sz w:val="24"/>
          <w:szCs w:val="24"/>
        </w:rPr>
        <w:t>10</w:t>
      </w:r>
      <w:r w:rsidRPr="007665BF">
        <w:rPr>
          <w:sz w:val="24"/>
          <w:szCs w:val="24"/>
        </w:rPr>
        <w:t xml:space="preserve">  </w:t>
      </w:r>
      <w:r>
        <w:rPr>
          <w:sz w:val="24"/>
          <w:szCs w:val="24"/>
        </w:rPr>
        <w:t>к настоящему Административному регламенту</w:t>
      </w:r>
      <w:r w:rsidRPr="007665BF">
        <w:rPr>
          <w:sz w:val="24"/>
          <w:szCs w:val="24"/>
        </w:rPr>
        <w:t>.</w:t>
      </w:r>
    </w:p>
    <w:p w:rsidR="00195208" w:rsidRPr="00D9532E" w:rsidRDefault="00195208" w:rsidP="00D9532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195208" w:rsidRPr="009272D6" w:rsidRDefault="00195208" w:rsidP="0036115F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272D6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</w:t>
      </w:r>
      <w:r>
        <w:rPr>
          <w:sz w:val="24"/>
          <w:szCs w:val="24"/>
        </w:rPr>
        <w:t xml:space="preserve"> органы государственной власти </w:t>
      </w:r>
      <w:r w:rsidRPr="009272D6">
        <w:rPr>
          <w:sz w:val="24"/>
          <w:szCs w:val="24"/>
        </w:rPr>
        <w:t>Санкт-Петербурга и организации.</w:t>
      </w:r>
    </w:p>
    <w:p w:rsidR="00195208" w:rsidRPr="009272D6" w:rsidRDefault="00195208" w:rsidP="0036115F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1.3.3. Информацию об органах местного самоуправления  и организациях, участвующих в предоставлении государственной услуги, указ</w:t>
      </w:r>
      <w:r>
        <w:rPr>
          <w:sz w:val="24"/>
          <w:szCs w:val="24"/>
        </w:rPr>
        <w:t>анных в пункте 1.3.1 настоящего Административного регламента</w:t>
      </w:r>
      <w:r w:rsidRPr="009272D6">
        <w:rPr>
          <w:sz w:val="24"/>
          <w:szCs w:val="24"/>
        </w:rPr>
        <w:t xml:space="preserve">, заявители могут получить следующими способами: </w:t>
      </w:r>
    </w:p>
    <w:p w:rsidR="00195208" w:rsidRPr="00DD7177" w:rsidRDefault="00195208" w:rsidP="0036115F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1.3.3.1. По телеф</w:t>
      </w:r>
      <w:r>
        <w:rPr>
          <w:rFonts w:ascii="Times New Roman" w:hAnsi="Times New Roman" w:cs="Times New Roman"/>
          <w:sz w:val="24"/>
          <w:szCs w:val="24"/>
        </w:rPr>
        <w:t xml:space="preserve">онам, указанным в приложении № 9 </w:t>
      </w:r>
      <w:r w:rsidRPr="00DD7177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195208" w:rsidRPr="00DD7177" w:rsidRDefault="00195208" w:rsidP="0036115F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</w:t>
      </w:r>
      <w:r>
        <w:rPr>
          <w:rFonts w:ascii="Times New Roman" w:hAnsi="Times New Roman" w:cs="Times New Roman"/>
          <w:sz w:val="24"/>
          <w:szCs w:val="24"/>
        </w:rPr>
        <w:t xml:space="preserve">ого в пункте 1.3.1.2 </w:t>
      </w:r>
      <w:r w:rsidRPr="00DD717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195208" w:rsidRPr="009272D6" w:rsidRDefault="00195208" w:rsidP="0036115F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1.3.3.3. Посредством письменных обращений, в том числе в электронном виде, в органы местного самоуправления Санкт-Петербурга</w:t>
      </w:r>
      <w:r>
        <w:rPr>
          <w:sz w:val="24"/>
          <w:szCs w:val="24"/>
        </w:rPr>
        <w:t xml:space="preserve"> (и</w:t>
      </w:r>
      <w:r w:rsidRPr="00DF0FAC">
        <w:rPr>
          <w:sz w:val="24"/>
          <w:szCs w:val="24"/>
        </w:rPr>
        <w:t>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</w:t>
      </w:r>
      <w:r>
        <w:rPr>
          <w:sz w:val="24"/>
          <w:szCs w:val="24"/>
        </w:rPr>
        <w:t>лугу, приведены в приложении № 9</w:t>
      </w:r>
      <w:r w:rsidRPr="00DF0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настоящему Административному регламенту), </w:t>
      </w:r>
      <w:r w:rsidRPr="009272D6">
        <w:rPr>
          <w:sz w:val="24"/>
          <w:szCs w:val="24"/>
        </w:rPr>
        <w:t>Многофункциональный центр и его подразделения.</w:t>
      </w:r>
    </w:p>
    <w:p w:rsidR="00195208" w:rsidRPr="009272D6" w:rsidRDefault="00195208" w:rsidP="0036115F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 xml:space="preserve">1.3.3.4. При личном обращении в </w:t>
      </w:r>
      <w:r>
        <w:rPr>
          <w:rFonts w:ascii="Times New Roman" w:hAnsi="Times New Roman" w:cs="Times New Roman"/>
          <w:sz w:val="24"/>
          <w:szCs w:val="24"/>
        </w:rPr>
        <w:t>Местную администрацию МО Звездное</w:t>
      </w:r>
      <w:r w:rsidRPr="009272D6"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195208" w:rsidRPr="009272D6" w:rsidRDefault="00195208" w:rsidP="00F760DB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195208" w:rsidRPr="009272D6" w:rsidRDefault="00195208" w:rsidP="0036115F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10" w:history="1">
        <w:r w:rsidRPr="009272D6">
          <w:rPr>
            <w:rStyle w:val="Hyperlink"/>
            <w:sz w:val="24"/>
            <w:szCs w:val="24"/>
            <w:u w:val="none"/>
            <w:lang w:val="en-US"/>
          </w:rPr>
          <w:t>www</w:t>
        </w:r>
        <w:r w:rsidRPr="009272D6">
          <w:rPr>
            <w:rStyle w:val="Hyperlink"/>
            <w:sz w:val="24"/>
            <w:szCs w:val="24"/>
            <w:u w:val="none"/>
          </w:rPr>
          <w:t>.</w:t>
        </w:r>
        <w:r w:rsidRPr="009272D6">
          <w:rPr>
            <w:rStyle w:val="Hyperlink"/>
            <w:sz w:val="24"/>
            <w:szCs w:val="24"/>
            <w:u w:val="none"/>
            <w:lang w:val="en-US"/>
          </w:rPr>
          <w:t>gov</w:t>
        </w:r>
        <w:r w:rsidRPr="009272D6">
          <w:rPr>
            <w:rStyle w:val="Hyperlink"/>
            <w:sz w:val="24"/>
            <w:szCs w:val="24"/>
            <w:u w:val="none"/>
          </w:rPr>
          <w:t>.</w:t>
        </w:r>
        <w:r w:rsidRPr="009272D6">
          <w:rPr>
            <w:rStyle w:val="Hyperlink"/>
            <w:sz w:val="24"/>
            <w:szCs w:val="24"/>
            <w:u w:val="none"/>
            <w:lang w:val="en-US"/>
          </w:rPr>
          <w:t>spb</w:t>
        </w:r>
        <w:r w:rsidRPr="009272D6">
          <w:rPr>
            <w:rStyle w:val="Hyperlink"/>
            <w:sz w:val="24"/>
            <w:szCs w:val="24"/>
            <w:u w:val="none"/>
          </w:rPr>
          <w:t>.</w:t>
        </w:r>
        <w:r w:rsidRPr="009272D6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9272D6">
        <w:rPr>
          <w:sz w:val="24"/>
          <w:szCs w:val="24"/>
        </w:rPr>
        <w:t xml:space="preserve">, а </w:t>
      </w:r>
      <w:hyperlink r:id="rId11" w:history="1">
        <w:r w:rsidRPr="009272D6">
          <w:rPr>
            <w:rStyle w:val="Hyperlink"/>
            <w:sz w:val="24"/>
            <w:szCs w:val="24"/>
            <w:u w:val="none"/>
          </w:rPr>
          <w:t>также</w:t>
        </w:r>
      </w:hyperlink>
      <w:r w:rsidRPr="009272D6">
        <w:rPr>
          <w:sz w:val="24"/>
          <w:szCs w:val="24"/>
        </w:rPr>
        <w:t xml:space="preserve"> на Портале.</w:t>
      </w:r>
    </w:p>
    <w:p w:rsidR="00195208" w:rsidRPr="00DF0FAC" w:rsidRDefault="00195208" w:rsidP="0036115F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1.3.3.7. При обращении к инфоматам (инфокиоскам, инфопунктам), размещенным в помещениях структурных подразделений Многофункционального центра, указанных </w:t>
      </w:r>
      <w:r w:rsidRPr="00DF0FAC">
        <w:rPr>
          <w:sz w:val="24"/>
          <w:szCs w:val="24"/>
        </w:rPr>
        <w:t xml:space="preserve">в приложении к настоящему </w:t>
      </w:r>
      <w:r>
        <w:rPr>
          <w:sz w:val="24"/>
          <w:szCs w:val="24"/>
        </w:rPr>
        <w:t>А</w:t>
      </w:r>
      <w:r w:rsidRPr="00DF0FAC">
        <w:rPr>
          <w:sz w:val="24"/>
          <w:szCs w:val="24"/>
        </w:rPr>
        <w:t xml:space="preserve">дминистративному регламенту; на улицах </w:t>
      </w:r>
      <w:r>
        <w:rPr>
          <w:sz w:val="24"/>
          <w:szCs w:val="24"/>
        </w:rPr>
        <w:t xml:space="preserve">Санкт-Петербурга </w:t>
      </w:r>
      <w:r w:rsidRPr="00DF0FAC">
        <w:rPr>
          <w:sz w:val="24"/>
          <w:szCs w:val="24"/>
        </w:rPr>
        <w:t>и в вестибюлях станций СПб ГУП «Санкт-Петербургский метрополитен» по адресам, указанным на Портале.</w:t>
      </w:r>
    </w:p>
    <w:p w:rsidR="00195208" w:rsidRDefault="00195208" w:rsidP="006768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208" w:rsidRPr="004D6CAB" w:rsidRDefault="00195208" w:rsidP="004D6CA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76892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195208" w:rsidRPr="00676892" w:rsidRDefault="00195208" w:rsidP="00676892">
      <w:pPr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195208" w:rsidRPr="000432C4" w:rsidRDefault="00195208" w:rsidP="00676892">
      <w:pPr>
        <w:pStyle w:val="BodyText"/>
        <w:tabs>
          <w:tab w:val="left" w:pos="9781"/>
        </w:tabs>
        <w:ind w:firstLine="709"/>
        <w:rPr>
          <w:sz w:val="24"/>
          <w:szCs w:val="24"/>
        </w:rPr>
      </w:pPr>
      <w:r w:rsidRPr="00676892">
        <w:rPr>
          <w:sz w:val="24"/>
          <w:szCs w:val="24"/>
        </w:rPr>
        <w:t xml:space="preserve">2.1. Наименование государственной услуги: </w:t>
      </w:r>
      <w:r>
        <w:rPr>
          <w:sz w:val="24"/>
          <w:szCs w:val="24"/>
        </w:rPr>
        <w:t>выдача</w:t>
      </w:r>
      <w:r w:rsidRPr="009220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администрацией МО Звездное </w:t>
      </w:r>
      <w:r w:rsidRPr="008F4219">
        <w:rPr>
          <w:sz w:val="24"/>
          <w:szCs w:val="24"/>
        </w:rPr>
        <w:t>разрешения</w:t>
      </w:r>
      <w:r>
        <w:rPr>
          <w:b/>
          <w:sz w:val="24"/>
          <w:szCs w:val="24"/>
        </w:rPr>
        <w:t xml:space="preserve"> </w:t>
      </w:r>
      <w:r w:rsidRPr="000432C4">
        <w:rPr>
          <w:sz w:val="24"/>
          <w:szCs w:val="24"/>
        </w:rPr>
        <w:t>на изменение имени и фамилии ребенка.</w:t>
      </w:r>
    </w:p>
    <w:p w:rsidR="00195208" w:rsidRPr="00676892" w:rsidRDefault="00195208" w:rsidP="006768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892">
        <w:rPr>
          <w:sz w:val="24"/>
          <w:szCs w:val="24"/>
        </w:rPr>
        <w:t>Краткое наименование государственной услуги:</w:t>
      </w:r>
      <w:r w:rsidRPr="008F4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выдача </w:t>
      </w:r>
      <w:r w:rsidRPr="008F4219">
        <w:rPr>
          <w:sz w:val="24"/>
          <w:szCs w:val="24"/>
        </w:rPr>
        <w:t>разрешения</w:t>
      </w:r>
      <w:r>
        <w:rPr>
          <w:b/>
          <w:sz w:val="24"/>
          <w:szCs w:val="24"/>
        </w:rPr>
        <w:t xml:space="preserve"> </w:t>
      </w:r>
      <w:r w:rsidRPr="000432C4">
        <w:rPr>
          <w:sz w:val="24"/>
          <w:szCs w:val="24"/>
        </w:rPr>
        <w:t>на изменение имени и фамилии ребенка</w:t>
      </w:r>
      <w:r w:rsidRPr="00676892">
        <w:rPr>
          <w:sz w:val="24"/>
          <w:szCs w:val="24"/>
        </w:rPr>
        <w:t>.</w:t>
      </w:r>
    </w:p>
    <w:p w:rsidR="00195208" w:rsidRPr="00676892" w:rsidRDefault="00195208" w:rsidP="00852503">
      <w:pPr>
        <w:pStyle w:val="BodyText"/>
        <w:tabs>
          <w:tab w:val="left" w:pos="9781"/>
        </w:tabs>
        <w:ind w:firstLine="709"/>
        <w:rPr>
          <w:sz w:val="24"/>
          <w:szCs w:val="24"/>
        </w:rPr>
      </w:pPr>
      <w:r w:rsidRPr="00676892">
        <w:rPr>
          <w:sz w:val="24"/>
          <w:szCs w:val="24"/>
        </w:rPr>
        <w:t>2.2. Государственная услуга предоставляется</w:t>
      </w:r>
      <w:r w:rsidRPr="0092200C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администрацией МО Звездное</w:t>
      </w:r>
      <w:r w:rsidRPr="00676892">
        <w:rPr>
          <w:sz w:val="24"/>
          <w:szCs w:val="24"/>
        </w:rPr>
        <w:t xml:space="preserve">, на территории которого ребенок имеет регистрацию по месту жительства (пребывания), и в отношении которого разрешаются </w:t>
      </w:r>
      <w:r>
        <w:rPr>
          <w:sz w:val="24"/>
          <w:szCs w:val="24"/>
        </w:rPr>
        <w:t xml:space="preserve">вопросы изменения </w:t>
      </w:r>
      <w:r w:rsidRPr="00676892">
        <w:rPr>
          <w:sz w:val="24"/>
          <w:szCs w:val="24"/>
        </w:rPr>
        <w:t>им</w:t>
      </w:r>
      <w:r>
        <w:rPr>
          <w:sz w:val="24"/>
          <w:szCs w:val="24"/>
        </w:rPr>
        <w:t xml:space="preserve">ени, а также присвоенной ему фамилии, </w:t>
      </w:r>
      <w:r w:rsidRPr="00676892">
        <w:rPr>
          <w:sz w:val="24"/>
          <w:szCs w:val="24"/>
        </w:rPr>
        <w:t>во взаимодействии</w:t>
      </w:r>
      <w:r>
        <w:rPr>
          <w:sz w:val="24"/>
          <w:szCs w:val="24"/>
        </w:rPr>
        <w:t xml:space="preserve"> с</w:t>
      </w:r>
      <w:r w:rsidRPr="00676892">
        <w:rPr>
          <w:sz w:val="24"/>
          <w:szCs w:val="24"/>
        </w:rPr>
        <w:t xml:space="preserve"> Многофункциональным центром.</w:t>
      </w:r>
    </w:p>
    <w:p w:rsidR="00195208" w:rsidRPr="004660EB" w:rsidRDefault="00195208" w:rsidP="004660EB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Результаты</w:t>
      </w:r>
      <w:r w:rsidRPr="004660EB">
        <w:rPr>
          <w:sz w:val="24"/>
          <w:szCs w:val="24"/>
        </w:rPr>
        <w:t xml:space="preserve"> предоставления</w:t>
      </w:r>
      <w:r>
        <w:rPr>
          <w:sz w:val="24"/>
          <w:szCs w:val="24"/>
        </w:rPr>
        <w:t xml:space="preserve"> государственной услуги.</w:t>
      </w:r>
    </w:p>
    <w:p w:rsidR="00195208" w:rsidRPr="004660EB" w:rsidRDefault="00195208" w:rsidP="004660E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660EB">
        <w:rPr>
          <w:sz w:val="24"/>
          <w:szCs w:val="24"/>
        </w:rPr>
        <w:t xml:space="preserve">направление (вручение) заявителю </w:t>
      </w:r>
      <w:r>
        <w:rPr>
          <w:sz w:val="24"/>
          <w:szCs w:val="24"/>
        </w:rPr>
        <w:t xml:space="preserve">постановления </w:t>
      </w:r>
      <w:r w:rsidRPr="004660EB">
        <w:rPr>
          <w:sz w:val="24"/>
          <w:szCs w:val="24"/>
        </w:rPr>
        <w:t xml:space="preserve">о </w:t>
      </w:r>
      <w:r w:rsidRPr="00D279C6">
        <w:rPr>
          <w:sz w:val="24"/>
          <w:szCs w:val="24"/>
        </w:rPr>
        <w:t>разрешении на изменение имени ребенку, а также  присвоенной ему фамилии</w:t>
      </w:r>
      <w:r w:rsidRPr="00D279C6">
        <w:rPr>
          <w:b/>
          <w:sz w:val="24"/>
          <w:szCs w:val="24"/>
        </w:rPr>
        <w:t xml:space="preserve"> </w:t>
      </w:r>
      <w:r w:rsidRPr="00D279C6">
        <w:rPr>
          <w:sz w:val="24"/>
          <w:szCs w:val="24"/>
        </w:rPr>
        <w:t>либо об отказе в таком разрешении</w:t>
      </w:r>
      <w:r w:rsidRPr="004660EB">
        <w:rPr>
          <w:sz w:val="24"/>
          <w:szCs w:val="24"/>
        </w:rPr>
        <w:t>: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на бумажном носителе –</w:t>
      </w:r>
      <w:r>
        <w:rPr>
          <w:sz w:val="24"/>
          <w:szCs w:val="24"/>
        </w:rPr>
        <w:t xml:space="preserve"> постановление </w:t>
      </w:r>
      <w:r w:rsidRPr="004660EB">
        <w:rPr>
          <w:sz w:val="24"/>
          <w:szCs w:val="24"/>
        </w:rPr>
        <w:t>о предоставлении государственной услуги выдается лично заявителю</w:t>
      </w:r>
      <w:r w:rsidRPr="0092200C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администрацией МО Звездное</w:t>
      </w:r>
      <w:r w:rsidRPr="004660EB">
        <w:rPr>
          <w:sz w:val="24"/>
          <w:szCs w:val="24"/>
        </w:rPr>
        <w:t xml:space="preserve"> или Многофункциональным</w:t>
      </w:r>
      <w:r w:rsidRPr="004660EB">
        <w:rPr>
          <w:sz w:val="24"/>
          <w:szCs w:val="24"/>
        </w:rPr>
        <w:tab/>
        <w:t>центром либо направляется через отделения федеральной почтовой связи;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в форме электронного документа - путем отправки по электронной почте либо через Портал.</w:t>
      </w:r>
    </w:p>
    <w:p w:rsidR="00195208" w:rsidRPr="0061362C" w:rsidRDefault="00195208" w:rsidP="0061362C">
      <w:pPr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2.4. Сроки предоставления государственной услуги:</w:t>
      </w:r>
    </w:p>
    <w:p w:rsidR="00195208" w:rsidRPr="0061362C" w:rsidRDefault="00195208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Местной администрацией МО Звездное</w:t>
      </w:r>
      <w:r w:rsidRPr="0061362C">
        <w:rPr>
          <w:sz w:val="24"/>
          <w:szCs w:val="24"/>
        </w:rPr>
        <w:t xml:space="preserve"> принимается решение о разрешении либо об отказе в разрешении на изменение имени ребенку, а также присвоенной ему фамилии в течение </w:t>
      </w:r>
      <w:r>
        <w:rPr>
          <w:sz w:val="24"/>
          <w:szCs w:val="24"/>
        </w:rPr>
        <w:t>пятнад</w:t>
      </w:r>
      <w:r w:rsidRPr="0061362C">
        <w:rPr>
          <w:sz w:val="24"/>
          <w:szCs w:val="24"/>
        </w:rPr>
        <w:t>цати дней со дня получения от заявителя заявления и документов, ука</w:t>
      </w:r>
      <w:r>
        <w:rPr>
          <w:sz w:val="24"/>
          <w:szCs w:val="24"/>
        </w:rPr>
        <w:t>занных в пункте 2.6 настоящего Административного регламента</w:t>
      </w:r>
      <w:r w:rsidRPr="0061362C">
        <w:rPr>
          <w:sz w:val="24"/>
          <w:szCs w:val="24"/>
        </w:rPr>
        <w:t>.</w:t>
      </w:r>
    </w:p>
    <w:p w:rsidR="00195208" w:rsidRPr="0061362C" w:rsidRDefault="00195208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 xml:space="preserve">В случае направления </w:t>
      </w:r>
      <w:r>
        <w:rPr>
          <w:sz w:val="24"/>
          <w:szCs w:val="24"/>
        </w:rPr>
        <w:t>Местной администрацией МО Звездное</w:t>
      </w:r>
      <w:r w:rsidRPr="0061362C">
        <w:rPr>
          <w:sz w:val="24"/>
          <w:szCs w:val="24"/>
        </w:rPr>
        <w:t xml:space="preserve"> межведомственных запросов и получения ответов на них срок предоставления государственной услуги может быть увеличен</w:t>
      </w:r>
      <w:r>
        <w:rPr>
          <w:sz w:val="24"/>
          <w:szCs w:val="24"/>
        </w:rPr>
        <w:t xml:space="preserve"> на 5 дней</w:t>
      </w:r>
      <w:r w:rsidRPr="0061362C">
        <w:rPr>
          <w:sz w:val="24"/>
          <w:szCs w:val="24"/>
        </w:rPr>
        <w:t xml:space="preserve"> в соответствии с действующим законодательством.</w:t>
      </w:r>
    </w:p>
    <w:p w:rsidR="00195208" w:rsidRPr="0061362C" w:rsidRDefault="00195208" w:rsidP="0061362C">
      <w:pPr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195208" w:rsidRPr="0061362C" w:rsidRDefault="00195208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Конституция Российской Федерации;</w:t>
      </w:r>
    </w:p>
    <w:p w:rsidR="00195208" w:rsidRPr="0061362C" w:rsidRDefault="00195208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Гражданский кодекс Российской Федерации;</w:t>
      </w:r>
    </w:p>
    <w:p w:rsidR="00195208" w:rsidRPr="0061362C" w:rsidRDefault="00195208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Семейный кодекс Российской Федерации;</w:t>
      </w:r>
    </w:p>
    <w:p w:rsidR="00195208" w:rsidRPr="0061362C" w:rsidRDefault="00195208" w:rsidP="0061362C">
      <w:pPr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5208" w:rsidRPr="0061362C" w:rsidRDefault="00195208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195208" w:rsidRPr="0061362C" w:rsidRDefault="00195208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Федеральный закон от 27.07.2006 № 152-ФЗ «О персональных данных»;</w:t>
      </w:r>
    </w:p>
    <w:p w:rsidR="00195208" w:rsidRPr="0061362C" w:rsidRDefault="00195208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Федеральный закон от 06.04.2011 № 63-ФЗ «Об электронной подписи»;</w:t>
      </w:r>
    </w:p>
    <w:p w:rsidR="00195208" w:rsidRPr="0061362C" w:rsidRDefault="00195208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95208" w:rsidRPr="0061362C" w:rsidRDefault="00195208" w:rsidP="00613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>Федеральный закон от 24.04.2008 № 48-ФЗ «Об опеке и попечительстве»;</w:t>
      </w:r>
    </w:p>
    <w:p w:rsidR="00195208" w:rsidRDefault="00195208" w:rsidP="00D14F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62C">
        <w:rPr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</w:t>
      </w:r>
      <w:r w:rsidRPr="00B96586">
        <w:rPr>
          <w:sz w:val="24"/>
          <w:szCs w:val="24"/>
        </w:rPr>
        <w:t>приемные семьи, в Санкт-Петербурге»;</w:t>
      </w:r>
    </w:p>
    <w:p w:rsidR="00195208" w:rsidRPr="00D97DCD" w:rsidRDefault="00195208" w:rsidP="00D14F60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45A95">
        <w:rPr>
          <w:sz w:val="24"/>
          <w:szCs w:val="24"/>
        </w:rPr>
        <w:t>постановление Правительства</w:t>
      </w:r>
      <w:r w:rsidRPr="00D9532E">
        <w:rPr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Санкт-Петербурга</w:t>
      </w:r>
      <w:r w:rsidRPr="00545A95">
        <w:rPr>
          <w:sz w:val="24"/>
          <w:szCs w:val="24"/>
        </w:rPr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sz w:val="24"/>
          <w:szCs w:val="24"/>
        </w:rPr>
        <w:t xml:space="preserve">управления в Санкт-Петербурге, </w:t>
      </w:r>
      <w:r w:rsidRPr="00545A95">
        <w:rPr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195208" w:rsidRDefault="00195208" w:rsidP="00D14F60">
      <w:pPr>
        <w:ind w:firstLine="709"/>
        <w:jc w:val="both"/>
        <w:rPr>
          <w:sz w:val="24"/>
          <w:szCs w:val="24"/>
        </w:rPr>
      </w:pPr>
      <w:r w:rsidRPr="00B96586">
        <w:rPr>
          <w:sz w:val="24"/>
          <w:szCs w:val="24"/>
        </w:rPr>
        <w:t xml:space="preserve">2.6. Исчерпывающий перечень </w:t>
      </w:r>
      <w:r>
        <w:rPr>
          <w:sz w:val="24"/>
          <w:szCs w:val="24"/>
        </w:rPr>
        <w:t xml:space="preserve">копий </w:t>
      </w:r>
      <w:r w:rsidRPr="00B96586">
        <w:rPr>
          <w:sz w:val="24"/>
          <w:szCs w:val="24"/>
        </w:rPr>
        <w:t>документов, необходимых в соответствии с нормативными правовыми актами для предоставления государственной услуги, подлежащих представлению заявител</w:t>
      </w:r>
      <w:r>
        <w:rPr>
          <w:sz w:val="24"/>
          <w:szCs w:val="24"/>
        </w:rPr>
        <w:t>ями</w:t>
      </w:r>
      <w:r w:rsidRPr="00B96586">
        <w:rPr>
          <w:sz w:val="24"/>
          <w:szCs w:val="24"/>
        </w:rPr>
        <w:t>:</w:t>
      </w:r>
    </w:p>
    <w:p w:rsidR="00195208" w:rsidRPr="00B96586" w:rsidRDefault="00195208" w:rsidP="00B96586">
      <w:pPr>
        <w:pStyle w:val="BodyText"/>
        <w:tabs>
          <w:tab w:val="left" w:pos="9781"/>
        </w:tabs>
        <w:ind w:firstLine="709"/>
        <w:rPr>
          <w:sz w:val="24"/>
          <w:szCs w:val="24"/>
        </w:rPr>
      </w:pPr>
      <w:r w:rsidRPr="00B96586">
        <w:rPr>
          <w:sz w:val="24"/>
          <w:szCs w:val="24"/>
        </w:rPr>
        <w:t>2.6.1. При совместном обращении родителей об изменении имени ребенка и (или) фамилии:</w:t>
      </w:r>
    </w:p>
    <w:p w:rsidR="00195208" w:rsidRPr="00B96586" w:rsidRDefault="00195208" w:rsidP="00B96586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B96586">
        <w:rPr>
          <w:spacing w:val="2"/>
          <w:sz w:val="24"/>
          <w:szCs w:val="24"/>
        </w:rPr>
        <w:t>заявления обоих родителей, согласно приложению</w:t>
      </w:r>
      <w:r w:rsidRPr="00676892">
        <w:rPr>
          <w:color w:val="FF0000"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№</w:t>
      </w:r>
      <w:r w:rsidRPr="00637E9C">
        <w:rPr>
          <w:spacing w:val="2"/>
          <w:sz w:val="24"/>
          <w:szCs w:val="24"/>
        </w:rPr>
        <w:t xml:space="preserve"> 1</w:t>
      </w:r>
      <w:r>
        <w:rPr>
          <w:sz w:val="24"/>
          <w:szCs w:val="24"/>
        </w:rPr>
        <w:t xml:space="preserve"> к настоящему Административному регламенту</w:t>
      </w:r>
      <w:r w:rsidRPr="00B96586">
        <w:rPr>
          <w:sz w:val="24"/>
          <w:szCs w:val="24"/>
        </w:rPr>
        <w:t>;</w:t>
      </w:r>
    </w:p>
    <w:p w:rsidR="00195208" w:rsidRPr="00B96586" w:rsidRDefault="00195208" w:rsidP="00B96586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B96586">
        <w:rPr>
          <w:spacing w:val="2"/>
          <w:sz w:val="24"/>
          <w:szCs w:val="24"/>
        </w:rPr>
        <w:t>документ</w:t>
      </w:r>
      <w:r>
        <w:rPr>
          <w:spacing w:val="2"/>
          <w:sz w:val="24"/>
          <w:szCs w:val="24"/>
        </w:rPr>
        <w:t>ы, удостоверяющие</w:t>
      </w:r>
      <w:r w:rsidRPr="00B96586">
        <w:rPr>
          <w:spacing w:val="2"/>
          <w:sz w:val="24"/>
          <w:szCs w:val="24"/>
        </w:rPr>
        <w:t xml:space="preserve"> личность заявителей</w:t>
      </w:r>
      <w:r w:rsidRPr="00B96586">
        <w:rPr>
          <w:rStyle w:val="FootnoteReference"/>
          <w:spacing w:val="2"/>
          <w:sz w:val="24"/>
          <w:szCs w:val="24"/>
        </w:rPr>
        <w:footnoteReference w:id="1"/>
      </w:r>
      <w:r w:rsidRPr="00B96586">
        <w:rPr>
          <w:spacing w:val="2"/>
          <w:sz w:val="24"/>
          <w:szCs w:val="24"/>
        </w:rPr>
        <w:t>;</w:t>
      </w:r>
    </w:p>
    <w:p w:rsidR="00195208" w:rsidRDefault="00195208" w:rsidP="00B96586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B96586">
        <w:rPr>
          <w:spacing w:val="2"/>
          <w:sz w:val="24"/>
          <w:szCs w:val="24"/>
        </w:rPr>
        <w:t>заявление несовершеннолетнего старше десяти лет о согласии на изменение</w:t>
      </w:r>
      <w:r w:rsidRPr="00676892">
        <w:rPr>
          <w:color w:val="FF0000"/>
          <w:spacing w:val="2"/>
          <w:sz w:val="24"/>
          <w:szCs w:val="24"/>
        </w:rPr>
        <w:t xml:space="preserve"> </w:t>
      </w:r>
      <w:r w:rsidRPr="00EC6D12">
        <w:rPr>
          <w:spacing w:val="2"/>
          <w:sz w:val="24"/>
          <w:szCs w:val="24"/>
        </w:rPr>
        <w:t xml:space="preserve">фамилии (имени), </w:t>
      </w:r>
      <w:r>
        <w:rPr>
          <w:spacing w:val="2"/>
          <w:sz w:val="24"/>
          <w:szCs w:val="24"/>
        </w:rPr>
        <w:t>согласно приложению №</w:t>
      </w:r>
      <w:r w:rsidRPr="005734E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 w:rsidRPr="005734E4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Административному регламенту</w:t>
      </w:r>
      <w:r w:rsidRPr="00B96586">
        <w:rPr>
          <w:sz w:val="24"/>
          <w:szCs w:val="24"/>
        </w:rPr>
        <w:t>;</w:t>
      </w:r>
    </w:p>
    <w:p w:rsidR="00195208" w:rsidRDefault="00195208" w:rsidP="00B96586">
      <w:pPr>
        <w:tabs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несовершеннолетнего;</w:t>
      </w:r>
    </w:p>
    <w:p w:rsidR="00195208" w:rsidRDefault="00195208" w:rsidP="00B96586">
      <w:pPr>
        <w:tabs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браке;</w:t>
      </w:r>
    </w:p>
    <w:p w:rsidR="00195208" w:rsidRPr="00D9532E" w:rsidRDefault="00195208" w:rsidP="00B96586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8011F3">
        <w:rPr>
          <w:spacing w:val="2"/>
          <w:sz w:val="24"/>
          <w:szCs w:val="24"/>
        </w:rPr>
        <w:t xml:space="preserve">справка о регистрации по месту </w:t>
      </w:r>
      <w:r>
        <w:rPr>
          <w:spacing w:val="2"/>
          <w:sz w:val="24"/>
          <w:szCs w:val="24"/>
        </w:rPr>
        <w:t>пребывания</w:t>
      </w:r>
      <w:r w:rsidRPr="008011F3">
        <w:rPr>
          <w:spacing w:val="2"/>
          <w:sz w:val="24"/>
          <w:szCs w:val="24"/>
        </w:rPr>
        <w:t xml:space="preserve"> несовершеннолетнего, в отношении которого обращается заявитель</w:t>
      </w:r>
      <w:r>
        <w:rPr>
          <w:spacing w:val="2"/>
          <w:sz w:val="24"/>
          <w:szCs w:val="24"/>
        </w:rPr>
        <w:t>,</w:t>
      </w:r>
      <w:r w:rsidRPr="008011F3">
        <w:rPr>
          <w:spacing w:val="2"/>
          <w:sz w:val="24"/>
          <w:szCs w:val="24"/>
        </w:rPr>
        <w:t xml:space="preserve"> </w:t>
      </w:r>
      <w:r w:rsidRPr="008011F3">
        <w:rPr>
          <w:sz w:val="24"/>
          <w:szCs w:val="24"/>
        </w:rPr>
        <w:t xml:space="preserve">о разрешении </w:t>
      </w:r>
      <w:r w:rsidRPr="00D279C6">
        <w:rPr>
          <w:sz w:val="24"/>
          <w:szCs w:val="24"/>
        </w:rPr>
        <w:t>на изменение имени, а также  присвоенной ему фамилии</w:t>
      </w:r>
      <w:r w:rsidRPr="00D9532E">
        <w:rPr>
          <w:sz w:val="24"/>
          <w:szCs w:val="24"/>
        </w:rPr>
        <w:t>.</w:t>
      </w:r>
    </w:p>
    <w:p w:rsidR="00195208" w:rsidRPr="00B96586" w:rsidRDefault="00195208" w:rsidP="00B96586">
      <w:pPr>
        <w:pStyle w:val="BodyText"/>
        <w:tabs>
          <w:tab w:val="left" w:pos="9781"/>
        </w:tabs>
        <w:ind w:firstLine="709"/>
        <w:rPr>
          <w:sz w:val="24"/>
          <w:szCs w:val="24"/>
        </w:rPr>
      </w:pPr>
      <w:r w:rsidRPr="00B96586">
        <w:rPr>
          <w:spacing w:val="2"/>
          <w:sz w:val="24"/>
          <w:szCs w:val="24"/>
        </w:rPr>
        <w:t>2.6.2.</w:t>
      </w:r>
      <w:r w:rsidRPr="00B96586">
        <w:rPr>
          <w:sz w:val="24"/>
          <w:szCs w:val="24"/>
        </w:rPr>
        <w:t xml:space="preserve"> При обращении родителя, с которым проживает несовершеннолетний, о присвоении несовершеннолетнему своей фамилии:</w:t>
      </w:r>
    </w:p>
    <w:p w:rsidR="00195208" w:rsidRPr="00B96586" w:rsidRDefault="00195208" w:rsidP="00EC6D12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B96586">
        <w:rPr>
          <w:spacing w:val="2"/>
          <w:sz w:val="24"/>
          <w:szCs w:val="24"/>
        </w:rPr>
        <w:t>документ, удостоверяющий личность заявител</w:t>
      </w:r>
      <w:r>
        <w:rPr>
          <w:spacing w:val="2"/>
          <w:sz w:val="24"/>
          <w:szCs w:val="24"/>
        </w:rPr>
        <w:t>я</w:t>
      </w:r>
      <w:r>
        <w:rPr>
          <w:rStyle w:val="FootnoteReference"/>
          <w:spacing w:val="2"/>
          <w:sz w:val="24"/>
          <w:szCs w:val="24"/>
        </w:rPr>
        <w:t>1</w:t>
      </w:r>
      <w:r>
        <w:rPr>
          <w:spacing w:val="2"/>
          <w:sz w:val="24"/>
          <w:szCs w:val="24"/>
        </w:rPr>
        <w:t>;</w:t>
      </w:r>
    </w:p>
    <w:p w:rsidR="00195208" w:rsidRPr="00EC6D12" w:rsidRDefault="00195208" w:rsidP="00B96586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B96586">
        <w:rPr>
          <w:sz w:val="24"/>
          <w:szCs w:val="24"/>
        </w:rPr>
        <w:t>заявление родителя, с которым проживает ребенок,</w:t>
      </w:r>
      <w:r w:rsidRPr="00B96586">
        <w:rPr>
          <w:spacing w:val="2"/>
          <w:sz w:val="24"/>
          <w:szCs w:val="24"/>
        </w:rPr>
        <w:t xml:space="preserve"> согласно </w:t>
      </w:r>
      <w:r w:rsidRPr="005734E4">
        <w:rPr>
          <w:spacing w:val="2"/>
          <w:sz w:val="24"/>
          <w:szCs w:val="24"/>
        </w:rPr>
        <w:t>приложению № 3</w:t>
      </w:r>
      <w:r w:rsidRPr="005734E4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Административному регламенту</w:t>
      </w:r>
      <w:r w:rsidRPr="00EC6D12">
        <w:rPr>
          <w:spacing w:val="2"/>
          <w:sz w:val="24"/>
          <w:szCs w:val="24"/>
        </w:rPr>
        <w:t>;</w:t>
      </w:r>
    </w:p>
    <w:p w:rsidR="00195208" w:rsidRPr="00B96586" w:rsidRDefault="00195208" w:rsidP="00B96586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B96586">
        <w:rPr>
          <w:sz w:val="24"/>
          <w:szCs w:val="24"/>
        </w:rPr>
        <w:t>заявление  родителя, проживающего отдельно от ребенка, согласно</w:t>
      </w:r>
      <w:r w:rsidRPr="00676892">
        <w:rPr>
          <w:color w:val="FF0000"/>
          <w:sz w:val="24"/>
          <w:szCs w:val="24"/>
        </w:rPr>
        <w:t xml:space="preserve"> </w:t>
      </w:r>
      <w:r w:rsidRPr="005734E4">
        <w:rPr>
          <w:sz w:val="24"/>
          <w:szCs w:val="24"/>
        </w:rPr>
        <w:t>приложению № 4</w:t>
      </w:r>
      <w:r>
        <w:rPr>
          <w:sz w:val="24"/>
          <w:szCs w:val="24"/>
        </w:rPr>
        <w:t xml:space="preserve"> к настоящему Административному регламенту</w:t>
      </w:r>
      <w:r w:rsidRPr="00B96586">
        <w:rPr>
          <w:sz w:val="24"/>
          <w:szCs w:val="24"/>
        </w:rPr>
        <w:t>, а в случае невозможности установления его места нахождения, лишения его родительских прав, призн</w:t>
      </w:r>
      <w:r>
        <w:rPr>
          <w:sz w:val="24"/>
          <w:szCs w:val="24"/>
        </w:rPr>
        <w:t xml:space="preserve">ания недееспособным, а также </w:t>
      </w:r>
      <w:r w:rsidRPr="00B96586">
        <w:rPr>
          <w:sz w:val="24"/>
          <w:szCs w:val="24"/>
        </w:rPr>
        <w:t>в случаях уклонения родителя без уважительных причин от воспитания и содержания ребенка, вместо вышеназванного заявления  родителя представляются:</w:t>
      </w:r>
    </w:p>
    <w:p w:rsidR="00195208" w:rsidRPr="00B96586" w:rsidRDefault="00195208" w:rsidP="00B96586">
      <w:pPr>
        <w:pStyle w:val="BodyText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B96586">
        <w:rPr>
          <w:spacing w:val="2"/>
          <w:sz w:val="24"/>
          <w:szCs w:val="24"/>
        </w:rPr>
        <w:t>решение су</w:t>
      </w:r>
      <w:r>
        <w:rPr>
          <w:spacing w:val="2"/>
          <w:sz w:val="24"/>
          <w:szCs w:val="24"/>
        </w:rPr>
        <w:t>да: о лишении родительских прав</w:t>
      </w:r>
      <w:r w:rsidRPr="00475E7C">
        <w:rPr>
          <w:spacing w:val="2"/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признания недееспособным</w:t>
      </w:r>
      <w:r w:rsidRPr="00475E7C">
        <w:rPr>
          <w:spacing w:val="2"/>
          <w:sz w:val="24"/>
          <w:szCs w:val="24"/>
        </w:rPr>
        <w:t>;</w:t>
      </w:r>
      <w:r w:rsidRPr="00B96586">
        <w:rPr>
          <w:spacing w:val="2"/>
          <w:sz w:val="24"/>
          <w:szCs w:val="24"/>
        </w:rPr>
        <w:t xml:space="preserve"> безвестно отсутствующим;</w:t>
      </w:r>
    </w:p>
    <w:p w:rsidR="00195208" w:rsidRPr="00B96586" w:rsidRDefault="00195208" w:rsidP="00B96586">
      <w:pPr>
        <w:pStyle w:val="BodyText"/>
        <w:tabs>
          <w:tab w:val="left" w:pos="9781"/>
        </w:tabs>
        <w:ind w:firstLine="709"/>
        <w:rPr>
          <w:sz w:val="24"/>
          <w:szCs w:val="24"/>
        </w:rPr>
      </w:pPr>
      <w:r w:rsidRPr="00B96586">
        <w:rPr>
          <w:sz w:val="24"/>
          <w:szCs w:val="24"/>
        </w:rPr>
        <w:t xml:space="preserve">справка органов внутренних дел о розыске гражданина (при невозможности установления места нахождения родителя); </w:t>
      </w:r>
    </w:p>
    <w:p w:rsidR="00195208" w:rsidRPr="00B96586" w:rsidRDefault="00195208" w:rsidP="00B96586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B96586">
        <w:rPr>
          <w:sz w:val="24"/>
          <w:szCs w:val="24"/>
        </w:rPr>
        <w:t>документы органов внутренних дел о возбуждении уголовного дела о злостном уклонении от уплаты алиментов, приговором суда по такому делу и иными документами, подтверждающими уклонение родителя без уважительных причин от воспитания и содержания ребенка;</w:t>
      </w:r>
    </w:p>
    <w:p w:rsidR="00195208" w:rsidRPr="00B96586" w:rsidRDefault="00195208" w:rsidP="000F1977">
      <w:pPr>
        <w:pStyle w:val="BodyText"/>
        <w:tabs>
          <w:tab w:val="left" w:pos="9781"/>
        </w:tabs>
        <w:ind w:firstLine="709"/>
        <w:rPr>
          <w:sz w:val="24"/>
          <w:szCs w:val="24"/>
        </w:rPr>
      </w:pPr>
      <w:r w:rsidRPr="00B96586">
        <w:rPr>
          <w:sz w:val="24"/>
          <w:szCs w:val="24"/>
        </w:rPr>
        <w:t xml:space="preserve">решение суда об определении места жительства несовершеннолетнего, мировое соглашение об определении места жительства несовершеннолетнего и т.д. </w:t>
      </w:r>
    </w:p>
    <w:p w:rsidR="00195208" w:rsidRPr="00232917" w:rsidRDefault="00195208" w:rsidP="00D9532E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B96586">
        <w:rPr>
          <w:spacing w:val="2"/>
          <w:sz w:val="24"/>
          <w:szCs w:val="24"/>
        </w:rPr>
        <w:t>заявление несовершеннолетнего</w:t>
      </w:r>
      <w:r w:rsidRPr="00676892">
        <w:rPr>
          <w:color w:val="FF0000"/>
          <w:spacing w:val="2"/>
          <w:sz w:val="24"/>
          <w:szCs w:val="24"/>
        </w:rPr>
        <w:t xml:space="preserve"> </w:t>
      </w:r>
      <w:r w:rsidRPr="000F1977">
        <w:rPr>
          <w:spacing w:val="2"/>
          <w:sz w:val="24"/>
          <w:szCs w:val="24"/>
        </w:rPr>
        <w:t>старше десяти лет о согласии на изменение</w:t>
      </w:r>
      <w:r w:rsidRPr="00676892">
        <w:rPr>
          <w:color w:val="FF0000"/>
          <w:spacing w:val="2"/>
          <w:sz w:val="24"/>
          <w:szCs w:val="24"/>
        </w:rPr>
        <w:t xml:space="preserve"> </w:t>
      </w:r>
      <w:r w:rsidRPr="000F1977">
        <w:rPr>
          <w:spacing w:val="2"/>
          <w:sz w:val="24"/>
          <w:szCs w:val="24"/>
        </w:rPr>
        <w:t xml:space="preserve">фамилии, согласно </w:t>
      </w:r>
      <w:r>
        <w:rPr>
          <w:spacing w:val="2"/>
          <w:sz w:val="24"/>
          <w:szCs w:val="24"/>
        </w:rPr>
        <w:t>приложению №</w:t>
      </w:r>
      <w:r w:rsidRPr="005734E4">
        <w:rPr>
          <w:spacing w:val="2"/>
          <w:sz w:val="24"/>
          <w:szCs w:val="24"/>
        </w:rPr>
        <w:t xml:space="preserve"> 2</w:t>
      </w:r>
      <w:r w:rsidRPr="005734E4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регламенту</w:t>
      </w:r>
      <w:r w:rsidRPr="000F1977">
        <w:rPr>
          <w:sz w:val="24"/>
          <w:szCs w:val="24"/>
        </w:rPr>
        <w:t>.</w:t>
      </w:r>
    </w:p>
    <w:p w:rsidR="00195208" w:rsidRPr="000F1977" w:rsidRDefault="00195208" w:rsidP="000F1977">
      <w:pPr>
        <w:pStyle w:val="BodyText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1E25C7">
        <w:rPr>
          <w:spacing w:val="2"/>
          <w:sz w:val="24"/>
          <w:szCs w:val="24"/>
        </w:rPr>
        <w:t>2.6.3. При обращении</w:t>
      </w:r>
      <w:r w:rsidRPr="000F1977">
        <w:rPr>
          <w:spacing w:val="2"/>
          <w:sz w:val="24"/>
          <w:szCs w:val="24"/>
        </w:rPr>
        <w:t xml:space="preserve"> матери ребенка, </w:t>
      </w:r>
      <w:r w:rsidRPr="000F1977">
        <w:rPr>
          <w:sz w:val="24"/>
          <w:szCs w:val="24"/>
        </w:rPr>
        <w:t>за получением государственной услуги, в случае если ребенок рожден от лиц, не состоящих в браке между собой, и отцовство в законном порядке не устанавливалось:</w:t>
      </w:r>
    </w:p>
    <w:p w:rsidR="00195208" w:rsidRPr="00B96586" w:rsidRDefault="00195208" w:rsidP="000F1977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B96586">
        <w:rPr>
          <w:spacing w:val="2"/>
          <w:sz w:val="24"/>
          <w:szCs w:val="24"/>
        </w:rPr>
        <w:t>документ</w:t>
      </w:r>
      <w:r>
        <w:rPr>
          <w:spacing w:val="2"/>
          <w:sz w:val="24"/>
          <w:szCs w:val="24"/>
        </w:rPr>
        <w:t>ы, удостоверяющие</w:t>
      </w:r>
      <w:r w:rsidRPr="00B96586">
        <w:rPr>
          <w:spacing w:val="2"/>
          <w:sz w:val="24"/>
          <w:szCs w:val="24"/>
        </w:rPr>
        <w:t xml:space="preserve"> личность заявителей</w:t>
      </w:r>
      <w:r>
        <w:rPr>
          <w:rStyle w:val="FootnoteReference"/>
          <w:spacing w:val="2"/>
          <w:sz w:val="24"/>
          <w:szCs w:val="24"/>
        </w:rPr>
        <w:t>1</w:t>
      </w:r>
      <w:r>
        <w:rPr>
          <w:spacing w:val="2"/>
          <w:sz w:val="24"/>
          <w:szCs w:val="24"/>
        </w:rPr>
        <w:t>;</w:t>
      </w:r>
    </w:p>
    <w:p w:rsidR="00195208" w:rsidRPr="000F1977" w:rsidRDefault="00195208" w:rsidP="00A61929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5734E4">
        <w:rPr>
          <w:spacing w:val="2"/>
          <w:sz w:val="24"/>
          <w:szCs w:val="24"/>
        </w:rPr>
        <w:t>заявление матери ребенка, согласно приложению № 5</w:t>
      </w:r>
      <w:r w:rsidRPr="0092200C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Административному регламенту</w:t>
      </w:r>
      <w:r w:rsidRPr="000F1977">
        <w:rPr>
          <w:sz w:val="24"/>
          <w:szCs w:val="24"/>
        </w:rPr>
        <w:t>;</w:t>
      </w:r>
    </w:p>
    <w:p w:rsidR="00195208" w:rsidRPr="001E25C7" w:rsidRDefault="00195208" w:rsidP="00A61929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1E25C7">
        <w:rPr>
          <w:spacing w:val="2"/>
          <w:sz w:val="24"/>
          <w:szCs w:val="24"/>
        </w:rPr>
        <w:t xml:space="preserve">заявление несовершеннолетнего старше десяти лет о согласии на изменение фамилии, согласно </w:t>
      </w:r>
      <w:r>
        <w:rPr>
          <w:spacing w:val="2"/>
          <w:sz w:val="24"/>
          <w:szCs w:val="24"/>
        </w:rPr>
        <w:t>приложению №</w:t>
      </w:r>
      <w:r w:rsidRPr="005734E4">
        <w:rPr>
          <w:spacing w:val="2"/>
          <w:sz w:val="24"/>
          <w:szCs w:val="24"/>
        </w:rPr>
        <w:t xml:space="preserve"> 2</w:t>
      </w:r>
      <w:r w:rsidRPr="005734E4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Административному регламенту</w:t>
      </w:r>
      <w:r w:rsidRPr="001E25C7">
        <w:rPr>
          <w:sz w:val="24"/>
          <w:szCs w:val="24"/>
        </w:rPr>
        <w:t>.</w:t>
      </w:r>
    </w:p>
    <w:p w:rsidR="00195208" w:rsidRDefault="00195208" w:rsidP="006336BA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1E25C7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1E25C7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</w:t>
      </w:r>
      <w:r w:rsidRPr="008011F3">
        <w:rPr>
          <w:sz w:val="24"/>
          <w:szCs w:val="24"/>
        </w:rPr>
        <w:t>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</w:t>
      </w:r>
      <w:r w:rsidRPr="008011F3">
        <w:rPr>
          <w:rStyle w:val="FootnoteReference"/>
          <w:sz w:val="24"/>
          <w:szCs w:val="24"/>
        </w:rPr>
        <w:footnoteReference w:id="2"/>
      </w:r>
      <w:r w:rsidRPr="008011F3">
        <w:rPr>
          <w:sz w:val="24"/>
          <w:szCs w:val="24"/>
        </w:rPr>
        <w:t>:</w:t>
      </w:r>
    </w:p>
    <w:p w:rsidR="00195208" w:rsidRPr="00E75A84" w:rsidRDefault="00195208" w:rsidP="00667582">
      <w:pPr>
        <w:pStyle w:val="BodyText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B96586">
        <w:rPr>
          <w:spacing w:val="2"/>
          <w:sz w:val="24"/>
          <w:szCs w:val="24"/>
        </w:rPr>
        <w:t>с</w:t>
      </w:r>
      <w:r>
        <w:rPr>
          <w:spacing w:val="2"/>
          <w:sz w:val="24"/>
          <w:szCs w:val="24"/>
        </w:rPr>
        <w:t>видетельство о рождении ребенка, выданное на территории Санкт-Петербурга</w:t>
      </w:r>
      <w:r w:rsidRPr="00E75A84">
        <w:rPr>
          <w:spacing w:val="2"/>
          <w:sz w:val="24"/>
          <w:szCs w:val="24"/>
        </w:rPr>
        <w:t>;</w:t>
      </w:r>
    </w:p>
    <w:p w:rsidR="00195208" w:rsidRPr="008011F3" w:rsidRDefault="00195208" w:rsidP="00667582">
      <w:pPr>
        <w:pStyle w:val="BodyText"/>
        <w:tabs>
          <w:tab w:val="left" w:pos="9781"/>
        </w:tabs>
        <w:ind w:firstLine="709"/>
        <w:rPr>
          <w:sz w:val="24"/>
          <w:szCs w:val="24"/>
        </w:rPr>
      </w:pPr>
      <w:r w:rsidRPr="00B96586">
        <w:rPr>
          <w:sz w:val="24"/>
          <w:szCs w:val="24"/>
        </w:rPr>
        <w:t>свидетельство о расторжении брака</w:t>
      </w:r>
      <w:r>
        <w:rPr>
          <w:spacing w:val="2"/>
          <w:sz w:val="24"/>
          <w:szCs w:val="24"/>
        </w:rPr>
        <w:t>, выданное на территории Санкт-Петербурга</w:t>
      </w:r>
      <w:r w:rsidRPr="00B96586">
        <w:rPr>
          <w:sz w:val="24"/>
          <w:szCs w:val="24"/>
        </w:rPr>
        <w:t>;</w:t>
      </w:r>
    </w:p>
    <w:p w:rsidR="00195208" w:rsidRPr="00D9532E" w:rsidRDefault="00195208" w:rsidP="00D9532E">
      <w:pPr>
        <w:tabs>
          <w:tab w:val="left" w:pos="709"/>
          <w:tab w:val="left" w:pos="9639"/>
        </w:tabs>
        <w:ind w:firstLine="709"/>
        <w:jc w:val="both"/>
        <w:rPr>
          <w:sz w:val="24"/>
          <w:szCs w:val="24"/>
        </w:rPr>
      </w:pPr>
      <w:r w:rsidRPr="008011F3">
        <w:rPr>
          <w:spacing w:val="2"/>
          <w:sz w:val="24"/>
          <w:szCs w:val="24"/>
        </w:rPr>
        <w:t xml:space="preserve">справка о регистрации по месту жительства несовершеннолетнего, в отношении которого обращается заявитель </w:t>
      </w:r>
      <w:r w:rsidRPr="008011F3">
        <w:rPr>
          <w:sz w:val="24"/>
          <w:szCs w:val="24"/>
        </w:rPr>
        <w:t>о разрешении органом опеки и попечительства вопросов изменения имени ребенку, а также присвоенную ему фамилию</w:t>
      </w:r>
      <w:r w:rsidRPr="00D9532E">
        <w:rPr>
          <w:sz w:val="24"/>
          <w:szCs w:val="24"/>
        </w:rPr>
        <w:t xml:space="preserve"> </w:t>
      </w:r>
      <w:r w:rsidRPr="00582137">
        <w:rPr>
          <w:sz w:val="24"/>
          <w:szCs w:val="24"/>
        </w:rPr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</w:t>
      </w:r>
      <w:r>
        <w:rPr>
          <w:sz w:val="24"/>
          <w:szCs w:val="24"/>
        </w:rPr>
        <w:t xml:space="preserve"> ГУЖА</w:t>
      </w:r>
      <w:r w:rsidRPr="00582137">
        <w:rPr>
          <w:sz w:val="24"/>
          <w:szCs w:val="24"/>
        </w:rPr>
        <w:t>)</w:t>
      </w:r>
      <w:r w:rsidRPr="00582137">
        <w:rPr>
          <w:spacing w:val="2"/>
          <w:sz w:val="24"/>
          <w:szCs w:val="24"/>
        </w:rPr>
        <w:t>.</w:t>
      </w:r>
    </w:p>
    <w:p w:rsidR="00195208" w:rsidRPr="00D44F09" w:rsidRDefault="00195208" w:rsidP="00D44F09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2.7.</w:t>
      </w:r>
      <w:r w:rsidRPr="00D44F09">
        <w:rPr>
          <w:sz w:val="24"/>
          <w:szCs w:val="24"/>
        </w:rPr>
        <w:t xml:space="preserve"> </w:t>
      </w:r>
      <w:r w:rsidRPr="00D44F09">
        <w:rPr>
          <w:spacing w:val="2"/>
          <w:sz w:val="24"/>
          <w:szCs w:val="24"/>
        </w:rPr>
        <w:t>При предоставлении государственной услуги запрещено требовать от заявителя: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95208" w:rsidRDefault="00195208" w:rsidP="0063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95208" w:rsidRPr="00240428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2.8. Основания для отказа в приеме документов, необходимых для предос</w:t>
      </w:r>
      <w:r>
        <w:rPr>
          <w:sz w:val="24"/>
          <w:szCs w:val="24"/>
        </w:rPr>
        <w:t>тавления государственной услуги</w:t>
      </w:r>
      <w:r w:rsidRPr="00240428">
        <w:rPr>
          <w:sz w:val="24"/>
          <w:szCs w:val="24"/>
        </w:rPr>
        <w:t>:</w:t>
      </w:r>
    </w:p>
    <w:p w:rsidR="00195208" w:rsidRPr="00D44F09" w:rsidRDefault="00195208" w:rsidP="00D44F09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D44F09">
        <w:rPr>
          <w:spacing w:val="2"/>
          <w:sz w:val="24"/>
          <w:szCs w:val="24"/>
        </w:rPr>
        <w:t>отсутствие в заявлении обязательной к указанию информации;</w:t>
      </w:r>
    </w:p>
    <w:p w:rsidR="00195208" w:rsidRPr="00D44F09" w:rsidRDefault="00195208" w:rsidP="0092200C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44F09">
        <w:rPr>
          <w:spacing w:val="2"/>
          <w:sz w:val="24"/>
          <w:szCs w:val="24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195208" w:rsidRPr="00432012" w:rsidRDefault="00195208" w:rsidP="00432012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</w:t>
      </w:r>
      <w:r w:rsidRPr="00432012">
        <w:rPr>
          <w:sz w:val="24"/>
          <w:szCs w:val="24"/>
        </w:rPr>
        <w:t xml:space="preserve"> для приостановления и (или) отказа в предоставлении</w:t>
      </w:r>
      <w:r>
        <w:rPr>
          <w:sz w:val="24"/>
          <w:szCs w:val="24"/>
        </w:rPr>
        <w:t xml:space="preserve"> государственной услуги</w:t>
      </w:r>
      <w:r w:rsidRPr="00432012">
        <w:rPr>
          <w:sz w:val="24"/>
          <w:szCs w:val="24"/>
        </w:rPr>
        <w:t>:</w:t>
      </w:r>
    </w:p>
    <w:p w:rsidR="00195208" w:rsidRDefault="00195208" w:rsidP="00432012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2.9.1. Основанием для отказа в предоставлении государственной услуги является отсутствие сведений </w:t>
      </w:r>
      <w:r w:rsidRPr="00432012">
        <w:rPr>
          <w:sz w:val="24"/>
          <w:szCs w:val="24"/>
        </w:rPr>
        <w:t>в док</w:t>
      </w:r>
      <w:r>
        <w:rPr>
          <w:sz w:val="24"/>
          <w:szCs w:val="24"/>
        </w:rPr>
        <w:t>ументах, указанных в пункте 2.6 настоящего Административного регламента,</w:t>
      </w:r>
      <w:r w:rsidRPr="00432012">
        <w:rPr>
          <w:sz w:val="24"/>
          <w:szCs w:val="24"/>
        </w:rPr>
        <w:t xml:space="preserve"> подтверждающих право</w:t>
      </w:r>
      <w:r>
        <w:rPr>
          <w:sz w:val="24"/>
          <w:szCs w:val="24"/>
        </w:rPr>
        <w:t xml:space="preserve"> заявителя на получение</w:t>
      </w:r>
      <w:r w:rsidRPr="00432012">
        <w:rPr>
          <w:sz w:val="24"/>
          <w:szCs w:val="24"/>
        </w:rPr>
        <w:t xml:space="preserve"> государстве</w:t>
      </w:r>
      <w:r>
        <w:rPr>
          <w:sz w:val="24"/>
          <w:szCs w:val="24"/>
        </w:rPr>
        <w:t>нной услуги</w:t>
      </w:r>
      <w:r w:rsidRPr="00432012">
        <w:rPr>
          <w:sz w:val="24"/>
          <w:szCs w:val="24"/>
        </w:rPr>
        <w:t>.</w:t>
      </w:r>
    </w:p>
    <w:p w:rsidR="00195208" w:rsidRPr="00432012" w:rsidRDefault="00195208" w:rsidP="0092200C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2.9.2. Основания для приостановления предоставления государственной услуги действующим законодательством не предусмотрены.</w:t>
      </w:r>
      <w:r w:rsidRPr="00432012">
        <w:rPr>
          <w:sz w:val="24"/>
          <w:szCs w:val="24"/>
        </w:rPr>
        <w:t xml:space="preserve"> </w:t>
      </w:r>
    </w:p>
    <w:p w:rsidR="00195208" w:rsidRPr="00432012" w:rsidRDefault="00195208" w:rsidP="0092200C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432012">
        <w:rPr>
          <w:sz w:val="24"/>
          <w:szCs w:val="24"/>
        </w:rPr>
        <w:t>2.10.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195208" w:rsidRPr="00432012" w:rsidRDefault="00195208" w:rsidP="00D44F09">
      <w:pPr>
        <w:ind w:firstLine="709"/>
        <w:jc w:val="both"/>
        <w:rPr>
          <w:sz w:val="24"/>
          <w:szCs w:val="24"/>
        </w:rPr>
      </w:pPr>
      <w:r w:rsidRPr="00432012">
        <w:rPr>
          <w:sz w:val="24"/>
          <w:szCs w:val="24"/>
        </w:rPr>
        <w:t>2.11.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195208" w:rsidRPr="00DB503D" w:rsidRDefault="00195208" w:rsidP="00D44F09">
      <w:pPr>
        <w:ind w:firstLine="709"/>
        <w:jc w:val="both"/>
        <w:rPr>
          <w:sz w:val="24"/>
          <w:szCs w:val="24"/>
        </w:rPr>
      </w:pPr>
      <w:r w:rsidRPr="00432012">
        <w:rPr>
          <w:sz w:val="24"/>
          <w:szCs w:val="24"/>
        </w:rPr>
        <w:t xml:space="preserve">2.11.1. Срок ожидания в очереди (при </w:t>
      </w:r>
      <w:r w:rsidRPr="00DB503D">
        <w:rPr>
          <w:sz w:val="24"/>
          <w:szCs w:val="24"/>
        </w:rPr>
        <w:t xml:space="preserve">ее наличии) при подаче заявления и необходимых документов в </w:t>
      </w:r>
      <w:r>
        <w:rPr>
          <w:sz w:val="24"/>
          <w:szCs w:val="24"/>
        </w:rPr>
        <w:t xml:space="preserve">Местную администрацию МО Звездное </w:t>
      </w:r>
      <w:r w:rsidRPr="00DB503D">
        <w:rPr>
          <w:sz w:val="24"/>
          <w:szCs w:val="24"/>
        </w:rPr>
        <w:t>не должен превышать одного часа.</w:t>
      </w:r>
    </w:p>
    <w:p w:rsidR="00195208" w:rsidRPr="00DB503D" w:rsidRDefault="00195208" w:rsidP="00D44F09">
      <w:pPr>
        <w:ind w:firstLine="709"/>
        <w:jc w:val="both"/>
        <w:rPr>
          <w:sz w:val="24"/>
          <w:szCs w:val="24"/>
        </w:rPr>
      </w:pPr>
      <w:r w:rsidRPr="00DB503D">
        <w:rPr>
          <w:sz w:val="24"/>
          <w:szCs w:val="24"/>
        </w:rPr>
        <w:t xml:space="preserve">2.11.2. Срок ожидания в очереди при подаче заявления и документов в </w:t>
      </w:r>
      <w:r>
        <w:rPr>
          <w:sz w:val="24"/>
          <w:szCs w:val="24"/>
        </w:rPr>
        <w:t>М</w:t>
      </w:r>
      <w:r w:rsidRPr="00DB503D">
        <w:rPr>
          <w:sz w:val="24"/>
          <w:szCs w:val="24"/>
        </w:rPr>
        <w:t>ногофункциональном центре не должен превышать сорока пяти минут.</w:t>
      </w:r>
    </w:p>
    <w:p w:rsidR="00195208" w:rsidRPr="00DB503D" w:rsidRDefault="00195208" w:rsidP="0092200C">
      <w:pPr>
        <w:ind w:firstLine="708"/>
        <w:jc w:val="both"/>
        <w:rPr>
          <w:sz w:val="24"/>
          <w:szCs w:val="24"/>
        </w:rPr>
      </w:pPr>
      <w:r w:rsidRPr="00DB503D">
        <w:rPr>
          <w:sz w:val="24"/>
          <w:szCs w:val="24"/>
        </w:rPr>
        <w:t>2.11.3. Срок ожидания в очереди при получении документов в Многофункциональном центре не должен превышать пятнадцати минут.</w:t>
      </w:r>
    </w:p>
    <w:p w:rsidR="00195208" w:rsidRPr="00DB503D" w:rsidRDefault="00195208" w:rsidP="00D44F09">
      <w:pPr>
        <w:ind w:firstLine="709"/>
        <w:jc w:val="both"/>
        <w:rPr>
          <w:sz w:val="24"/>
          <w:szCs w:val="24"/>
        </w:rPr>
      </w:pPr>
      <w:r w:rsidRPr="00DB503D">
        <w:rPr>
          <w:sz w:val="24"/>
          <w:szCs w:val="24"/>
        </w:rPr>
        <w:t>2.12. Плата за предоставление государственной услуги не взимается.</w:t>
      </w:r>
    </w:p>
    <w:p w:rsidR="00195208" w:rsidRPr="00432012" w:rsidRDefault="00195208" w:rsidP="00D44F09">
      <w:pPr>
        <w:ind w:firstLine="709"/>
        <w:jc w:val="both"/>
        <w:rPr>
          <w:color w:val="FF0000"/>
          <w:sz w:val="24"/>
          <w:szCs w:val="24"/>
        </w:rPr>
      </w:pPr>
      <w:r w:rsidRPr="00DB503D">
        <w:rPr>
          <w:sz w:val="24"/>
          <w:szCs w:val="24"/>
        </w:rPr>
        <w:t>2.13. Срок и порядок регистрации запроса заявителя о предоставлении</w:t>
      </w:r>
      <w:r w:rsidRPr="00432012">
        <w:rPr>
          <w:sz w:val="24"/>
          <w:szCs w:val="24"/>
        </w:rPr>
        <w:t xml:space="preserve">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195208" w:rsidRPr="00D44F09" w:rsidRDefault="00195208" w:rsidP="00D44F09">
      <w:pPr>
        <w:ind w:firstLine="709"/>
        <w:jc w:val="both"/>
        <w:rPr>
          <w:color w:val="FF0000"/>
          <w:sz w:val="24"/>
          <w:szCs w:val="24"/>
        </w:rPr>
      </w:pPr>
      <w:r w:rsidRPr="00D44F09">
        <w:rPr>
          <w:sz w:val="24"/>
          <w:szCs w:val="24"/>
        </w:rPr>
        <w:t xml:space="preserve">2.13.1. Регистрация запроса осуществляется </w:t>
      </w:r>
      <w:r>
        <w:rPr>
          <w:sz w:val="24"/>
          <w:szCs w:val="24"/>
        </w:rPr>
        <w:t xml:space="preserve">Местной администрацией МО Звездное </w:t>
      </w:r>
      <w:r w:rsidRPr="00D44F09">
        <w:rPr>
          <w:sz w:val="24"/>
          <w:szCs w:val="24"/>
        </w:rPr>
        <w:t xml:space="preserve">в течение одного рабочего дня с момента получения </w:t>
      </w:r>
      <w:r>
        <w:rPr>
          <w:sz w:val="24"/>
          <w:szCs w:val="24"/>
        </w:rPr>
        <w:t xml:space="preserve">Местной администрацией МО Звездное </w:t>
      </w:r>
      <w:r w:rsidRPr="00D44F09">
        <w:rPr>
          <w:sz w:val="24"/>
          <w:szCs w:val="24"/>
        </w:rPr>
        <w:t>док</w:t>
      </w:r>
      <w:r>
        <w:rPr>
          <w:sz w:val="24"/>
          <w:szCs w:val="24"/>
        </w:rPr>
        <w:t>ументов, указанных в пункте 2.6 настоящего Административного регламента</w:t>
      </w:r>
      <w:r w:rsidRPr="00D44F09">
        <w:rPr>
          <w:sz w:val="24"/>
          <w:szCs w:val="24"/>
        </w:rPr>
        <w:t>.</w:t>
      </w:r>
      <w:r w:rsidRPr="00D44F09">
        <w:rPr>
          <w:color w:val="FF0000"/>
          <w:sz w:val="24"/>
          <w:szCs w:val="24"/>
        </w:rPr>
        <w:t xml:space="preserve"> </w:t>
      </w:r>
    </w:p>
    <w:p w:rsidR="00195208" w:rsidRPr="004B389B" w:rsidRDefault="00195208" w:rsidP="004B389B">
      <w:pPr>
        <w:ind w:firstLine="709"/>
        <w:jc w:val="both"/>
        <w:rPr>
          <w:sz w:val="24"/>
          <w:szCs w:val="24"/>
        </w:rPr>
      </w:pPr>
      <w:r w:rsidRPr="004B389B">
        <w:rPr>
          <w:sz w:val="24"/>
          <w:szCs w:val="24"/>
        </w:rPr>
        <w:t>2.14.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195208" w:rsidRPr="00D44F09" w:rsidRDefault="00195208" w:rsidP="004B389B">
      <w:pPr>
        <w:pStyle w:val="BodyText"/>
        <w:widowControl w:val="0"/>
        <w:suppressAutoHyphens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195208" w:rsidRPr="00D44F09" w:rsidRDefault="00195208" w:rsidP="00D44F09">
      <w:pPr>
        <w:pStyle w:val="BodyText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2.14.2.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наименование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органов</w:t>
      </w:r>
      <w:r w:rsidRPr="00D44F09">
        <w:rPr>
          <w:sz w:val="24"/>
          <w:szCs w:val="24"/>
        </w:rPr>
        <w:t xml:space="preserve"> местного самоуправления Санкт-Петербурга, участвующих в предоставлении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порядок предоставления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195208" w:rsidRPr="00232917" w:rsidRDefault="00195208" w:rsidP="00232917">
      <w:pPr>
        <w:tabs>
          <w:tab w:val="left" w:pos="8328"/>
        </w:tabs>
        <w:ind w:firstLine="709"/>
        <w:jc w:val="both"/>
        <w:rPr>
          <w:sz w:val="24"/>
          <w:szCs w:val="24"/>
        </w:rPr>
      </w:pPr>
      <w:r w:rsidRPr="002F3A8A">
        <w:rPr>
          <w:sz w:val="24"/>
          <w:szCs w:val="24"/>
        </w:rPr>
        <w:t xml:space="preserve">образец заполнения заявления на получение государственной </w:t>
      </w:r>
      <w:r w:rsidRPr="00232917">
        <w:rPr>
          <w:sz w:val="24"/>
          <w:szCs w:val="24"/>
        </w:rPr>
        <w:t>услуги</w:t>
      </w:r>
      <w:r>
        <w:rPr>
          <w:sz w:val="24"/>
          <w:szCs w:val="24"/>
        </w:rPr>
        <w:t>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 Показатели доступности и качества государственной услуги.</w:t>
      </w:r>
    </w:p>
    <w:p w:rsidR="00195208" w:rsidRPr="00D44F09" w:rsidRDefault="00195208" w:rsidP="00D44F09">
      <w:pPr>
        <w:pStyle w:val="BodyText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2.15.1. Количество взаимодействий заявителя с</w:t>
      </w:r>
      <w:r w:rsidRPr="002F3A8A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администрацией МО Звездное</w:t>
      </w:r>
      <w:r w:rsidRPr="00D44F09">
        <w:rPr>
          <w:sz w:val="24"/>
          <w:szCs w:val="24"/>
        </w:rPr>
        <w:t>, участвующ</w:t>
      </w:r>
      <w:r>
        <w:rPr>
          <w:sz w:val="24"/>
          <w:szCs w:val="24"/>
        </w:rPr>
        <w:t xml:space="preserve">ей </w:t>
      </w:r>
      <w:r w:rsidRPr="00D44F09">
        <w:rPr>
          <w:sz w:val="24"/>
          <w:szCs w:val="24"/>
        </w:rPr>
        <w:t>в предоставлении гос</w:t>
      </w:r>
      <w:r>
        <w:rPr>
          <w:sz w:val="24"/>
          <w:szCs w:val="24"/>
        </w:rPr>
        <w:t>ударственной услуги – не более 3</w:t>
      </w:r>
      <w:r w:rsidRPr="00D44F09">
        <w:rPr>
          <w:sz w:val="24"/>
          <w:szCs w:val="24"/>
        </w:rPr>
        <w:t>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2.15.2. Продолжительность взаимодействия должностных лиц при предоставлении государственной у</w:t>
      </w:r>
      <w:r>
        <w:rPr>
          <w:sz w:val="24"/>
          <w:szCs w:val="24"/>
        </w:rPr>
        <w:t>слуги 10 мин</w:t>
      </w:r>
      <w:r w:rsidRPr="00D44F09">
        <w:rPr>
          <w:sz w:val="24"/>
          <w:szCs w:val="24"/>
        </w:rPr>
        <w:t>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44F09">
        <w:rPr>
          <w:sz w:val="24"/>
          <w:szCs w:val="24"/>
        </w:rPr>
        <w:t>2.15.3. Способы предоставления государственной услуги заявителю:</w:t>
      </w:r>
    </w:p>
    <w:p w:rsidR="00195208" w:rsidRPr="00BC0BD3" w:rsidRDefault="00195208" w:rsidP="00D44F09">
      <w:pPr>
        <w:pStyle w:val="BodyText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 xml:space="preserve">непосредственно при посещении </w:t>
      </w:r>
      <w:r>
        <w:rPr>
          <w:sz w:val="24"/>
          <w:szCs w:val="24"/>
        </w:rPr>
        <w:t>Местной администрации МО Звездное</w:t>
      </w:r>
      <w:r w:rsidRPr="00D44F09">
        <w:rPr>
          <w:sz w:val="24"/>
          <w:szCs w:val="24"/>
        </w:rPr>
        <w:t>, участвующ</w:t>
      </w:r>
      <w:r>
        <w:rPr>
          <w:sz w:val="24"/>
          <w:szCs w:val="24"/>
        </w:rPr>
        <w:t>ей</w:t>
      </w:r>
      <w:r w:rsidRPr="00D44F09">
        <w:rPr>
          <w:sz w:val="24"/>
          <w:szCs w:val="24"/>
        </w:rPr>
        <w:t xml:space="preserve"> в предос</w:t>
      </w:r>
      <w:r>
        <w:rPr>
          <w:sz w:val="24"/>
          <w:szCs w:val="24"/>
        </w:rPr>
        <w:t>тавлении государственной услуги</w:t>
      </w:r>
      <w:r w:rsidRPr="00BC0BD3">
        <w:rPr>
          <w:sz w:val="24"/>
          <w:szCs w:val="24"/>
        </w:rPr>
        <w:t>;</w:t>
      </w:r>
    </w:p>
    <w:p w:rsidR="00195208" w:rsidRPr="003526B5" w:rsidRDefault="00195208" w:rsidP="00BC0B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подразделении Многофункционального центра;</w:t>
      </w:r>
    </w:p>
    <w:p w:rsidR="00195208" w:rsidRPr="002F3A8A" w:rsidRDefault="00195208" w:rsidP="002F3A8A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2F3A8A">
        <w:rPr>
          <w:sz w:val="24"/>
          <w:szCs w:val="24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195208" w:rsidRPr="00D44F09" w:rsidRDefault="00195208" w:rsidP="00D44F09">
      <w:pPr>
        <w:pStyle w:val="BodyText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 не установлены.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2.15.5. Способы информирования заявителя о результатах предоставления государственной услуги – по телефону, по электронной почте, в письменном виде.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2.15.6. Количество документов, необходимых для предоставления заявителем в целях получения г</w:t>
      </w:r>
      <w:r>
        <w:rPr>
          <w:sz w:val="24"/>
          <w:szCs w:val="24"/>
        </w:rPr>
        <w:t>осударственной услуги</w:t>
      </w:r>
      <w:r w:rsidRPr="00724109">
        <w:rPr>
          <w:sz w:val="24"/>
          <w:szCs w:val="24"/>
        </w:rPr>
        <w:t>:</w:t>
      </w:r>
      <w:r>
        <w:rPr>
          <w:sz w:val="24"/>
          <w:szCs w:val="24"/>
        </w:rPr>
        <w:t xml:space="preserve"> от 8 до 11</w:t>
      </w:r>
      <w:r w:rsidRPr="00D44F09">
        <w:rPr>
          <w:sz w:val="24"/>
          <w:szCs w:val="24"/>
        </w:rPr>
        <w:t>.</w:t>
      </w:r>
    </w:p>
    <w:p w:rsidR="00195208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 xml:space="preserve">2.15.7. Количество документов (информации), которую запрашивает </w:t>
      </w:r>
      <w:r>
        <w:rPr>
          <w:sz w:val="24"/>
          <w:szCs w:val="24"/>
        </w:rPr>
        <w:t>Местная администрация МО Звездное</w:t>
      </w:r>
      <w:r w:rsidRPr="00D44F09">
        <w:rPr>
          <w:sz w:val="24"/>
          <w:szCs w:val="24"/>
        </w:rPr>
        <w:t xml:space="preserve"> </w:t>
      </w:r>
      <w:r>
        <w:rPr>
          <w:sz w:val="24"/>
          <w:szCs w:val="24"/>
        </w:rPr>
        <w:t>без участия заявителя</w:t>
      </w:r>
      <w:r w:rsidRPr="00724109">
        <w:rPr>
          <w:sz w:val="24"/>
          <w:szCs w:val="24"/>
        </w:rPr>
        <w:t>:</w:t>
      </w:r>
      <w:r>
        <w:rPr>
          <w:sz w:val="24"/>
          <w:szCs w:val="24"/>
        </w:rPr>
        <w:t xml:space="preserve"> от 0 до 3.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2.15.8. Количество услуг, являющихся необходимыми и обязательными для предоставления государственной услуги действующим законодательством – не установлено.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2.15.10. Предусмотрена выдача результата предоставления государственной услуги в электронном виде.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 xml:space="preserve">2.16.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в электронном виде) и устным обращениям.</w:t>
      </w:r>
    </w:p>
    <w:p w:rsidR="00195208" w:rsidRPr="00D44F09" w:rsidRDefault="00195208" w:rsidP="00D44F09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Местная администрация МО Звездное</w:t>
      </w:r>
      <w:r w:rsidRPr="00D44F09">
        <w:rPr>
          <w:sz w:val="24"/>
          <w:szCs w:val="24"/>
        </w:rPr>
        <w:t xml:space="preserve"> принима</w:t>
      </w:r>
      <w:r>
        <w:rPr>
          <w:sz w:val="24"/>
          <w:szCs w:val="24"/>
        </w:rPr>
        <w:t>ет</w:t>
      </w:r>
      <w:r w:rsidRPr="00D44F09">
        <w:rPr>
          <w:sz w:val="24"/>
          <w:szCs w:val="24"/>
        </w:rPr>
        <w:t xml:space="preserve"> обращения в письменном виде свободной формы (в том числе в электронной форме). В письменном обращении указываются: наименование органа местного самоуправления Санкт-Петербурга либо фамилия, имя, отчество соответствующего должностного лица </w:t>
      </w:r>
      <w:r>
        <w:rPr>
          <w:sz w:val="24"/>
          <w:szCs w:val="24"/>
        </w:rPr>
        <w:t>Местной администрации МО Звездное</w:t>
      </w:r>
      <w:r w:rsidRPr="00D44F09">
        <w:rPr>
          <w:sz w:val="24"/>
          <w:szCs w:val="24"/>
        </w:rPr>
        <w:t>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195208" w:rsidRPr="00D44F09" w:rsidRDefault="00195208" w:rsidP="00D44F09">
      <w:pPr>
        <w:pStyle w:val="BodyText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195208" w:rsidRPr="00D44F09" w:rsidRDefault="00195208" w:rsidP="00D44F09">
      <w:pPr>
        <w:pStyle w:val="BodyText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195208" w:rsidRPr="00D44F09" w:rsidRDefault="00195208" w:rsidP="00D44F09">
      <w:pPr>
        <w:pStyle w:val="BodyText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2.16.2. По справочным номерам телефон</w:t>
      </w:r>
      <w:r>
        <w:rPr>
          <w:sz w:val="24"/>
          <w:szCs w:val="24"/>
        </w:rPr>
        <w:t>ов, указанным в пунктах 1.3.1.</w:t>
      </w:r>
      <w:r w:rsidRPr="00D44F09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</w:t>
      </w:r>
      <w:r w:rsidRPr="00D44F09">
        <w:rPr>
          <w:sz w:val="24"/>
          <w:szCs w:val="24"/>
        </w:rPr>
        <w:t>, предоставляется следующая информация, связанная с предоставлением государственной услуги: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Перечень органов местного самоуправления Санкт-Петербурга, участвующих в предоставлении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срок принятия решения о предоставлении государственной услуги;</w:t>
      </w:r>
    </w:p>
    <w:p w:rsidR="00195208" w:rsidRPr="00D44F09" w:rsidRDefault="00195208" w:rsidP="00D44F09">
      <w:pPr>
        <w:pStyle w:val="BodyText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195208" w:rsidRPr="00D44F09" w:rsidRDefault="00195208" w:rsidP="00D44F09">
      <w:pPr>
        <w:pStyle w:val="BodyText"/>
        <w:ind w:firstLine="709"/>
        <w:rPr>
          <w:sz w:val="24"/>
          <w:szCs w:val="24"/>
        </w:rPr>
      </w:pPr>
      <w:r w:rsidRPr="00D44F09">
        <w:rPr>
          <w:sz w:val="24"/>
          <w:szCs w:val="24"/>
        </w:rPr>
        <w:t>о принятом решении по конкретному письменному обращению;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195208" w:rsidRPr="00D44F09" w:rsidRDefault="00195208" w:rsidP="00D44F09">
      <w:pPr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порядок записи на прием к должностному лицу.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2.16.3. Особенности предоставления государственной услуги в электронной форме: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4F09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2" w:history="1">
        <w:r w:rsidRPr="00D44F09">
          <w:rPr>
            <w:sz w:val="24"/>
            <w:szCs w:val="24"/>
          </w:rPr>
          <w:t>www.gu.spb.ru</w:t>
        </w:r>
      </w:hyperlink>
      <w:r w:rsidRPr="00D44F09">
        <w:rPr>
          <w:sz w:val="24"/>
          <w:szCs w:val="24"/>
        </w:rPr>
        <w:t>) (далее – Портал).</w:t>
      </w:r>
    </w:p>
    <w:p w:rsidR="00195208" w:rsidRPr="00D44F09" w:rsidRDefault="00195208" w:rsidP="00D44F0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44F09">
        <w:rPr>
          <w:sz w:val="24"/>
          <w:szCs w:val="24"/>
        </w:rPr>
        <w:t>Государственная услуга может быть получена в электронной форме.</w:t>
      </w:r>
    </w:p>
    <w:p w:rsidR="00195208" w:rsidRPr="00D44F09" w:rsidRDefault="00195208" w:rsidP="006C367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44F09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195208" w:rsidRPr="00D44F09" w:rsidRDefault="00195208" w:rsidP="006C367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44F09">
        <w:rPr>
          <w:sz w:val="24"/>
          <w:szCs w:val="24"/>
        </w:rPr>
        <w:t>Этапы перехода на предоставление услуг в электронном виде:</w:t>
      </w:r>
    </w:p>
    <w:p w:rsidR="00195208" w:rsidRPr="00D44F09" w:rsidRDefault="00195208" w:rsidP="006C367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44F09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195208" w:rsidRPr="00D44F09" w:rsidRDefault="00195208" w:rsidP="006C367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44F09">
        <w:rPr>
          <w:sz w:val="24"/>
          <w:szCs w:val="24"/>
        </w:rPr>
        <w:t>2-й 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195208" w:rsidRDefault="00195208" w:rsidP="006C367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44F09">
        <w:rPr>
          <w:sz w:val="24"/>
          <w:szCs w:val="24"/>
        </w:rPr>
        <w:t>3</w:t>
      </w:r>
      <w:r w:rsidRPr="00847397">
        <w:rPr>
          <w:sz w:val="24"/>
          <w:szCs w:val="24"/>
        </w:rPr>
        <w:t>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195208" w:rsidRDefault="00195208" w:rsidP="00A2783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3CD3">
        <w:rPr>
          <w:sz w:val="24"/>
          <w:szCs w:val="24"/>
        </w:rPr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195208" w:rsidRDefault="00195208" w:rsidP="00A2783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 xml:space="preserve">5-й этап - обеспечение возможности получения результатов предоставления услуги </w:t>
      </w:r>
    </w:p>
    <w:p w:rsidR="00195208" w:rsidRPr="00847397" w:rsidRDefault="00195208" w:rsidP="0036115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>в электронном виде на Едином портале государственных услуг, если это не запрещено федеральным законом.</w:t>
      </w:r>
    </w:p>
    <w:p w:rsidR="00195208" w:rsidRPr="00847397" w:rsidRDefault="00195208" w:rsidP="006C36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397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195208" w:rsidRPr="00847397" w:rsidRDefault="00195208" w:rsidP="006C367D">
      <w:pPr>
        <w:pStyle w:val="BodyText"/>
        <w:ind w:firstLine="709"/>
        <w:rPr>
          <w:sz w:val="24"/>
          <w:szCs w:val="24"/>
        </w:rPr>
      </w:pPr>
      <w:r w:rsidRPr="00847397">
        <w:rPr>
          <w:sz w:val="24"/>
          <w:szCs w:val="24"/>
        </w:rPr>
        <w:t xml:space="preserve">В случае, если после направления заявителем электронного заявления (заявки) необходимо посещение заявителем </w:t>
      </w:r>
      <w:r>
        <w:rPr>
          <w:sz w:val="24"/>
          <w:szCs w:val="24"/>
        </w:rPr>
        <w:t>Местной администрации МО Звездное,</w:t>
      </w:r>
      <w:r w:rsidRPr="00A13679">
        <w:rPr>
          <w:sz w:val="24"/>
          <w:szCs w:val="24"/>
        </w:rPr>
        <w:t xml:space="preserve"> </w:t>
      </w:r>
      <w:r w:rsidRPr="00847397">
        <w:rPr>
          <w:sz w:val="24"/>
          <w:szCs w:val="24"/>
        </w:rPr>
        <w:t xml:space="preserve">то для заявителя, отправившего электронную заявку, должностное лицо </w:t>
      </w:r>
      <w:r>
        <w:rPr>
          <w:sz w:val="24"/>
          <w:szCs w:val="24"/>
        </w:rPr>
        <w:t>Местной администрации МО Звездное</w:t>
      </w:r>
      <w:r w:rsidRPr="00847397">
        <w:rPr>
          <w:sz w:val="24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</w:t>
      </w:r>
      <w:r>
        <w:rPr>
          <w:sz w:val="24"/>
          <w:szCs w:val="24"/>
        </w:rPr>
        <w:t>Местной администрации МО Звездное</w:t>
      </w:r>
      <w:r w:rsidRPr="00847397">
        <w:rPr>
          <w:sz w:val="24"/>
          <w:szCs w:val="24"/>
        </w:rPr>
        <w:t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195208" w:rsidRPr="00847397" w:rsidRDefault="00195208" w:rsidP="006C367D">
      <w:pPr>
        <w:pStyle w:val="BodyText"/>
        <w:ind w:firstLine="709"/>
        <w:rPr>
          <w:sz w:val="24"/>
          <w:szCs w:val="24"/>
        </w:rPr>
      </w:pPr>
      <w:r w:rsidRPr="00847397">
        <w:rPr>
          <w:sz w:val="24"/>
          <w:szCs w:val="24"/>
        </w:rPr>
        <w:t xml:space="preserve">В случае, если обязательное посещение заявителем </w:t>
      </w:r>
      <w:r>
        <w:rPr>
          <w:sz w:val="24"/>
          <w:szCs w:val="24"/>
        </w:rPr>
        <w:t>Местной администрации МО Звездное</w:t>
      </w:r>
      <w:r w:rsidRPr="00847397">
        <w:rPr>
          <w:sz w:val="24"/>
          <w:szCs w:val="24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195208" w:rsidRDefault="00195208" w:rsidP="006C367D">
      <w:pPr>
        <w:pStyle w:val="BodyText"/>
        <w:ind w:firstLine="709"/>
        <w:jc w:val="center"/>
        <w:rPr>
          <w:b/>
          <w:sz w:val="24"/>
          <w:szCs w:val="24"/>
        </w:rPr>
      </w:pPr>
    </w:p>
    <w:p w:rsidR="00195208" w:rsidRDefault="00195208" w:rsidP="006C367D">
      <w:pPr>
        <w:pStyle w:val="BodyText"/>
        <w:ind w:firstLine="709"/>
        <w:jc w:val="center"/>
        <w:rPr>
          <w:b/>
          <w:sz w:val="24"/>
          <w:szCs w:val="24"/>
        </w:rPr>
      </w:pPr>
      <w:r w:rsidRPr="00847397">
        <w:rPr>
          <w:b/>
          <w:sz w:val="24"/>
          <w:szCs w:val="24"/>
          <w:lang w:val="en-US"/>
        </w:rPr>
        <w:t>III</w:t>
      </w:r>
      <w:r w:rsidRPr="00847397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95208" w:rsidRDefault="00195208" w:rsidP="00E83E08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</w:p>
    <w:p w:rsidR="00195208" w:rsidRPr="00E83E08" w:rsidRDefault="00195208" w:rsidP="00E83E08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E83E08">
        <w:rPr>
          <w:sz w:val="24"/>
          <w:szCs w:val="24"/>
        </w:rPr>
        <w:t>За предоставлением государственной услуги заявите</w:t>
      </w:r>
      <w:r>
        <w:rPr>
          <w:sz w:val="24"/>
          <w:szCs w:val="24"/>
        </w:rPr>
        <w:t xml:space="preserve">ли могут обращаться </w:t>
      </w:r>
      <w:r w:rsidRPr="00E83E08">
        <w:rPr>
          <w:sz w:val="24"/>
          <w:szCs w:val="24"/>
        </w:rPr>
        <w:t>с заявлением</w:t>
      </w:r>
      <w:r>
        <w:rPr>
          <w:sz w:val="24"/>
          <w:szCs w:val="24"/>
        </w:rPr>
        <w:t xml:space="preserve"> </w:t>
      </w:r>
      <w:r w:rsidRPr="00E83E08">
        <w:rPr>
          <w:sz w:val="24"/>
          <w:szCs w:val="24"/>
        </w:rPr>
        <w:t xml:space="preserve">на бумажном носителе в </w:t>
      </w:r>
      <w:r>
        <w:rPr>
          <w:sz w:val="24"/>
          <w:szCs w:val="24"/>
        </w:rPr>
        <w:t>Местную администрацию МО Звездное</w:t>
      </w:r>
      <w:r w:rsidRPr="00E83E08">
        <w:rPr>
          <w:sz w:val="24"/>
          <w:szCs w:val="24"/>
        </w:rPr>
        <w:t xml:space="preserve"> по месту жительс</w:t>
      </w:r>
      <w:r w:rsidRPr="00E83E08">
        <w:rPr>
          <w:sz w:val="24"/>
          <w:szCs w:val="24"/>
        </w:rPr>
        <w:t>т</w:t>
      </w:r>
      <w:r>
        <w:rPr>
          <w:sz w:val="24"/>
          <w:szCs w:val="24"/>
        </w:rPr>
        <w:t>ва заявителя</w:t>
      </w:r>
      <w:r w:rsidRPr="00E83E08">
        <w:rPr>
          <w:sz w:val="24"/>
          <w:szCs w:val="24"/>
        </w:rPr>
        <w:t xml:space="preserve"> либо Многофункциональный центр, в форме электронного документа – через Портал.</w:t>
      </w:r>
      <w:r>
        <w:rPr>
          <w:color w:val="FF0000"/>
          <w:sz w:val="24"/>
          <w:szCs w:val="24"/>
        </w:rPr>
        <w:tab/>
      </w:r>
    </w:p>
    <w:p w:rsidR="00195208" w:rsidRPr="0061714B" w:rsidRDefault="00195208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1714B">
        <w:rPr>
          <w:sz w:val="24"/>
          <w:szCs w:val="24"/>
        </w:rPr>
        <w:t>3.1. Описание последовательности административных процедур при предоставлении государственной услуги:</w:t>
      </w:r>
    </w:p>
    <w:p w:rsidR="00195208" w:rsidRPr="00232917" w:rsidRDefault="00195208" w:rsidP="006C367D">
      <w:pPr>
        <w:ind w:firstLine="709"/>
        <w:jc w:val="both"/>
        <w:rPr>
          <w:sz w:val="24"/>
          <w:szCs w:val="24"/>
        </w:rPr>
      </w:pPr>
      <w:r w:rsidRPr="0061714B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195208" w:rsidRPr="004660EB" w:rsidRDefault="00195208" w:rsidP="00466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и направление межведомственных запросов</w:t>
      </w:r>
      <w:r w:rsidRPr="004660EB">
        <w:rPr>
          <w:sz w:val="24"/>
          <w:szCs w:val="24"/>
        </w:rPr>
        <w:t xml:space="preserve">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взаимодействия;</w:t>
      </w:r>
    </w:p>
    <w:p w:rsidR="00195208" w:rsidRPr="0061714B" w:rsidRDefault="00195208" w:rsidP="006C36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714B">
        <w:rPr>
          <w:sz w:val="24"/>
          <w:szCs w:val="24"/>
        </w:rPr>
        <w:t xml:space="preserve">издание </w:t>
      </w:r>
      <w:r>
        <w:rPr>
          <w:sz w:val="24"/>
          <w:szCs w:val="24"/>
        </w:rPr>
        <w:t>Местной администрацией МО Звездное</w:t>
      </w:r>
      <w:r w:rsidRPr="0061714B">
        <w:rPr>
          <w:sz w:val="24"/>
          <w:szCs w:val="24"/>
        </w:rPr>
        <w:t xml:space="preserve"> постановления о разрешении на изменение имени ребенку, а также  присвоенной ему фамилии</w:t>
      </w:r>
      <w:r w:rsidRPr="0061714B">
        <w:rPr>
          <w:b/>
          <w:sz w:val="24"/>
          <w:szCs w:val="24"/>
        </w:rPr>
        <w:t xml:space="preserve"> </w:t>
      </w:r>
      <w:r w:rsidRPr="0061714B">
        <w:rPr>
          <w:sz w:val="24"/>
          <w:szCs w:val="24"/>
        </w:rPr>
        <w:t>либо об отказе в таком разрешении.</w:t>
      </w:r>
    </w:p>
    <w:p w:rsidR="00195208" w:rsidRPr="006C367D" w:rsidRDefault="00195208" w:rsidP="006C36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458B">
        <w:rPr>
          <w:sz w:val="24"/>
          <w:szCs w:val="24"/>
        </w:rPr>
        <w:t>3</w:t>
      </w:r>
      <w:r w:rsidRPr="006C367D">
        <w:rPr>
          <w:sz w:val="24"/>
          <w:szCs w:val="24"/>
        </w:rPr>
        <w:t>.2. Предоставление государственной услуги в электронном виде осуществляется</w:t>
      </w:r>
      <w:r>
        <w:rPr>
          <w:sz w:val="24"/>
          <w:szCs w:val="24"/>
        </w:rPr>
        <w:t xml:space="preserve"> в соответствии с пунктом 2.16 настоящего Административного регламента</w:t>
      </w:r>
      <w:r w:rsidRPr="006C367D">
        <w:rPr>
          <w:sz w:val="24"/>
          <w:szCs w:val="24"/>
        </w:rPr>
        <w:t>.</w:t>
      </w:r>
    </w:p>
    <w:p w:rsidR="00195208" w:rsidRPr="006C367D" w:rsidRDefault="00195208" w:rsidP="006C36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 xml:space="preserve">3.3. </w:t>
      </w:r>
      <w:r>
        <w:rPr>
          <w:sz w:val="24"/>
          <w:szCs w:val="24"/>
        </w:rPr>
        <w:t>П</w:t>
      </w:r>
      <w:r w:rsidRPr="006C367D">
        <w:rPr>
          <w:sz w:val="24"/>
          <w:szCs w:val="24"/>
        </w:rPr>
        <w:t>рием заявления и документов, необходимых для предоставления государственной услуги.</w:t>
      </w:r>
    </w:p>
    <w:p w:rsidR="00195208" w:rsidRPr="00A302AC" w:rsidRDefault="00195208" w:rsidP="006C36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2AC">
        <w:rPr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195208" w:rsidRDefault="00195208" w:rsidP="00A302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2AC">
        <w:rPr>
          <w:sz w:val="24"/>
          <w:szCs w:val="24"/>
        </w:rPr>
        <w:t xml:space="preserve"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 в </w:t>
      </w:r>
      <w:r>
        <w:rPr>
          <w:sz w:val="24"/>
          <w:szCs w:val="24"/>
        </w:rPr>
        <w:t>Местную администрацию МО Звездное</w:t>
      </w:r>
      <w:r w:rsidRPr="00A302AC">
        <w:rPr>
          <w:sz w:val="24"/>
          <w:szCs w:val="24"/>
        </w:rPr>
        <w:t xml:space="preserve"> заявления о предоставлении государственной услуги и прилагаемых док</w:t>
      </w:r>
      <w:r>
        <w:rPr>
          <w:sz w:val="24"/>
          <w:szCs w:val="24"/>
        </w:rPr>
        <w:t>ументов, указанных в пункте 2.6 настоящего Административного регламента</w:t>
      </w:r>
      <w:r w:rsidRPr="00A302AC">
        <w:rPr>
          <w:sz w:val="24"/>
          <w:szCs w:val="24"/>
        </w:rPr>
        <w:t xml:space="preserve"> (далее – комплект документов).</w:t>
      </w:r>
    </w:p>
    <w:p w:rsidR="00195208" w:rsidRPr="00A302AC" w:rsidRDefault="00195208" w:rsidP="006C36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2AC">
        <w:rPr>
          <w:sz w:val="24"/>
          <w:szCs w:val="24"/>
        </w:rPr>
        <w:t xml:space="preserve">3.3.2. Ответственным за выполнение административной процедуры является специалист </w:t>
      </w:r>
      <w:r>
        <w:rPr>
          <w:sz w:val="24"/>
          <w:szCs w:val="24"/>
        </w:rPr>
        <w:t>Местной администрации МО Звездное</w:t>
      </w:r>
      <w:r w:rsidRPr="00A302AC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</w:t>
      </w:r>
      <w:r>
        <w:rPr>
          <w:sz w:val="24"/>
          <w:szCs w:val="24"/>
        </w:rPr>
        <w:t>.</w:t>
      </w:r>
    </w:p>
    <w:p w:rsidR="00195208" w:rsidRPr="00A302AC" w:rsidRDefault="00195208" w:rsidP="006C367D">
      <w:pPr>
        <w:ind w:firstLine="709"/>
        <w:jc w:val="both"/>
        <w:rPr>
          <w:sz w:val="24"/>
          <w:szCs w:val="24"/>
        </w:rPr>
      </w:pPr>
      <w:r w:rsidRPr="00A302AC">
        <w:rPr>
          <w:sz w:val="24"/>
          <w:szCs w:val="24"/>
        </w:rPr>
        <w:t>3.3.3. Содержание и продолжительность выполнения административной процедуры.</w:t>
      </w:r>
    </w:p>
    <w:p w:rsidR="00195208" w:rsidRPr="006C367D" w:rsidRDefault="00195208" w:rsidP="006C367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Местной администрации МО Звездное</w:t>
      </w:r>
      <w:r w:rsidRPr="00A302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02AC">
        <w:rPr>
          <w:sz w:val="24"/>
          <w:szCs w:val="24"/>
        </w:rPr>
        <w:t>к должностным обязанностям которого от</w:t>
      </w:r>
      <w:r w:rsidRPr="006C367D">
        <w:rPr>
          <w:sz w:val="24"/>
          <w:szCs w:val="24"/>
        </w:rPr>
        <w:t xml:space="preserve">несено выполнение отдельных государственных </w:t>
      </w:r>
      <w:r w:rsidRPr="0004579A">
        <w:rPr>
          <w:sz w:val="24"/>
          <w:szCs w:val="24"/>
        </w:rPr>
        <w:t>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>
        <w:rPr>
          <w:sz w:val="24"/>
          <w:szCs w:val="24"/>
        </w:rPr>
        <w:t xml:space="preserve"> (далее – отдельные государственные полномочия)</w:t>
      </w:r>
      <w:r w:rsidRPr="0004579A">
        <w:rPr>
          <w:sz w:val="24"/>
          <w:szCs w:val="24"/>
        </w:rPr>
        <w:t>,</w:t>
      </w:r>
      <w:r w:rsidRPr="006C367D">
        <w:rPr>
          <w:sz w:val="24"/>
          <w:szCs w:val="24"/>
        </w:rPr>
        <w:t xml:space="preserve">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195208" w:rsidRPr="006C367D" w:rsidRDefault="00195208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>определяет предмет обращения;</w:t>
      </w:r>
    </w:p>
    <w:p w:rsidR="00195208" w:rsidRPr="006C367D" w:rsidRDefault="00195208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>устанавливает личность заявителя и его полномочия;</w:t>
      </w:r>
    </w:p>
    <w:p w:rsidR="00195208" w:rsidRPr="006C367D" w:rsidRDefault="00195208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</w:t>
      </w:r>
      <w:r w:rsidRPr="00EE571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6C367D">
        <w:rPr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195208" w:rsidRDefault="00195208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>проверяет наличие документов и дает их оценку на предмет соответствия перечню док</w:t>
      </w:r>
      <w:r>
        <w:rPr>
          <w:sz w:val="24"/>
          <w:szCs w:val="24"/>
        </w:rPr>
        <w:t>ументов, указанных в пункте 2.6 настоящего Административного регламента</w:t>
      </w:r>
      <w:r w:rsidRPr="006C367D">
        <w:rPr>
          <w:sz w:val="24"/>
          <w:szCs w:val="24"/>
        </w:rPr>
        <w:t>;</w:t>
      </w:r>
    </w:p>
    <w:p w:rsidR="00195208" w:rsidRPr="00A857E7" w:rsidRDefault="00195208" w:rsidP="00F12EE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F12EEB">
        <w:rPr>
          <w:sz w:val="24"/>
          <w:szCs w:val="24"/>
        </w:rPr>
        <w:t xml:space="preserve">в случае необходимости направления межведомственных запросов в исполнительные органы государственной власти (организации) Санкт-Петербурга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специалисту </w:t>
      </w:r>
      <w:r>
        <w:rPr>
          <w:sz w:val="24"/>
          <w:szCs w:val="24"/>
        </w:rPr>
        <w:t>Местной администрации МО Звездное</w:t>
      </w:r>
      <w:r w:rsidRPr="00F12EEB">
        <w:rPr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195208" w:rsidRPr="006C367D" w:rsidRDefault="00195208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195208" w:rsidRPr="006C367D" w:rsidRDefault="00195208" w:rsidP="006C367D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C367D">
        <w:rPr>
          <w:sz w:val="24"/>
          <w:szCs w:val="24"/>
        </w:rPr>
        <w:t>фиксирует факт приема документов,</w:t>
      </w:r>
      <w:r>
        <w:rPr>
          <w:sz w:val="24"/>
          <w:szCs w:val="24"/>
        </w:rPr>
        <w:t xml:space="preserve"> указанных в пункте 2.6 настоящего Административного регламента</w:t>
      </w:r>
      <w:r w:rsidRPr="006C367D">
        <w:rPr>
          <w:sz w:val="24"/>
          <w:szCs w:val="24"/>
        </w:rPr>
        <w:t>, в журнале регистрации;</w:t>
      </w:r>
    </w:p>
    <w:p w:rsidR="00195208" w:rsidRPr="003F460B" w:rsidRDefault="00195208" w:rsidP="003F460B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4A7C08">
        <w:rPr>
          <w:sz w:val="24"/>
          <w:szCs w:val="24"/>
        </w:rPr>
        <w:t xml:space="preserve">передает комплект документов специалисту </w:t>
      </w:r>
      <w:r>
        <w:rPr>
          <w:sz w:val="24"/>
          <w:szCs w:val="24"/>
        </w:rPr>
        <w:t>Местной администрации МО Звездное</w:t>
      </w:r>
      <w:r w:rsidRPr="004A7C08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ответственному за подготовку проекта решения о разрешении на изменение имени ребенку, а также  присвоенной ему фамилии</w:t>
      </w:r>
      <w:r w:rsidRPr="004A7C08">
        <w:rPr>
          <w:b/>
          <w:sz w:val="24"/>
          <w:szCs w:val="24"/>
        </w:rPr>
        <w:t xml:space="preserve"> </w:t>
      </w:r>
      <w:r w:rsidRPr="004A7C08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A7C08">
        <w:rPr>
          <w:sz w:val="24"/>
          <w:szCs w:val="24"/>
        </w:rPr>
        <w:t>об отказе в таком разрешении;</w:t>
      </w:r>
    </w:p>
    <w:p w:rsidR="00195208" w:rsidRDefault="00195208" w:rsidP="006848C9">
      <w:pPr>
        <w:ind w:firstLine="709"/>
        <w:jc w:val="both"/>
        <w:rPr>
          <w:sz w:val="24"/>
          <w:szCs w:val="24"/>
        </w:rPr>
      </w:pPr>
      <w:r w:rsidRPr="006848C9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195208" w:rsidRPr="003F460B" w:rsidRDefault="00195208" w:rsidP="003F460B">
      <w:pPr>
        <w:ind w:firstLine="720"/>
        <w:jc w:val="both"/>
        <w:rPr>
          <w:sz w:val="24"/>
          <w:szCs w:val="24"/>
        </w:rPr>
      </w:pPr>
      <w:r w:rsidRPr="003F460B">
        <w:rPr>
          <w:sz w:val="24"/>
          <w:szCs w:val="24"/>
        </w:rPr>
        <w:t>Специалист</w:t>
      </w:r>
      <w:r w:rsidRPr="0099517E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3F460B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195208" w:rsidRPr="003F460B" w:rsidRDefault="00195208" w:rsidP="003F460B">
      <w:pPr>
        <w:ind w:firstLine="720"/>
        <w:jc w:val="both"/>
        <w:rPr>
          <w:sz w:val="24"/>
          <w:szCs w:val="24"/>
        </w:rPr>
      </w:pPr>
      <w:r w:rsidRPr="003F460B">
        <w:rPr>
          <w:sz w:val="24"/>
          <w:szCs w:val="24"/>
        </w:rPr>
        <w:t>получает копии документов и реестр документов из Многофункционального центра:</w:t>
      </w:r>
    </w:p>
    <w:p w:rsidR="00195208" w:rsidRPr="003F460B" w:rsidRDefault="00195208" w:rsidP="003F460B">
      <w:pPr>
        <w:ind w:firstLine="720"/>
        <w:jc w:val="both"/>
        <w:rPr>
          <w:sz w:val="24"/>
          <w:szCs w:val="24"/>
        </w:rPr>
      </w:pPr>
      <w:r w:rsidRPr="003F460B">
        <w:rPr>
          <w:sz w:val="24"/>
          <w:szCs w:val="24"/>
        </w:rPr>
        <w:t>а) в электронном виде (в составе пакетов электронных дел получателей государственной услуги);</w:t>
      </w:r>
    </w:p>
    <w:p w:rsidR="00195208" w:rsidRPr="003F460B" w:rsidRDefault="00195208" w:rsidP="003F460B">
      <w:pPr>
        <w:ind w:firstLine="720"/>
        <w:jc w:val="both"/>
        <w:rPr>
          <w:sz w:val="24"/>
          <w:szCs w:val="24"/>
        </w:rPr>
      </w:pPr>
      <w:r w:rsidRPr="003F460B">
        <w:rPr>
          <w:sz w:val="24"/>
          <w:szCs w:val="24"/>
        </w:rPr>
        <w:t>б) на бумажных носителях (в случае необходимости обязательного представления оригиналов документов);</w:t>
      </w:r>
    </w:p>
    <w:p w:rsidR="00195208" w:rsidRPr="003F460B" w:rsidRDefault="00195208" w:rsidP="003F460B">
      <w:pPr>
        <w:ind w:firstLine="709"/>
        <w:jc w:val="both"/>
        <w:rPr>
          <w:sz w:val="24"/>
          <w:szCs w:val="24"/>
        </w:rPr>
      </w:pPr>
      <w:r w:rsidRPr="003F460B">
        <w:rPr>
          <w:sz w:val="24"/>
          <w:szCs w:val="24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</w:p>
    <w:p w:rsidR="00195208" w:rsidRPr="003F460B" w:rsidRDefault="00195208" w:rsidP="003F460B">
      <w:pPr>
        <w:ind w:firstLine="709"/>
        <w:jc w:val="both"/>
        <w:rPr>
          <w:sz w:val="24"/>
          <w:szCs w:val="24"/>
        </w:rPr>
      </w:pPr>
      <w:r w:rsidRPr="003F460B">
        <w:rPr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</w:t>
      </w:r>
      <w:r>
        <w:rPr>
          <w:sz w:val="24"/>
          <w:szCs w:val="24"/>
        </w:rPr>
        <w:t>настоящего Административного регламента</w:t>
      </w:r>
      <w:r w:rsidRPr="003F460B">
        <w:rPr>
          <w:sz w:val="24"/>
          <w:szCs w:val="24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195208" w:rsidRPr="003F460B" w:rsidRDefault="00195208" w:rsidP="003F46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3F460B">
        <w:rPr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 за подготовку и направление межведомственных запросов, а также получение ответов на них;</w:t>
      </w:r>
    </w:p>
    <w:p w:rsidR="00195208" w:rsidRPr="003F460B" w:rsidRDefault="00195208" w:rsidP="003F460B">
      <w:pPr>
        <w:ind w:firstLine="720"/>
        <w:jc w:val="both"/>
        <w:rPr>
          <w:sz w:val="24"/>
          <w:szCs w:val="24"/>
        </w:rPr>
      </w:pPr>
      <w:r w:rsidRPr="003F460B">
        <w:rPr>
          <w:sz w:val="24"/>
          <w:szCs w:val="24"/>
        </w:rPr>
        <w:t xml:space="preserve">фиксирует факт приема документов, указанных в пункте 2.6 </w:t>
      </w:r>
      <w:r>
        <w:rPr>
          <w:sz w:val="24"/>
          <w:szCs w:val="24"/>
        </w:rPr>
        <w:t>настоящего Административного регламента</w:t>
      </w:r>
      <w:r w:rsidRPr="003F460B">
        <w:rPr>
          <w:sz w:val="24"/>
          <w:szCs w:val="24"/>
        </w:rPr>
        <w:t>, в журнале регистрации;</w:t>
      </w:r>
    </w:p>
    <w:p w:rsidR="00195208" w:rsidRPr="003F460B" w:rsidRDefault="00195208" w:rsidP="003F460B">
      <w:pPr>
        <w:ind w:firstLine="709"/>
        <w:jc w:val="both"/>
        <w:rPr>
          <w:sz w:val="24"/>
          <w:szCs w:val="24"/>
        </w:rPr>
      </w:pPr>
      <w:r w:rsidRPr="003F460B">
        <w:rPr>
          <w:sz w:val="24"/>
          <w:szCs w:val="24"/>
        </w:rPr>
        <w:t xml:space="preserve">передает комплект документов заявителя для принятия решения специалисту </w:t>
      </w:r>
      <w:r>
        <w:rPr>
          <w:sz w:val="24"/>
          <w:szCs w:val="24"/>
        </w:rPr>
        <w:t>Местной администрации МО Звездное</w:t>
      </w:r>
      <w:r w:rsidRPr="003F460B">
        <w:rPr>
          <w:sz w:val="24"/>
          <w:szCs w:val="24"/>
        </w:rPr>
        <w:t>, ответственному за подготовку решения о  предоставлении мер социальной поддержки.</w:t>
      </w:r>
    </w:p>
    <w:p w:rsidR="00195208" w:rsidRPr="006848C9" w:rsidRDefault="00195208" w:rsidP="006848C9">
      <w:pPr>
        <w:ind w:firstLine="709"/>
        <w:jc w:val="both"/>
        <w:rPr>
          <w:sz w:val="24"/>
          <w:szCs w:val="24"/>
        </w:rPr>
      </w:pPr>
      <w:r w:rsidRPr="006848C9">
        <w:rPr>
          <w:sz w:val="24"/>
          <w:szCs w:val="24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государственно</w:t>
      </w:r>
      <w:r>
        <w:rPr>
          <w:sz w:val="24"/>
          <w:szCs w:val="24"/>
        </w:rPr>
        <w:t>й услуги, согласно п. 2.5 настоящего Административного регламента</w:t>
      </w:r>
      <w:r w:rsidRPr="006848C9">
        <w:rPr>
          <w:sz w:val="24"/>
          <w:szCs w:val="24"/>
        </w:rPr>
        <w:t>:</w:t>
      </w:r>
    </w:p>
    <w:p w:rsidR="00195208" w:rsidRPr="002D1739" w:rsidRDefault="00195208" w:rsidP="002D1739">
      <w:pPr>
        <w:ind w:firstLine="709"/>
        <w:jc w:val="both"/>
        <w:rPr>
          <w:sz w:val="24"/>
          <w:szCs w:val="24"/>
        </w:rPr>
      </w:pPr>
      <w:r w:rsidRPr="002D1739">
        <w:rPr>
          <w:sz w:val="24"/>
          <w:szCs w:val="24"/>
        </w:rPr>
        <w:t>3.3.5. Результат административной процедуры и порядок передачи результата:</w:t>
      </w:r>
    </w:p>
    <w:p w:rsidR="00195208" w:rsidRPr="002D1739" w:rsidRDefault="00195208" w:rsidP="002D1739">
      <w:pPr>
        <w:ind w:firstLine="709"/>
        <w:jc w:val="both"/>
        <w:rPr>
          <w:sz w:val="24"/>
          <w:szCs w:val="24"/>
        </w:rPr>
      </w:pPr>
      <w:r w:rsidRPr="002D1739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услуги, передает комплект документов специалисту</w:t>
      </w:r>
      <w:r w:rsidRPr="0099517E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>,</w:t>
      </w:r>
      <w:r>
        <w:rPr>
          <w:sz w:val="24"/>
          <w:szCs w:val="24"/>
        </w:rPr>
        <w:t xml:space="preserve"> ответственному за подготовку межведомственных запросов, и </w:t>
      </w:r>
      <w:r w:rsidRPr="002D1739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>, ответственному за подготовку постановления органа местного самоуправления Санкт-Петербурга о</w:t>
      </w:r>
      <w:r w:rsidRPr="00C243E2">
        <w:rPr>
          <w:sz w:val="24"/>
          <w:szCs w:val="24"/>
        </w:rPr>
        <w:t xml:space="preserve"> разрешении на изменение имени ребенку, а также  присвоенной ему фамилии</w:t>
      </w:r>
      <w:r w:rsidRPr="00C243E2">
        <w:rPr>
          <w:b/>
          <w:sz w:val="24"/>
          <w:szCs w:val="24"/>
        </w:rPr>
        <w:t xml:space="preserve"> </w:t>
      </w:r>
      <w:r w:rsidRPr="00C243E2">
        <w:rPr>
          <w:sz w:val="24"/>
          <w:szCs w:val="24"/>
        </w:rPr>
        <w:t>либо об отказе в таком разрешении</w:t>
      </w:r>
      <w:r>
        <w:rPr>
          <w:sz w:val="24"/>
          <w:szCs w:val="24"/>
        </w:rPr>
        <w:t>.</w:t>
      </w:r>
    </w:p>
    <w:p w:rsidR="00195208" w:rsidRPr="002D1739" w:rsidRDefault="00195208" w:rsidP="002D1739">
      <w:pPr>
        <w:ind w:firstLine="709"/>
        <w:jc w:val="both"/>
        <w:rPr>
          <w:sz w:val="24"/>
          <w:szCs w:val="24"/>
        </w:rPr>
      </w:pPr>
      <w:r w:rsidRPr="002D1739">
        <w:rPr>
          <w:sz w:val="24"/>
          <w:szCs w:val="24"/>
        </w:rPr>
        <w:t>3.3.6. Способ фиксации результата выполнения административной процедуры:</w:t>
      </w:r>
    </w:p>
    <w:p w:rsidR="00195208" w:rsidRPr="00232917" w:rsidRDefault="00195208" w:rsidP="002D1739">
      <w:pPr>
        <w:ind w:firstLine="709"/>
        <w:jc w:val="both"/>
        <w:rPr>
          <w:sz w:val="24"/>
          <w:szCs w:val="24"/>
        </w:rPr>
      </w:pPr>
      <w:r w:rsidRPr="002D1739">
        <w:rPr>
          <w:sz w:val="24"/>
          <w:szCs w:val="24"/>
        </w:rPr>
        <w:t>регистрация заявления и документов в соответствующем журнале.</w:t>
      </w:r>
    </w:p>
    <w:p w:rsidR="00195208" w:rsidRPr="00880CC3" w:rsidRDefault="00195208" w:rsidP="00466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4660EB">
        <w:rPr>
          <w:color w:val="000000"/>
          <w:sz w:val="24"/>
          <w:szCs w:val="24"/>
        </w:rPr>
        <w:t xml:space="preserve">4. </w:t>
      </w:r>
      <w:r>
        <w:rPr>
          <w:sz w:val="24"/>
          <w:szCs w:val="24"/>
        </w:rPr>
        <w:t>П</w:t>
      </w:r>
      <w:r w:rsidRPr="004660EB">
        <w:rPr>
          <w:sz w:val="24"/>
          <w:szCs w:val="24"/>
        </w:rPr>
        <w:t>одготовка</w:t>
      </w:r>
      <w:r>
        <w:rPr>
          <w:sz w:val="24"/>
          <w:szCs w:val="24"/>
        </w:rPr>
        <w:t xml:space="preserve"> и направление межведомственных запросов</w:t>
      </w:r>
      <w:r w:rsidRPr="004660EB">
        <w:rPr>
          <w:sz w:val="24"/>
          <w:szCs w:val="24"/>
        </w:rPr>
        <w:t xml:space="preserve">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</w:t>
      </w:r>
      <w:r>
        <w:rPr>
          <w:sz w:val="24"/>
          <w:szCs w:val="24"/>
        </w:rPr>
        <w:t>межведомственного электронного взаимодействия.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3679">
        <w:rPr>
          <w:sz w:val="24"/>
          <w:szCs w:val="24"/>
        </w:rPr>
        <w:t>4</w:t>
      </w:r>
      <w:r w:rsidRPr="004660EB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</w:t>
      </w:r>
      <w:r>
        <w:rPr>
          <w:sz w:val="24"/>
          <w:szCs w:val="24"/>
        </w:rPr>
        <w:t>Местной администрации МО Звездное</w:t>
      </w:r>
      <w:r w:rsidRPr="004660EB">
        <w:rPr>
          <w:sz w:val="24"/>
          <w:szCs w:val="24"/>
        </w:rPr>
        <w:t>, ответственным</w:t>
      </w:r>
      <w:r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 xml:space="preserve">за подготовку, направление межведомственных запросов и получение ответов на них, от специалиста </w:t>
      </w:r>
      <w:r>
        <w:rPr>
          <w:sz w:val="24"/>
          <w:szCs w:val="24"/>
        </w:rPr>
        <w:t>Местной администрации МО Звездное</w:t>
      </w:r>
      <w:r w:rsidRPr="004660EB">
        <w:rPr>
          <w:sz w:val="24"/>
          <w:szCs w:val="24"/>
        </w:rPr>
        <w:t>, ответственного за прием заявления и документов, необходимых для предоставления государственной услуги.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3679">
        <w:rPr>
          <w:sz w:val="24"/>
          <w:szCs w:val="24"/>
        </w:rPr>
        <w:t>4</w:t>
      </w:r>
      <w:r w:rsidRPr="004660EB">
        <w:rPr>
          <w:sz w:val="24"/>
          <w:szCs w:val="24"/>
        </w:rPr>
        <w:t xml:space="preserve">.2. В рамках административной процедуры специалист </w:t>
      </w:r>
      <w:r>
        <w:rPr>
          <w:sz w:val="24"/>
          <w:szCs w:val="24"/>
        </w:rPr>
        <w:t>Местной администрации МО Звездное</w:t>
      </w:r>
      <w:r w:rsidRPr="004660EB">
        <w:rPr>
          <w:sz w:val="24"/>
          <w:szCs w:val="24"/>
        </w:rPr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195208" w:rsidRPr="001218E1" w:rsidRDefault="00195208" w:rsidP="00FB2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направляет межведомственные запросы</w:t>
      </w:r>
      <w:r>
        <w:rPr>
          <w:sz w:val="24"/>
          <w:szCs w:val="24"/>
        </w:rPr>
        <w:t xml:space="preserve"> в</w:t>
      </w:r>
      <w:r w:rsidRPr="00FB2D4D">
        <w:rPr>
          <w:sz w:val="24"/>
          <w:szCs w:val="24"/>
        </w:rPr>
        <w:t xml:space="preserve">: </w:t>
      </w:r>
      <w:r w:rsidRPr="004660EB">
        <w:rPr>
          <w:sz w:val="24"/>
          <w:szCs w:val="24"/>
        </w:rPr>
        <w:t>КЗАГС;</w:t>
      </w:r>
      <w:r>
        <w:rPr>
          <w:sz w:val="24"/>
          <w:szCs w:val="24"/>
        </w:rPr>
        <w:t xml:space="preserve"> ГУ</w:t>
      </w:r>
      <w:r w:rsidRPr="00925EE5">
        <w:rPr>
          <w:sz w:val="24"/>
          <w:szCs w:val="24"/>
        </w:rPr>
        <w:t>ЖА посредством автоматизированной информационной системы «Население. Жилой фонд»;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получает ответы на межведомственные запросы;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передает по</w:t>
      </w:r>
      <w:r>
        <w:rPr>
          <w:sz w:val="24"/>
          <w:szCs w:val="24"/>
        </w:rPr>
        <w:t>лученные документы (информацию)</w:t>
      </w:r>
      <w:r w:rsidRPr="004660EB">
        <w:rPr>
          <w:sz w:val="24"/>
          <w:szCs w:val="24"/>
        </w:rPr>
        <w:t xml:space="preserve"> специалисту органа местного самоуправления, ответственному </w:t>
      </w:r>
      <w:r w:rsidRPr="002D1739">
        <w:rPr>
          <w:sz w:val="24"/>
          <w:szCs w:val="24"/>
        </w:rPr>
        <w:t>за подготовку постановления органа местного самоуправления Санкт-Петербурга о</w:t>
      </w:r>
      <w:r w:rsidRPr="00C243E2">
        <w:rPr>
          <w:sz w:val="24"/>
          <w:szCs w:val="24"/>
        </w:rPr>
        <w:t xml:space="preserve"> разрешении на изменение имени ребенку, а также  присвоенной ему фамилии</w:t>
      </w:r>
      <w:r w:rsidRPr="00C243E2">
        <w:rPr>
          <w:b/>
          <w:sz w:val="24"/>
          <w:szCs w:val="24"/>
        </w:rPr>
        <w:t xml:space="preserve"> </w:t>
      </w:r>
      <w:r w:rsidRPr="00C243E2">
        <w:rPr>
          <w:sz w:val="24"/>
          <w:szCs w:val="24"/>
        </w:rPr>
        <w:t>либо об отказе в таком разрешении</w:t>
      </w:r>
      <w:r w:rsidRPr="004660EB">
        <w:rPr>
          <w:sz w:val="24"/>
          <w:szCs w:val="24"/>
        </w:rPr>
        <w:t>.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Межведомственный запрос должен содержать следующие сведения: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сведения, необходимые для представления документа и(или) информации, установленные настоящ</w:t>
      </w:r>
      <w:r>
        <w:rPr>
          <w:sz w:val="24"/>
          <w:szCs w:val="24"/>
        </w:rPr>
        <w:t>им Административным регламентом</w:t>
      </w:r>
      <w:r w:rsidRPr="004660EB">
        <w:rPr>
          <w:sz w:val="24"/>
          <w:szCs w:val="24"/>
        </w:rPr>
        <w:t>;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дата направления межведомственного запроса и срок ожидаемого ответа на межведомственный запрос;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Межведомственный запрос направляется: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по электронной почте;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иными способами, не противоречащими законодательству.</w:t>
      </w:r>
    </w:p>
    <w:p w:rsidR="00195208" w:rsidRPr="004660EB" w:rsidRDefault="00195208" w:rsidP="00466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</w:t>
      </w:r>
      <w:r>
        <w:rPr>
          <w:sz w:val="24"/>
          <w:szCs w:val="24"/>
        </w:rPr>
        <w:t>тся дата почтового отправления.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2599B">
        <w:rPr>
          <w:sz w:val="24"/>
          <w:szCs w:val="24"/>
        </w:rPr>
        <w:t>4</w:t>
      </w:r>
      <w:r w:rsidRPr="004660EB">
        <w:rPr>
          <w:sz w:val="24"/>
          <w:szCs w:val="24"/>
        </w:rPr>
        <w:t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взаимодействия).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 xml:space="preserve">В случае направления </w:t>
      </w:r>
      <w:r>
        <w:rPr>
          <w:sz w:val="24"/>
          <w:szCs w:val="24"/>
        </w:rPr>
        <w:t>Местной администрацией МО Звездное</w:t>
      </w:r>
      <w:r w:rsidRPr="004660EB">
        <w:rPr>
          <w:sz w:val="24"/>
          <w:szCs w:val="24"/>
        </w:rPr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и муниципальных услуг», а также 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0EB">
        <w:rPr>
          <w:sz w:val="24"/>
          <w:szCs w:val="24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32917">
        <w:rPr>
          <w:sz w:val="24"/>
          <w:szCs w:val="24"/>
        </w:rPr>
        <w:t>4</w:t>
      </w:r>
      <w:r w:rsidRPr="004660EB">
        <w:rPr>
          <w:sz w:val="24"/>
          <w:szCs w:val="24"/>
        </w:rPr>
        <w:t xml:space="preserve">.4. Административная процедура осуществляется специалистом </w:t>
      </w:r>
      <w:r>
        <w:rPr>
          <w:sz w:val="24"/>
          <w:szCs w:val="24"/>
        </w:rPr>
        <w:t>Местной администрации МО Звездное</w:t>
      </w:r>
      <w:r w:rsidRPr="004660EB">
        <w:rPr>
          <w:sz w:val="24"/>
          <w:szCs w:val="24"/>
        </w:rPr>
        <w:t>, ответственным за подготовку, направление межведомственных запросов и получение ответов на них.</w:t>
      </w:r>
    </w:p>
    <w:p w:rsidR="00195208" w:rsidRPr="004660EB" w:rsidRDefault="00195208" w:rsidP="00466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3679">
        <w:rPr>
          <w:sz w:val="24"/>
          <w:szCs w:val="24"/>
        </w:rPr>
        <w:t>4</w:t>
      </w:r>
      <w:r w:rsidRPr="004660EB">
        <w:rPr>
          <w:sz w:val="24"/>
          <w:szCs w:val="24"/>
        </w:rPr>
        <w:t>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>
        <w:rPr>
          <w:sz w:val="24"/>
          <w:szCs w:val="24"/>
        </w:rPr>
        <w:t xml:space="preserve">занных </w:t>
      </w:r>
      <w:r w:rsidRPr="004660EB">
        <w:rPr>
          <w:sz w:val="24"/>
          <w:szCs w:val="24"/>
        </w:rPr>
        <w:t xml:space="preserve">в  пункте 2.6 </w:t>
      </w:r>
      <w:r>
        <w:rPr>
          <w:sz w:val="24"/>
          <w:szCs w:val="24"/>
        </w:rPr>
        <w:t>настоящего Административного регламента</w:t>
      </w:r>
      <w:r w:rsidRPr="004660EB">
        <w:rPr>
          <w:sz w:val="24"/>
          <w:szCs w:val="24"/>
        </w:rPr>
        <w:t>.</w:t>
      </w:r>
    </w:p>
    <w:p w:rsidR="00195208" w:rsidRPr="004660EB" w:rsidRDefault="00195208" w:rsidP="004660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3679">
        <w:rPr>
          <w:sz w:val="24"/>
          <w:szCs w:val="24"/>
        </w:rPr>
        <w:t>4</w:t>
      </w:r>
      <w:r w:rsidRPr="004660EB">
        <w:rPr>
          <w:sz w:val="24"/>
          <w:szCs w:val="24"/>
        </w:rPr>
        <w:t xml:space="preserve">.6. Результатом административной процедуры является получение </w:t>
      </w:r>
      <w:r>
        <w:rPr>
          <w:sz w:val="24"/>
          <w:szCs w:val="24"/>
        </w:rPr>
        <w:t>Местной администрацией МО Звездное</w:t>
      </w:r>
      <w:r w:rsidRPr="002D1739"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>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указанных</w:t>
      </w:r>
      <w:r>
        <w:rPr>
          <w:sz w:val="24"/>
          <w:szCs w:val="24"/>
        </w:rPr>
        <w:t xml:space="preserve"> </w:t>
      </w:r>
      <w:r w:rsidRPr="004660EB">
        <w:rPr>
          <w:sz w:val="24"/>
          <w:szCs w:val="24"/>
        </w:rPr>
        <w:t xml:space="preserve">в пункте 2.6 </w:t>
      </w:r>
      <w:r>
        <w:rPr>
          <w:sz w:val="24"/>
          <w:szCs w:val="24"/>
        </w:rPr>
        <w:t>настоящего Административного регламента</w:t>
      </w:r>
      <w:r w:rsidRPr="004660EB">
        <w:rPr>
          <w:sz w:val="24"/>
          <w:szCs w:val="24"/>
        </w:rPr>
        <w:t>.</w:t>
      </w:r>
    </w:p>
    <w:p w:rsidR="00195208" w:rsidRPr="004660EB" w:rsidRDefault="00195208" w:rsidP="004660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3679">
        <w:rPr>
          <w:sz w:val="24"/>
          <w:szCs w:val="24"/>
        </w:rPr>
        <w:t>4</w:t>
      </w:r>
      <w:r w:rsidRPr="004660EB">
        <w:rPr>
          <w:sz w:val="24"/>
          <w:szCs w:val="24"/>
        </w:rPr>
        <w:t>.7. Способом фиксации результата выполнения административной процедуры является регистрация запроса и ответа на запрос в информацион</w:t>
      </w:r>
      <w:r>
        <w:rPr>
          <w:sz w:val="24"/>
          <w:szCs w:val="24"/>
        </w:rPr>
        <w:t>ной системе Местной администрации МО Звездное</w:t>
      </w:r>
      <w:r w:rsidRPr="004660EB">
        <w:rPr>
          <w:sz w:val="24"/>
          <w:szCs w:val="24"/>
        </w:rPr>
        <w:t>.</w:t>
      </w:r>
    </w:p>
    <w:p w:rsidR="00195208" w:rsidRPr="002D1739" w:rsidRDefault="00195208" w:rsidP="002D1739">
      <w:pPr>
        <w:pStyle w:val="BodyText"/>
        <w:tabs>
          <w:tab w:val="left" w:pos="978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4660EB">
        <w:rPr>
          <w:sz w:val="24"/>
          <w:szCs w:val="24"/>
        </w:rPr>
        <w:t>5</w:t>
      </w:r>
      <w:r w:rsidRPr="002D1739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</w:t>
      </w:r>
      <w:r w:rsidRPr="002D1739">
        <w:rPr>
          <w:bCs/>
          <w:sz w:val="24"/>
          <w:szCs w:val="24"/>
        </w:rPr>
        <w:t xml:space="preserve">ринятие </w:t>
      </w:r>
      <w:r>
        <w:rPr>
          <w:sz w:val="24"/>
          <w:szCs w:val="24"/>
        </w:rPr>
        <w:t>Местной администрацией МО Звездное</w:t>
      </w:r>
      <w:r w:rsidRPr="002D1739">
        <w:rPr>
          <w:sz w:val="24"/>
          <w:szCs w:val="24"/>
        </w:rPr>
        <w:t xml:space="preserve"> р</w:t>
      </w:r>
      <w:r w:rsidRPr="002D1739">
        <w:rPr>
          <w:bCs/>
          <w:sz w:val="24"/>
          <w:szCs w:val="24"/>
        </w:rPr>
        <w:t xml:space="preserve">ешения </w:t>
      </w:r>
      <w:r w:rsidRPr="002D1739">
        <w:rPr>
          <w:sz w:val="24"/>
          <w:szCs w:val="24"/>
        </w:rPr>
        <w:t>о разрешении на изменение имени ребенку, а также  присвоенной ему фамилии либо об отказе в таком разрешении.</w:t>
      </w:r>
    </w:p>
    <w:p w:rsidR="00195208" w:rsidRPr="00C243E2" w:rsidRDefault="00195208" w:rsidP="00C24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3E2">
        <w:rPr>
          <w:sz w:val="24"/>
          <w:szCs w:val="24"/>
        </w:rPr>
        <w:t>3.</w:t>
      </w:r>
      <w:r w:rsidRPr="00A13679">
        <w:rPr>
          <w:sz w:val="24"/>
          <w:szCs w:val="24"/>
        </w:rPr>
        <w:t>5</w:t>
      </w:r>
      <w:r w:rsidRPr="00C243E2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получение </w:t>
      </w:r>
      <w:r>
        <w:rPr>
          <w:sz w:val="24"/>
          <w:szCs w:val="24"/>
        </w:rPr>
        <w:t>специалистом Местной администрации МО Звездное</w:t>
      </w:r>
      <w:r w:rsidRPr="00C243E2">
        <w:rPr>
          <w:sz w:val="24"/>
          <w:szCs w:val="24"/>
        </w:rPr>
        <w:t xml:space="preserve">, ответственным за издание постановления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 xml:space="preserve"> </w:t>
      </w:r>
      <w:r w:rsidRPr="00C243E2">
        <w:rPr>
          <w:sz w:val="24"/>
          <w:szCs w:val="24"/>
        </w:rPr>
        <w:t>о разрешении на изменение имени ребенку, а также  присвоенной ему фамилии</w:t>
      </w:r>
      <w:r w:rsidRPr="00C243E2">
        <w:rPr>
          <w:b/>
          <w:sz w:val="24"/>
          <w:szCs w:val="24"/>
        </w:rPr>
        <w:t xml:space="preserve"> </w:t>
      </w:r>
      <w:r w:rsidRPr="00C243E2">
        <w:rPr>
          <w:sz w:val="24"/>
          <w:szCs w:val="24"/>
        </w:rPr>
        <w:t>либо об отказе в таком разрешении, комплекта документов, предусмотренного пунк</w:t>
      </w:r>
      <w:r>
        <w:rPr>
          <w:sz w:val="24"/>
          <w:szCs w:val="24"/>
        </w:rPr>
        <w:t>том 2.6 настоящего Административного регламента</w:t>
      </w:r>
      <w:r w:rsidRPr="00C243E2">
        <w:rPr>
          <w:sz w:val="24"/>
          <w:szCs w:val="24"/>
        </w:rPr>
        <w:t>.</w:t>
      </w:r>
    </w:p>
    <w:p w:rsidR="00195208" w:rsidRPr="00D279C6" w:rsidRDefault="00195208" w:rsidP="00D279C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13679">
        <w:rPr>
          <w:sz w:val="24"/>
          <w:szCs w:val="24"/>
        </w:rPr>
        <w:t>5</w:t>
      </w:r>
      <w:r w:rsidRPr="00D279C6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195208" w:rsidRPr="00D279C6" w:rsidRDefault="00195208" w:rsidP="00D279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Pr="0099517E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D279C6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D279C6">
        <w:rPr>
          <w:sz w:val="24"/>
          <w:szCs w:val="24"/>
        </w:rPr>
        <w:t xml:space="preserve"> за издание постановления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 xml:space="preserve"> </w:t>
      </w:r>
      <w:r w:rsidRPr="00D279C6">
        <w:rPr>
          <w:sz w:val="24"/>
          <w:szCs w:val="24"/>
        </w:rPr>
        <w:t>о разрешении на изменение имени ребенку, а также  присвоенной ему фамилии</w:t>
      </w:r>
      <w:r w:rsidRPr="00D279C6">
        <w:rPr>
          <w:b/>
          <w:sz w:val="24"/>
          <w:szCs w:val="24"/>
        </w:rPr>
        <w:t xml:space="preserve"> </w:t>
      </w:r>
      <w:r w:rsidRPr="00D279C6">
        <w:rPr>
          <w:sz w:val="24"/>
          <w:szCs w:val="24"/>
        </w:rPr>
        <w:t>либо об отказе в таком разрешении;</w:t>
      </w:r>
    </w:p>
    <w:p w:rsidR="00195208" w:rsidRPr="00D279C6" w:rsidRDefault="00195208" w:rsidP="00D279C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E242E3">
        <w:rPr>
          <w:sz w:val="24"/>
          <w:szCs w:val="24"/>
        </w:rPr>
        <w:t xml:space="preserve"> структурного подразделения</w:t>
      </w:r>
      <w:r w:rsidRPr="0099517E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E242E3">
        <w:rPr>
          <w:sz w:val="24"/>
          <w:szCs w:val="24"/>
        </w:rPr>
        <w:t>, к должностным обязанностям которого отнесено выполнение отдель</w:t>
      </w:r>
      <w:r>
        <w:rPr>
          <w:sz w:val="24"/>
          <w:szCs w:val="24"/>
        </w:rPr>
        <w:t>ных государственных полномочий</w:t>
      </w:r>
      <w:r w:rsidRPr="00D279C6">
        <w:rPr>
          <w:sz w:val="24"/>
          <w:szCs w:val="24"/>
        </w:rPr>
        <w:t>;</w:t>
      </w:r>
    </w:p>
    <w:p w:rsidR="00195208" w:rsidRPr="00D279C6" w:rsidRDefault="00195208" w:rsidP="00D279C6">
      <w:pPr>
        <w:tabs>
          <w:tab w:val="left" w:pos="9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D279C6">
        <w:rPr>
          <w:sz w:val="24"/>
          <w:szCs w:val="24"/>
        </w:rPr>
        <w:t xml:space="preserve">лава </w:t>
      </w:r>
      <w:r>
        <w:rPr>
          <w:sz w:val="24"/>
          <w:szCs w:val="24"/>
        </w:rPr>
        <w:t>М</w:t>
      </w:r>
      <w:r w:rsidRPr="00D279C6">
        <w:rPr>
          <w:sz w:val="24"/>
          <w:szCs w:val="24"/>
        </w:rPr>
        <w:t xml:space="preserve">естной администрации </w:t>
      </w:r>
      <w:r>
        <w:rPr>
          <w:sz w:val="24"/>
          <w:szCs w:val="24"/>
        </w:rPr>
        <w:t>МО Звездное</w:t>
      </w:r>
      <w:r w:rsidRPr="00D279C6">
        <w:rPr>
          <w:sz w:val="24"/>
          <w:szCs w:val="24"/>
        </w:rPr>
        <w:t>.</w:t>
      </w:r>
    </w:p>
    <w:p w:rsidR="00195208" w:rsidRPr="00D279C6" w:rsidRDefault="00195208" w:rsidP="00D27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32917">
        <w:rPr>
          <w:sz w:val="24"/>
          <w:szCs w:val="24"/>
        </w:rPr>
        <w:t>5</w:t>
      </w:r>
      <w:r w:rsidRPr="00D279C6">
        <w:rPr>
          <w:sz w:val="24"/>
          <w:szCs w:val="24"/>
        </w:rPr>
        <w:t>.3. Содержание и продолжительность выполнения административной процедуры.</w:t>
      </w:r>
    </w:p>
    <w:p w:rsidR="00195208" w:rsidRPr="00E64E31" w:rsidRDefault="00195208" w:rsidP="00D279C6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D279C6">
        <w:rPr>
          <w:sz w:val="24"/>
          <w:szCs w:val="24"/>
        </w:rPr>
        <w:t>Специалист</w:t>
      </w:r>
      <w:r w:rsidRPr="006D3ACC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D279C6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ответственный за  подготовку проекта решения о  разрешении на изменение имени ребенку, а также присвоенной ему фамилии</w:t>
      </w:r>
      <w:r w:rsidRPr="00D279C6">
        <w:rPr>
          <w:b/>
          <w:sz w:val="24"/>
          <w:szCs w:val="24"/>
        </w:rPr>
        <w:t xml:space="preserve"> </w:t>
      </w:r>
      <w:r w:rsidRPr="00D279C6">
        <w:rPr>
          <w:sz w:val="24"/>
          <w:szCs w:val="24"/>
        </w:rPr>
        <w:t>либо об отказе в таком разрешении, проводит оценку полученны</w:t>
      </w:r>
      <w:r>
        <w:rPr>
          <w:sz w:val="24"/>
          <w:szCs w:val="24"/>
        </w:rPr>
        <w:t>х документов</w:t>
      </w:r>
      <w:r w:rsidRPr="00E64E31">
        <w:rPr>
          <w:sz w:val="24"/>
          <w:szCs w:val="24"/>
        </w:rPr>
        <w:t>:</w:t>
      </w:r>
    </w:p>
    <w:p w:rsidR="00195208" w:rsidRPr="00E242E3" w:rsidRDefault="00195208" w:rsidP="00E242E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>готовит проект постановления о разрешении на изменение имени ребенку, а также присвоенной ему фамилии</w:t>
      </w:r>
      <w:r w:rsidRPr="00E242E3">
        <w:rPr>
          <w:b/>
          <w:sz w:val="24"/>
          <w:szCs w:val="24"/>
        </w:rPr>
        <w:t xml:space="preserve"> </w:t>
      </w:r>
      <w:r w:rsidRPr="00E242E3">
        <w:rPr>
          <w:sz w:val="24"/>
          <w:szCs w:val="24"/>
        </w:rPr>
        <w:t>либо об отказе в таком разрешении, согласно приложению №</w:t>
      </w:r>
      <w:r>
        <w:rPr>
          <w:sz w:val="24"/>
          <w:szCs w:val="24"/>
        </w:rPr>
        <w:t xml:space="preserve"> 6</w:t>
      </w:r>
      <w:r w:rsidRPr="00E242E3">
        <w:rPr>
          <w:sz w:val="24"/>
          <w:szCs w:val="24"/>
        </w:rPr>
        <w:t xml:space="preserve"> к настоящ</w:t>
      </w:r>
      <w:r>
        <w:rPr>
          <w:sz w:val="24"/>
          <w:szCs w:val="24"/>
        </w:rPr>
        <w:t>ему Административному регламенту</w:t>
      </w:r>
      <w:r w:rsidRPr="00E242E3">
        <w:rPr>
          <w:sz w:val="24"/>
          <w:szCs w:val="24"/>
        </w:rPr>
        <w:t>;</w:t>
      </w:r>
    </w:p>
    <w:p w:rsidR="00195208" w:rsidRPr="00E242E3" w:rsidRDefault="00195208" w:rsidP="00E242E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 xml:space="preserve">передает проект постановления, согласованный с руководителем структурного подразделения </w:t>
      </w:r>
      <w:r>
        <w:rPr>
          <w:sz w:val="24"/>
          <w:szCs w:val="24"/>
        </w:rPr>
        <w:t>Местной администрации МО Звездное</w:t>
      </w:r>
      <w:r w:rsidRPr="00E242E3">
        <w:rPr>
          <w:sz w:val="24"/>
          <w:szCs w:val="24"/>
        </w:rPr>
        <w:t>, к должностным обязанностям которого отнесено выполнение отдель</w:t>
      </w:r>
      <w:r>
        <w:rPr>
          <w:sz w:val="24"/>
          <w:szCs w:val="24"/>
        </w:rPr>
        <w:t>ных государственных полномочий</w:t>
      </w:r>
      <w:r w:rsidRPr="00E242E3">
        <w:rPr>
          <w:sz w:val="24"/>
          <w:szCs w:val="24"/>
        </w:rPr>
        <w:t xml:space="preserve">, </w:t>
      </w:r>
      <w:r>
        <w:rPr>
          <w:sz w:val="24"/>
          <w:szCs w:val="24"/>
        </w:rPr>
        <w:t>Г</w:t>
      </w:r>
      <w:r w:rsidRPr="00E242E3">
        <w:rPr>
          <w:sz w:val="24"/>
          <w:szCs w:val="24"/>
        </w:rPr>
        <w:t xml:space="preserve">лаве </w:t>
      </w:r>
      <w:r>
        <w:rPr>
          <w:sz w:val="24"/>
          <w:szCs w:val="24"/>
        </w:rPr>
        <w:t>М</w:t>
      </w:r>
      <w:r w:rsidRPr="00E242E3">
        <w:rPr>
          <w:sz w:val="24"/>
          <w:szCs w:val="24"/>
        </w:rPr>
        <w:t xml:space="preserve">естной администрации </w:t>
      </w:r>
      <w:r>
        <w:rPr>
          <w:sz w:val="24"/>
          <w:szCs w:val="24"/>
        </w:rPr>
        <w:t xml:space="preserve">МО Звездное </w:t>
      </w:r>
      <w:r w:rsidRPr="00E242E3">
        <w:rPr>
          <w:sz w:val="24"/>
          <w:szCs w:val="24"/>
        </w:rPr>
        <w:t>для подписания.</w:t>
      </w:r>
    </w:p>
    <w:p w:rsidR="00195208" w:rsidRPr="00E242E3" w:rsidRDefault="00195208" w:rsidP="00E242E3">
      <w:pPr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Местной администрации МО Звездное</w:t>
      </w:r>
      <w:r w:rsidRPr="00E242E3">
        <w:rPr>
          <w:sz w:val="24"/>
          <w:szCs w:val="24"/>
        </w:rPr>
        <w:t>:</w:t>
      </w:r>
    </w:p>
    <w:p w:rsidR="00195208" w:rsidRPr="00E242E3" w:rsidRDefault="00195208" w:rsidP="00E242E3">
      <w:pPr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>изучает проект постановления;</w:t>
      </w:r>
    </w:p>
    <w:p w:rsidR="00195208" w:rsidRPr="00E242E3" w:rsidRDefault="00195208" w:rsidP="00E242E3">
      <w:pPr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>в случае одобрения – подписывает постановление (соответствующее разъяснение);</w:t>
      </w:r>
    </w:p>
    <w:p w:rsidR="00195208" w:rsidRPr="00E242E3" w:rsidRDefault="00195208" w:rsidP="00E242E3">
      <w:pPr>
        <w:ind w:firstLine="709"/>
        <w:jc w:val="both"/>
        <w:rPr>
          <w:sz w:val="24"/>
          <w:szCs w:val="24"/>
          <w:highlight w:val="yellow"/>
        </w:rPr>
      </w:pPr>
      <w:r w:rsidRPr="00E242E3">
        <w:rPr>
          <w:sz w:val="24"/>
          <w:szCs w:val="24"/>
        </w:rPr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>
        <w:rPr>
          <w:sz w:val="24"/>
          <w:szCs w:val="24"/>
        </w:rPr>
        <w:t>Местной администрации МО Звездное</w:t>
      </w:r>
      <w:r w:rsidRPr="00E242E3">
        <w:rPr>
          <w:sz w:val="24"/>
          <w:szCs w:val="24"/>
        </w:rPr>
        <w:t>.</w:t>
      </w:r>
    </w:p>
    <w:p w:rsidR="00195208" w:rsidRDefault="00195208" w:rsidP="00E242E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 xml:space="preserve">После подписания постановления </w:t>
      </w:r>
      <w:r>
        <w:rPr>
          <w:sz w:val="24"/>
          <w:szCs w:val="24"/>
        </w:rPr>
        <w:t>Г</w:t>
      </w:r>
      <w:r w:rsidRPr="00E242E3">
        <w:rPr>
          <w:sz w:val="24"/>
          <w:szCs w:val="24"/>
        </w:rPr>
        <w:t>лавой</w:t>
      </w:r>
      <w:r w:rsidRPr="00BF51F3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E242E3">
        <w:rPr>
          <w:sz w:val="24"/>
          <w:szCs w:val="24"/>
        </w:rPr>
        <w:t xml:space="preserve"> должностное лицо</w:t>
      </w:r>
      <w:r w:rsidRPr="00BF51F3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E242E3">
        <w:rPr>
          <w:sz w:val="24"/>
          <w:szCs w:val="24"/>
        </w:rPr>
        <w:t>, ответственное за подготовку постановления:</w:t>
      </w:r>
    </w:p>
    <w:p w:rsidR="00195208" w:rsidRPr="00E242E3" w:rsidRDefault="00195208" w:rsidP="00E242E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>направляет соответствующее постановление в адрес заявителя (либо вручает заявителю);</w:t>
      </w:r>
    </w:p>
    <w:p w:rsidR="00195208" w:rsidRPr="00E242E3" w:rsidRDefault="00195208" w:rsidP="00E242E3">
      <w:pPr>
        <w:ind w:firstLine="709"/>
        <w:jc w:val="both"/>
        <w:rPr>
          <w:sz w:val="24"/>
          <w:szCs w:val="24"/>
        </w:rPr>
      </w:pPr>
      <w:r w:rsidRPr="00E242E3">
        <w:rPr>
          <w:sz w:val="24"/>
          <w:szCs w:val="24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195208" w:rsidRPr="00AC6487" w:rsidRDefault="00195208" w:rsidP="00AC6487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AC6487">
        <w:rPr>
          <w:sz w:val="24"/>
          <w:szCs w:val="24"/>
        </w:rPr>
        <w:t>направляет соответствующее разъяснение в адрес заявителя (либо вручает заявителю);</w:t>
      </w:r>
    </w:p>
    <w:p w:rsidR="00195208" w:rsidRPr="00883A01" w:rsidRDefault="00195208" w:rsidP="00AC6487">
      <w:pPr>
        <w:ind w:firstLine="709"/>
        <w:jc w:val="both"/>
        <w:rPr>
          <w:sz w:val="24"/>
          <w:szCs w:val="24"/>
        </w:rPr>
      </w:pPr>
      <w:r w:rsidRPr="00AC6487">
        <w:rPr>
          <w:sz w:val="24"/>
          <w:szCs w:val="24"/>
        </w:rPr>
        <w:t xml:space="preserve">фиксирует отправку в адрес заявителя (либо получение заявителем) разъяснения в </w:t>
      </w:r>
      <w:r w:rsidRPr="00883A01">
        <w:rPr>
          <w:sz w:val="24"/>
          <w:szCs w:val="24"/>
        </w:rPr>
        <w:t>соответствующем журнале.</w:t>
      </w:r>
    </w:p>
    <w:p w:rsidR="00195208" w:rsidRPr="00883A01" w:rsidRDefault="00195208" w:rsidP="00BF51F3">
      <w:pPr>
        <w:ind w:firstLine="709"/>
        <w:jc w:val="both"/>
        <w:rPr>
          <w:sz w:val="24"/>
          <w:szCs w:val="24"/>
        </w:rPr>
      </w:pPr>
      <w:r w:rsidRPr="00883A01">
        <w:rPr>
          <w:sz w:val="24"/>
          <w:szCs w:val="24"/>
        </w:rPr>
        <w:t>Продолжительность административной процедуры не должна превышать пятнадцати дней с момента представления заявителем док</w:t>
      </w:r>
      <w:r>
        <w:rPr>
          <w:sz w:val="24"/>
          <w:szCs w:val="24"/>
        </w:rPr>
        <w:t>ументов, указанных в пункте 2.6 настоящего Административного регламента</w:t>
      </w:r>
      <w:r w:rsidRPr="00883A01">
        <w:rPr>
          <w:sz w:val="24"/>
          <w:szCs w:val="24"/>
        </w:rPr>
        <w:t>.</w:t>
      </w:r>
    </w:p>
    <w:p w:rsidR="00195208" w:rsidRPr="00E85A67" w:rsidRDefault="00195208" w:rsidP="00E85A67">
      <w:pPr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3.</w:t>
      </w:r>
      <w:r w:rsidRPr="00706813">
        <w:rPr>
          <w:sz w:val="24"/>
          <w:szCs w:val="24"/>
        </w:rPr>
        <w:t>5</w:t>
      </w:r>
      <w:r w:rsidRPr="00E85A67">
        <w:rPr>
          <w:sz w:val="24"/>
          <w:szCs w:val="24"/>
        </w:rPr>
        <w:t xml:space="preserve">.4. Критерии принятия решения </w:t>
      </w:r>
      <w:r>
        <w:rPr>
          <w:sz w:val="24"/>
          <w:szCs w:val="24"/>
        </w:rPr>
        <w:t>Местной администрацией МО Звездное</w:t>
      </w:r>
      <w:r w:rsidRPr="002D1739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 xml:space="preserve">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</w:t>
      </w:r>
      <w:r w:rsidRPr="00E64E31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указанными в пункте 2.</w:t>
      </w:r>
      <w:r w:rsidRPr="00E64E31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</w:t>
      </w:r>
      <w:r w:rsidRPr="00E85A67">
        <w:rPr>
          <w:sz w:val="24"/>
          <w:szCs w:val="24"/>
        </w:rPr>
        <w:t>.</w:t>
      </w:r>
    </w:p>
    <w:p w:rsidR="00195208" w:rsidRPr="00E85A67" w:rsidRDefault="00195208" w:rsidP="00E85A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32917">
        <w:rPr>
          <w:sz w:val="24"/>
          <w:szCs w:val="24"/>
        </w:rPr>
        <w:t>5</w:t>
      </w:r>
      <w:r w:rsidRPr="00E85A67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195208" w:rsidRPr="00E85A67" w:rsidRDefault="00195208" w:rsidP="00E85A67">
      <w:pPr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издание </w:t>
      </w:r>
      <w:r>
        <w:rPr>
          <w:sz w:val="24"/>
          <w:szCs w:val="24"/>
        </w:rPr>
        <w:t xml:space="preserve">соответствующего </w:t>
      </w:r>
      <w:r w:rsidRPr="00E85A67">
        <w:rPr>
          <w:sz w:val="24"/>
          <w:szCs w:val="24"/>
        </w:rPr>
        <w:t>постановления;</w:t>
      </w:r>
    </w:p>
    <w:p w:rsidR="00195208" w:rsidRPr="00E85A67" w:rsidRDefault="00195208" w:rsidP="00E85A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соответствующего </w:t>
      </w:r>
      <w:r w:rsidRPr="00E85A67">
        <w:rPr>
          <w:sz w:val="24"/>
          <w:szCs w:val="24"/>
        </w:rPr>
        <w:t>постановления  заявителю.</w:t>
      </w:r>
    </w:p>
    <w:p w:rsidR="00195208" w:rsidRPr="00E85A67" w:rsidRDefault="00195208" w:rsidP="00E85A67">
      <w:pPr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3.</w:t>
      </w:r>
      <w:r w:rsidRPr="00232917">
        <w:rPr>
          <w:sz w:val="24"/>
          <w:szCs w:val="24"/>
        </w:rPr>
        <w:t>5</w:t>
      </w:r>
      <w:r w:rsidRPr="00E85A67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195208" w:rsidRPr="00E85A67" w:rsidRDefault="00195208" w:rsidP="00E85A67">
      <w:pPr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подписанное </w:t>
      </w:r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E85A67">
        <w:rPr>
          <w:sz w:val="24"/>
          <w:szCs w:val="24"/>
        </w:rPr>
        <w:t>;</w:t>
      </w:r>
    </w:p>
    <w:p w:rsidR="00195208" w:rsidRPr="00E85A67" w:rsidRDefault="00195208" w:rsidP="00E85A67">
      <w:pPr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регистрация постановления в журнале регистрации постановлений;</w:t>
      </w:r>
    </w:p>
    <w:p w:rsidR="00195208" w:rsidRDefault="00195208" w:rsidP="00E85A67">
      <w:pPr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отметка о направлении в адрес заявителя (личном получении заявителем) постановления</w:t>
      </w:r>
      <w:r>
        <w:rPr>
          <w:sz w:val="24"/>
          <w:szCs w:val="24"/>
        </w:rPr>
        <w:t>.</w:t>
      </w:r>
    </w:p>
    <w:p w:rsidR="00195208" w:rsidRPr="00E85A67" w:rsidRDefault="00195208" w:rsidP="00E85A67">
      <w:pPr>
        <w:pStyle w:val="BodyText"/>
        <w:ind w:firstLine="708"/>
        <w:jc w:val="center"/>
        <w:rPr>
          <w:b/>
          <w:sz w:val="24"/>
          <w:szCs w:val="24"/>
        </w:rPr>
      </w:pPr>
      <w:r w:rsidRPr="00E85A67">
        <w:rPr>
          <w:b/>
          <w:sz w:val="24"/>
          <w:szCs w:val="24"/>
          <w:lang w:val="en-US"/>
        </w:rPr>
        <w:t>IV</w:t>
      </w:r>
      <w:r w:rsidRPr="00E85A67">
        <w:rPr>
          <w:b/>
          <w:sz w:val="24"/>
          <w:szCs w:val="24"/>
        </w:rPr>
        <w:t>. Формы контроля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Местной администрации МО Звездное</w:t>
      </w:r>
      <w:r w:rsidRPr="00E85A67">
        <w:rPr>
          <w:sz w:val="24"/>
          <w:szCs w:val="24"/>
        </w:rPr>
        <w:t>.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4.2. </w:t>
      </w:r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E85A6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осуществляет контроль за: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надлежащим исполнением </w:t>
      </w:r>
      <w:r>
        <w:rPr>
          <w:sz w:val="24"/>
          <w:szCs w:val="24"/>
        </w:rPr>
        <w:t xml:space="preserve">настоящего Административного регламента </w:t>
      </w:r>
      <w:r w:rsidRPr="00E85A67">
        <w:rPr>
          <w:sz w:val="24"/>
          <w:szCs w:val="24"/>
        </w:rPr>
        <w:t>сотрудниками подразделения;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4.3. </w:t>
      </w:r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E85A6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В частности, специалисты несут ответственность за: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требование у заявителей документов или платы, не предусмотренных </w:t>
      </w:r>
      <w:r>
        <w:rPr>
          <w:sz w:val="24"/>
          <w:szCs w:val="24"/>
        </w:rPr>
        <w:t>А</w:t>
      </w:r>
      <w:r w:rsidRPr="00E85A67">
        <w:rPr>
          <w:sz w:val="24"/>
          <w:szCs w:val="24"/>
        </w:rPr>
        <w:t>дминистративным регламентом;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отказ в приеме документов по основаниям, не предусмотренным </w:t>
      </w:r>
      <w:r>
        <w:rPr>
          <w:sz w:val="24"/>
          <w:szCs w:val="24"/>
        </w:rPr>
        <w:t>А</w:t>
      </w:r>
      <w:r w:rsidRPr="00E85A67">
        <w:rPr>
          <w:sz w:val="24"/>
          <w:szCs w:val="24"/>
        </w:rPr>
        <w:t>дминистративным регламентом;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нарушение срока предоставления государственной услуги;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направление необоснованных межведомственных запросов;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технологическое обеспечение работы Портала;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4.5.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 xml:space="preserve">ежеквартально осуществляет выборочные проверки дел заявителей на предмет правильности принятия </w:t>
      </w:r>
      <w:r>
        <w:rPr>
          <w:sz w:val="24"/>
          <w:szCs w:val="24"/>
        </w:rPr>
        <w:t>муниципальными</w:t>
      </w:r>
      <w:r w:rsidRPr="00E85A67">
        <w:rPr>
          <w:sz w:val="24"/>
          <w:szCs w:val="24"/>
        </w:rPr>
        <w:t xml:space="preserve">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Оператор Портала осуществляет:</w:t>
      </w:r>
    </w:p>
    <w:p w:rsidR="00195208" w:rsidRPr="00E85A67" w:rsidRDefault="00195208" w:rsidP="00E85A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ежедневные проверки прохождения электронных заявлений через Портал, выгрузку данных в </w:t>
      </w:r>
      <w:r>
        <w:rPr>
          <w:sz w:val="24"/>
          <w:szCs w:val="24"/>
        </w:rPr>
        <w:t>Местную администрацию МО Звездное</w:t>
      </w:r>
      <w:r w:rsidRPr="00E85A67">
        <w:rPr>
          <w:sz w:val="24"/>
          <w:szCs w:val="24"/>
        </w:rPr>
        <w:t>.</w:t>
      </w:r>
    </w:p>
    <w:p w:rsidR="00195208" w:rsidRPr="00E85A67" w:rsidRDefault="00195208" w:rsidP="00E85A6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>4.6.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 w:rsidR="00195208" w:rsidRPr="00E85A67" w:rsidRDefault="00195208" w:rsidP="0052599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195208" w:rsidRDefault="00195208" w:rsidP="0049651E">
      <w:pPr>
        <w:pStyle w:val="BodyText"/>
        <w:tabs>
          <w:tab w:val="left" w:pos="9781"/>
        </w:tabs>
        <w:ind w:right="-142"/>
        <w:rPr>
          <w:b/>
          <w:sz w:val="24"/>
          <w:szCs w:val="24"/>
        </w:rPr>
      </w:pPr>
    </w:p>
    <w:p w:rsidR="00195208" w:rsidRPr="00BF51F3" w:rsidRDefault="00195208" w:rsidP="0036115F">
      <w:pPr>
        <w:pStyle w:val="BodyText"/>
        <w:tabs>
          <w:tab w:val="left" w:pos="963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Досудебный (внесудебный) порядок обжалования решений и действий </w:t>
      </w:r>
      <w:r w:rsidRPr="00BF51F3">
        <w:rPr>
          <w:b/>
          <w:sz w:val="24"/>
          <w:szCs w:val="24"/>
        </w:rPr>
        <w:t>(бездействия) Местной администрации МО Звездное при предоставлении  государственной услуги, а также должностных лиц и муниципальных служащих Местной администрации МО Звездное</w:t>
      </w:r>
    </w:p>
    <w:p w:rsidR="00195208" w:rsidRDefault="00195208" w:rsidP="00B56E42">
      <w:pPr>
        <w:pStyle w:val="BodyText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195208" w:rsidRDefault="00195208" w:rsidP="00B56E4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</w:t>
      </w:r>
      <w:r w:rsidRPr="00BF51F3">
        <w:rPr>
          <w:sz w:val="24"/>
          <w:szCs w:val="24"/>
        </w:rPr>
        <w:t xml:space="preserve"> </w:t>
      </w:r>
      <w:r w:rsidRPr="00BF51F3">
        <w:rPr>
          <w:rFonts w:ascii="Times New Roman" w:hAnsi="Times New Roman" w:cs="Times New Roman"/>
          <w:sz w:val="24"/>
          <w:szCs w:val="24"/>
        </w:rPr>
        <w:t>Местной администрацией МО Звездное,</w:t>
      </w:r>
      <w:r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195208" w:rsidRDefault="00195208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195208" w:rsidRDefault="00195208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195208" w:rsidRDefault="00195208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195208" w:rsidRDefault="00195208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195208" w:rsidRDefault="00195208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195208" w:rsidRDefault="00195208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195208" w:rsidRDefault="00195208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195208" w:rsidRDefault="00195208" w:rsidP="00B56E4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Отказ </w:t>
      </w:r>
      <w:r w:rsidRPr="00BF51F3">
        <w:rPr>
          <w:rFonts w:ascii="Times New Roman" w:hAnsi="Times New Roman" w:cs="Times New Roman"/>
          <w:sz w:val="24"/>
          <w:szCs w:val="24"/>
        </w:rPr>
        <w:t>Местной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51F3">
        <w:rPr>
          <w:rFonts w:ascii="Times New Roman" w:hAnsi="Times New Roman" w:cs="Times New Roman"/>
          <w:sz w:val="24"/>
          <w:szCs w:val="24"/>
        </w:rPr>
        <w:t xml:space="preserve"> МО Звездное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Pr="00BF51F3">
        <w:rPr>
          <w:rFonts w:ascii="Times New Roman" w:hAnsi="Times New Roman" w:cs="Times New Roman"/>
          <w:sz w:val="24"/>
          <w:szCs w:val="24"/>
        </w:rPr>
        <w:t>Местной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51F3">
        <w:rPr>
          <w:rFonts w:ascii="Times New Roman" w:hAnsi="Times New Roman" w:cs="Times New Roman"/>
          <w:sz w:val="24"/>
          <w:szCs w:val="24"/>
        </w:rPr>
        <w:t xml:space="preserve"> МО Звездное</w:t>
      </w:r>
      <w:r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195208" w:rsidRPr="00B56E42" w:rsidRDefault="00195208" w:rsidP="00B56E4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 Общие требования к порядку подачи и рассмотрения жалобы.</w:t>
      </w:r>
    </w:p>
    <w:p w:rsidR="00195208" w:rsidRPr="0015113E" w:rsidRDefault="00195208" w:rsidP="00B56E4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15113E">
        <w:rPr>
          <w:sz w:val="24"/>
          <w:szCs w:val="24"/>
          <w:lang w:eastAsia="en-US"/>
        </w:rPr>
        <w:t xml:space="preserve">5.3.1. Жалоба подается в письменной форме на бумажном носителе, в электронной форме в </w:t>
      </w:r>
      <w:r w:rsidRPr="0015113E">
        <w:rPr>
          <w:sz w:val="24"/>
          <w:szCs w:val="24"/>
        </w:rPr>
        <w:t>Местную администрацию МО Звездное</w:t>
      </w:r>
      <w:r w:rsidRPr="0015113E">
        <w:rPr>
          <w:sz w:val="24"/>
          <w:szCs w:val="24"/>
          <w:lang w:eastAsia="en-US"/>
        </w:rPr>
        <w:t xml:space="preserve">. Жалобы на решения, принятые Главой </w:t>
      </w:r>
      <w:r w:rsidRPr="0015113E">
        <w:rPr>
          <w:sz w:val="24"/>
          <w:szCs w:val="24"/>
        </w:rPr>
        <w:t>Местной администрации МО Звездное</w:t>
      </w:r>
      <w:r w:rsidRPr="0015113E">
        <w:rPr>
          <w:sz w:val="24"/>
          <w:szCs w:val="24"/>
          <w:lang w:eastAsia="en-US"/>
        </w:rPr>
        <w:t>, подаются в Правительство Санкт-Петербурга.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95208" w:rsidRDefault="00195208" w:rsidP="00B56E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Pr="00BF51F3">
        <w:rPr>
          <w:sz w:val="24"/>
          <w:szCs w:val="24"/>
        </w:rPr>
        <w:t>Местн</w:t>
      </w:r>
      <w:r>
        <w:rPr>
          <w:sz w:val="24"/>
          <w:szCs w:val="24"/>
        </w:rPr>
        <w:t>ая</w:t>
      </w:r>
      <w:r w:rsidRPr="00BF51F3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>, его должностные лица, муниципальные служащие</w:t>
      </w:r>
      <w:r w:rsidRPr="0015113E">
        <w:rPr>
          <w:sz w:val="24"/>
          <w:szCs w:val="24"/>
        </w:rPr>
        <w:t xml:space="preserve">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</w:t>
      </w:r>
      <w:r w:rsidRPr="00AC2EF5">
        <w:rPr>
          <w:sz w:val="24"/>
          <w:szCs w:val="24"/>
        </w:rPr>
        <w:t xml:space="preserve"> </w:t>
      </w:r>
      <w:r>
        <w:rPr>
          <w:sz w:val="24"/>
          <w:szCs w:val="24"/>
        </w:rPr>
        <w:t>Местную администрацию МО Звездное, выдаются по их просьбе в виде выписок или копий.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5.3.4.  Жалоба должна содержать: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наименование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 xml:space="preserve">Местной администрации МО Звездное </w:t>
      </w:r>
      <w:r>
        <w:rPr>
          <w:sz w:val="24"/>
          <w:szCs w:val="24"/>
          <w:lang w:eastAsia="en-US"/>
        </w:rPr>
        <w:t xml:space="preserve">либо муниципального служащего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>, должностного лица</w:t>
      </w:r>
      <w:r w:rsidRPr="004A7949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 xml:space="preserve"> либо муниципального служащего</w:t>
      </w:r>
      <w:r w:rsidRPr="004A7949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>;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</w:t>
      </w:r>
      <w:r w:rsidRPr="004A7949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 xml:space="preserve">, либо муниципального служащего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5.3.5. Жалоба, поступившая в</w:t>
      </w:r>
      <w:r w:rsidRPr="0015113E">
        <w:rPr>
          <w:sz w:val="24"/>
          <w:szCs w:val="24"/>
        </w:rPr>
        <w:t xml:space="preserve"> </w:t>
      </w:r>
      <w:r w:rsidRPr="00BF51F3">
        <w:rPr>
          <w:sz w:val="24"/>
          <w:szCs w:val="24"/>
        </w:rPr>
        <w:t>Местн</w:t>
      </w:r>
      <w:r>
        <w:rPr>
          <w:sz w:val="24"/>
          <w:szCs w:val="24"/>
        </w:rPr>
        <w:t>ую</w:t>
      </w:r>
      <w:r w:rsidRPr="00BF51F3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ю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  <w:lang w:eastAsia="en-US"/>
        </w:rPr>
        <w:t>, подлежит рассмотрению в следующие сроки: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  <w:lang w:eastAsia="en-US"/>
        </w:rPr>
        <w:t xml:space="preserve">, должностного лица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или муниципального служащего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5.3.6. По результатам рассмотрения жалобы </w:t>
      </w:r>
      <w:r w:rsidRPr="00BF51F3">
        <w:rPr>
          <w:sz w:val="24"/>
          <w:szCs w:val="24"/>
        </w:rPr>
        <w:t>Местн</w:t>
      </w:r>
      <w:r>
        <w:rPr>
          <w:sz w:val="24"/>
          <w:szCs w:val="24"/>
        </w:rPr>
        <w:t>ая</w:t>
      </w:r>
      <w:r w:rsidRPr="00BF51F3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принимает одно из следующих решений: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BF51F3">
        <w:rPr>
          <w:sz w:val="24"/>
          <w:szCs w:val="24"/>
        </w:rPr>
        <w:t>Местной администрацией МО Звездное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отказывает в удовлетворении жалобы.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5208" w:rsidRPr="002E31A1" w:rsidRDefault="00195208" w:rsidP="00035EA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5.3.8. При рассмотрении обращения государственным органом, </w:t>
      </w:r>
      <w:r>
        <w:rPr>
          <w:sz w:val="24"/>
          <w:szCs w:val="24"/>
        </w:rPr>
        <w:t>Местной администрацией МО Звездное</w:t>
      </w:r>
      <w:r w:rsidRPr="002E31A1">
        <w:rPr>
          <w:sz w:val="24"/>
          <w:szCs w:val="24"/>
        </w:rPr>
        <w:t xml:space="preserve"> или должностным лицом гражданин имеет право:</w:t>
      </w:r>
    </w:p>
    <w:p w:rsidR="00195208" w:rsidRPr="002E31A1" w:rsidRDefault="00195208" w:rsidP="00035EA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знакомиться с документами и материалами, касающимися рассмотрения </w:t>
      </w:r>
      <w:r>
        <w:rPr>
          <w:sz w:val="24"/>
          <w:szCs w:val="24"/>
        </w:rPr>
        <w:t>жалобы</w:t>
      </w:r>
      <w:r w:rsidRPr="002E31A1">
        <w:rPr>
          <w:sz w:val="24"/>
          <w:szCs w:val="24"/>
        </w:rPr>
        <w:t xml:space="preserve"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3" w:history="1">
        <w:r w:rsidRPr="002E31A1">
          <w:rPr>
            <w:sz w:val="24"/>
            <w:szCs w:val="24"/>
          </w:rPr>
          <w:t>тайну</w:t>
        </w:r>
      </w:hyperlink>
      <w:r w:rsidRPr="002E31A1">
        <w:rPr>
          <w:sz w:val="24"/>
          <w:szCs w:val="24"/>
        </w:rPr>
        <w:t>;</w:t>
      </w:r>
    </w:p>
    <w:p w:rsidR="00195208" w:rsidRPr="002E31A1" w:rsidRDefault="00195208" w:rsidP="00035EA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получать письменный ответ по существу поставленных в </w:t>
      </w:r>
      <w:r>
        <w:rPr>
          <w:sz w:val="24"/>
          <w:szCs w:val="24"/>
        </w:rPr>
        <w:t>жалобе</w:t>
      </w:r>
      <w:r w:rsidRPr="002E31A1">
        <w:rPr>
          <w:sz w:val="24"/>
          <w:szCs w:val="24"/>
        </w:rPr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95208" w:rsidRPr="002E31A1" w:rsidRDefault="00195208" w:rsidP="00035EA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4" w:history="1">
        <w:r w:rsidRPr="002E31A1">
          <w:rPr>
            <w:sz w:val="24"/>
            <w:szCs w:val="24"/>
          </w:rPr>
          <w:t>законодательством</w:t>
        </w:r>
      </w:hyperlink>
      <w:r w:rsidRPr="002E31A1">
        <w:rPr>
          <w:sz w:val="24"/>
          <w:szCs w:val="24"/>
        </w:rPr>
        <w:t xml:space="preserve"> Российской Федерации;</w:t>
      </w:r>
    </w:p>
    <w:p w:rsidR="00195208" w:rsidRPr="002E31A1" w:rsidRDefault="00195208" w:rsidP="00035EA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95208" w:rsidRPr="00035EA9" w:rsidRDefault="00195208" w:rsidP="00035EA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31A1">
        <w:rPr>
          <w:sz w:val="24"/>
          <w:szCs w:val="24"/>
        </w:rPr>
        <w:t>обращаться с заявлением о пр</w:t>
      </w:r>
      <w:r>
        <w:rPr>
          <w:sz w:val="24"/>
          <w:szCs w:val="24"/>
        </w:rPr>
        <w:t>екращении рассмотрения жалобы</w:t>
      </w:r>
      <w:r w:rsidRPr="002E31A1">
        <w:rPr>
          <w:sz w:val="24"/>
          <w:szCs w:val="24"/>
        </w:rPr>
        <w:t>.</w:t>
      </w:r>
    </w:p>
    <w:p w:rsidR="00195208" w:rsidRDefault="00195208" w:rsidP="00B56E4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>
        <w:rPr>
          <w:sz w:val="24"/>
          <w:szCs w:val="24"/>
        </w:rPr>
        <w:t xml:space="preserve">  </w:t>
      </w:r>
    </w:p>
    <w:p w:rsidR="00195208" w:rsidRDefault="00195208" w:rsidP="00B56E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5.3.10.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195208" w:rsidRDefault="00195208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195208" w:rsidRDefault="00195208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195208" w:rsidRDefault="00195208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5" w:history="1">
        <w:r w:rsidRPr="00B56E42">
          <w:rPr>
            <w:rStyle w:val="Hyperlink"/>
            <w:color w:val="auto"/>
            <w:sz w:val="24"/>
            <w:szCs w:val="24"/>
            <w:u w:val="none"/>
            <w:lang w:val="en-US"/>
          </w:rPr>
          <w:t>ukog@gov.spb.ru</w:t>
        </w:r>
      </w:hyperlink>
      <w:r>
        <w:rPr>
          <w:spacing w:val="-6"/>
          <w:sz w:val="24"/>
          <w:szCs w:val="24"/>
          <w:lang w:val="en-US"/>
        </w:rPr>
        <w:t>;</w:t>
      </w:r>
    </w:p>
    <w:p w:rsidR="00195208" w:rsidRDefault="00195208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 576-70-42.</w:t>
      </w:r>
    </w:p>
    <w:p w:rsidR="00195208" w:rsidRDefault="00195208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195208" w:rsidRDefault="00195208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195208" w:rsidRDefault="00195208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6" w:history="1">
        <w:r w:rsidRPr="00B56E42">
          <w:rPr>
            <w:rStyle w:val="Hyperlink"/>
            <w:color w:val="auto"/>
            <w:spacing w:val="-6"/>
            <w:sz w:val="24"/>
            <w:szCs w:val="24"/>
            <w:u w:val="none"/>
            <w:lang w:val="en-US"/>
          </w:rPr>
          <w:t xml:space="preserve">kis@gov.spb.ru; </w:t>
        </w:r>
      </w:hyperlink>
    </w:p>
    <w:p w:rsidR="00195208" w:rsidRDefault="00195208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Телефон:576-71-23.</w:t>
      </w:r>
    </w:p>
    <w:p w:rsidR="00195208" w:rsidRDefault="00195208" w:rsidP="00B56E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предметом жалобы (претензии) заявителя являются действия муниципальных служащих</w:t>
      </w:r>
      <w:r w:rsidRPr="0015113E">
        <w:rPr>
          <w:sz w:val="24"/>
          <w:szCs w:val="24"/>
        </w:rPr>
        <w:t xml:space="preserve">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>, предоставляющей государственную услугу, жалоба (претензия) может быть направлена в адрес Комитета по социальной политике Санкт-Петербурга:</w:t>
      </w:r>
    </w:p>
    <w:p w:rsidR="00195208" w:rsidRDefault="00195208" w:rsidP="00B56E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190000, Санкт-Петербург, пер. Антоненко, д. 6, </w:t>
      </w:r>
    </w:p>
    <w:p w:rsidR="00195208" w:rsidRDefault="00195208" w:rsidP="00B56E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(812) 576-24-61, факс (812) 576-24-60, </w:t>
      </w:r>
    </w:p>
    <w:p w:rsidR="00195208" w:rsidRDefault="00195208" w:rsidP="00B56E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17" w:history="1">
        <w:r w:rsidRPr="00B56E42">
          <w:rPr>
            <w:rStyle w:val="Hyperlink"/>
            <w:color w:val="auto"/>
            <w:sz w:val="24"/>
            <w:szCs w:val="24"/>
            <w:u w:val="none"/>
          </w:rPr>
          <w:t>ksp@gov.spb.ru</w:t>
        </w:r>
      </w:hyperlink>
      <w:r w:rsidRPr="00B56E42">
        <w:rPr>
          <w:sz w:val="24"/>
          <w:szCs w:val="24"/>
        </w:rPr>
        <w:t>.</w:t>
      </w:r>
    </w:p>
    <w:p w:rsidR="00195208" w:rsidRDefault="00195208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195208" w:rsidRDefault="00195208" w:rsidP="00B56E4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195208" w:rsidRPr="00232917" w:rsidRDefault="00195208" w:rsidP="0015113E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тел. (812) 576-44-80, факс (812) 576-7955.</w:t>
      </w:r>
    </w:p>
    <w:p w:rsidR="00195208" w:rsidRDefault="00195208" w:rsidP="005575A7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</w:p>
    <w:p w:rsidR="00195208" w:rsidRPr="005575A7" w:rsidRDefault="00195208" w:rsidP="005575A7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  <w:r w:rsidRPr="005575A7">
        <w:rPr>
          <w:b/>
          <w:spacing w:val="-6"/>
          <w:sz w:val="24"/>
          <w:szCs w:val="24"/>
          <w:lang w:val="en-US"/>
        </w:rPr>
        <w:t>VI</w:t>
      </w:r>
      <w:r w:rsidRPr="005575A7">
        <w:rPr>
          <w:b/>
          <w:spacing w:val="-6"/>
          <w:sz w:val="24"/>
          <w:szCs w:val="24"/>
        </w:rPr>
        <w:t>. Приложения</w:t>
      </w:r>
    </w:p>
    <w:p w:rsidR="00195208" w:rsidRPr="004D6C57" w:rsidRDefault="00195208" w:rsidP="005575A7">
      <w:pPr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4D6C57">
        <w:rPr>
          <w:spacing w:val="-6"/>
          <w:sz w:val="22"/>
          <w:szCs w:val="22"/>
        </w:rPr>
        <w:t xml:space="preserve">Приложение № 1: </w:t>
      </w:r>
      <w:r w:rsidRPr="004D6C57">
        <w:rPr>
          <w:spacing w:val="2"/>
          <w:sz w:val="22"/>
          <w:szCs w:val="22"/>
        </w:rPr>
        <w:t>заявления обоих родителей;</w:t>
      </w:r>
    </w:p>
    <w:p w:rsidR="00195208" w:rsidRPr="004D6C57" w:rsidRDefault="00195208" w:rsidP="005575A7">
      <w:pPr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4D6C57">
        <w:rPr>
          <w:spacing w:val="-6"/>
          <w:sz w:val="22"/>
          <w:szCs w:val="22"/>
        </w:rPr>
        <w:t xml:space="preserve">Приложение № 2: </w:t>
      </w:r>
      <w:r w:rsidRPr="004D6C57">
        <w:rPr>
          <w:spacing w:val="2"/>
          <w:sz w:val="22"/>
          <w:szCs w:val="22"/>
        </w:rPr>
        <w:t xml:space="preserve">заявление несовершеннолетнего старше десяти лет о согласии </w:t>
      </w:r>
      <w:r w:rsidRPr="004D6C57">
        <w:rPr>
          <w:spacing w:val="2"/>
          <w:sz w:val="22"/>
          <w:szCs w:val="22"/>
        </w:rPr>
        <w:br/>
        <w:t>на изменение</w:t>
      </w:r>
      <w:r w:rsidRPr="004D6C57">
        <w:rPr>
          <w:color w:val="FF0000"/>
          <w:spacing w:val="2"/>
          <w:sz w:val="22"/>
          <w:szCs w:val="22"/>
        </w:rPr>
        <w:t xml:space="preserve"> </w:t>
      </w:r>
      <w:r w:rsidRPr="004D6C57">
        <w:rPr>
          <w:spacing w:val="2"/>
          <w:sz w:val="22"/>
          <w:szCs w:val="22"/>
        </w:rPr>
        <w:t>фамилии (имени);</w:t>
      </w:r>
    </w:p>
    <w:p w:rsidR="00195208" w:rsidRPr="004D6C57" w:rsidRDefault="00195208" w:rsidP="005575A7">
      <w:pPr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4D6C57">
        <w:rPr>
          <w:spacing w:val="-6"/>
          <w:sz w:val="22"/>
          <w:szCs w:val="22"/>
        </w:rPr>
        <w:t xml:space="preserve">Приложение № 3: </w:t>
      </w:r>
      <w:r w:rsidRPr="004D6C57">
        <w:rPr>
          <w:sz w:val="22"/>
          <w:szCs w:val="22"/>
        </w:rPr>
        <w:t>заявление родителя, с которым проживает ребенок;</w:t>
      </w:r>
      <w:r w:rsidRPr="004D6C57">
        <w:rPr>
          <w:spacing w:val="-6"/>
          <w:sz w:val="22"/>
          <w:szCs w:val="22"/>
        </w:rPr>
        <w:t xml:space="preserve"> </w:t>
      </w:r>
    </w:p>
    <w:p w:rsidR="00195208" w:rsidRPr="004D6C57" w:rsidRDefault="00195208" w:rsidP="005575A7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D6C57">
        <w:rPr>
          <w:spacing w:val="-6"/>
          <w:sz w:val="22"/>
          <w:szCs w:val="22"/>
        </w:rPr>
        <w:t>Приложение № 4:</w:t>
      </w:r>
      <w:r w:rsidRPr="004D6C57">
        <w:rPr>
          <w:b/>
          <w:sz w:val="22"/>
          <w:szCs w:val="22"/>
        </w:rPr>
        <w:t xml:space="preserve"> </w:t>
      </w:r>
      <w:r w:rsidRPr="004D6C57">
        <w:rPr>
          <w:sz w:val="22"/>
          <w:szCs w:val="22"/>
        </w:rPr>
        <w:t>заявление  родителя, проживающего отдельно от ребенка;</w:t>
      </w:r>
    </w:p>
    <w:p w:rsidR="00195208" w:rsidRPr="004D6C57" w:rsidRDefault="00195208" w:rsidP="005575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D6C57">
        <w:rPr>
          <w:sz w:val="22"/>
          <w:szCs w:val="22"/>
        </w:rPr>
        <w:t xml:space="preserve">Приложение № 5: </w:t>
      </w:r>
      <w:r w:rsidRPr="004D6C57">
        <w:rPr>
          <w:spacing w:val="2"/>
          <w:sz w:val="22"/>
          <w:szCs w:val="22"/>
        </w:rPr>
        <w:t>заявление матери ребенка;</w:t>
      </w:r>
    </w:p>
    <w:p w:rsidR="00195208" w:rsidRPr="004D6C57" w:rsidRDefault="00195208" w:rsidP="003E76E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D6C57">
        <w:rPr>
          <w:sz w:val="22"/>
          <w:szCs w:val="22"/>
        </w:rPr>
        <w:t xml:space="preserve">Приложение № 6: </w:t>
      </w:r>
      <w:r w:rsidRPr="004D6C57">
        <w:rPr>
          <w:spacing w:val="-6"/>
          <w:sz w:val="22"/>
          <w:szCs w:val="22"/>
        </w:rPr>
        <w:t>проект постановления;</w:t>
      </w:r>
    </w:p>
    <w:p w:rsidR="00195208" w:rsidRPr="004D6C57" w:rsidRDefault="00195208" w:rsidP="005575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D6C57">
        <w:rPr>
          <w:sz w:val="22"/>
          <w:szCs w:val="22"/>
        </w:rPr>
        <w:t>Приложение № 7: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</w:t>
      </w:r>
      <w:r>
        <w:rPr>
          <w:sz w:val="22"/>
          <w:szCs w:val="22"/>
        </w:rPr>
        <w:t xml:space="preserve"> и муниципальных </w:t>
      </w:r>
      <w:r w:rsidRPr="004D6C57">
        <w:rPr>
          <w:sz w:val="22"/>
          <w:szCs w:val="22"/>
        </w:rPr>
        <w:t>услуг»;</w:t>
      </w:r>
    </w:p>
    <w:p w:rsidR="00195208" w:rsidRPr="004D6C57" w:rsidRDefault="00195208" w:rsidP="005575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D6C57">
        <w:rPr>
          <w:spacing w:val="-6"/>
          <w:sz w:val="22"/>
          <w:szCs w:val="22"/>
        </w:rPr>
        <w:t>Приложение № 8: блок-схема предоставления государственной услуги;</w:t>
      </w:r>
    </w:p>
    <w:p w:rsidR="00195208" w:rsidRPr="00503739" w:rsidRDefault="00195208" w:rsidP="00503739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2"/>
          <w:szCs w:val="22"/>
        </w:rPr>
      </w:pPr>
      <w:r w:rsidRPr="004D6C57">
        <w:rPr>
          <w:sz w:val="22"/>
          <w:szCs w:val="22"/>
        </w:rPr>
        <w:t>П</w:t>
      </w:r>
      <w:r>
        <w:rPr>
          <w:sz w:val="22"/>
          <w:szCs w:val="22"/>
        </w:rPr>
        <w:t>риложение №</w:t>
      </w:r>
      <w:r w:rsidRPr="00232917">
        <w:rPr>
          <w:sz w:val="22"/>
          <w:szCs w:val="22"/>
        </w:rPr>
        <w:t xml:space="preserve"> 9</w:t>
      </w:r>
      <w:r w:rsidRPr="004D6C57"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с</w:t>
      </w:r>
      <w:r w:rsidRPr="00503739">
        <w:rPr>
          <w:color w:val="000000"/>
          <w:sz w:val="22"/>
          <w:szCs w:val="22"/>
        </w:rPr>
        <w:t>правочные телефоны и адреса электронной почты местных администраций муниципальных образований Санкт-Петербурга.</w:t>
      </w:r>
    </w:p>
    <w:p w:rsidR="00195208" w:rsidRPr="004D6C57" w:rsidRDefault="00195208" w:rsidP="004D6C57">
      <w:pPr>
        <w:tabs>
          <w:tab w:val="left" w:pos="9354"/>
        </w:tabs>
        <w:ind w:right="-6"/>
        <w:jc w:val="both"/>
        <w:rPr>
          <w:sz w:val="22"/>
          <w:szCs w:val="22"/>
        </w:rPr>
      </w:pPr>
      <w:r w:rsidRPr="00232917">
        <w:rPr>
          <w:sz w:val="22"/>
          <w:szCs w:val="22"/>
        </w:rPr>
        <w:t xml:space="preserve">             </w:t>
      </w:r>
      <w:r w:rsidRPr="004D6C57">
        <w:rPr>
          <w:sz w:val="22"/>
          <w:szCs w:val="22"/>
        </w:rPr>
        <w:t xml:space="preserve">Приложение № </w:t>
      </w:r>
      <w:r w:rsidRPr="00232917">
        <w:rPr>
          <w:sz w:val="22"/>
          <w:szCs w:val="22"/>
        </w:rPr>
        <w:t>10</w:t>
      </w:r>
      <w:r w:rsidRPr="004D6C57">
        <w:rPr>
          <w:sz w:val="22"/>
          <w:szCs w:val="22"/>
        </w:rPr>
        <w:t>: Почтовые адреса, справочные телефоны и адреса электронной почты Санкт-Петербургских государственных казенных учреждений–районных жилищных агентств</w:t>
      </w: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Pr="0000438D" w:rsidRDefault="00195208" w:rsidP="00D96C9B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ПРИЛОЖЕНИЕ №</w:t>
      </w:r>
      <w:r>
        <w:rPr>
          <w:sz w:val="20"/>
        </w:rPr>
        <w:t xml:space="preserve"> 1</w:t>
      </w:r>
    </w:p>
    <w:p w:rsidR="00195208" w:rsidRPr="00AA1D7D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 xml:space="preserve"> </w:t>
      </w:r>
    </w:p>
    <w:p w:rsidR="00195208" w:rsidRDefault="00195208" w:rsidP="00D96C9B">
      <w:pPr>
        <w:tabs>
          <w:tab w:val="left" w:pos="9639"/>
        </w:tabs>
        <w:jc w:val="right"/>
        <w:rPr>
          <w:b/>
          <w:sz w:val="24"/>
          <w:szCs w:val="24"/>
        </w:rPr>
      </w:pPr>
      <w:r w:rsidRPr="00AA1D7D">
        <w:rPr>
          <w:b/>
          <w:sz w:val="16"/>
          <w:szCs w:val="16"/>
        </w:rPr>
        <w:t>к административному регламенту по предоставлению</w:t>
      </w:r>
    </w:p>
    <w:p w:rsidR="00195208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Местной </w:t>
      </w:r>
      <w:r w:rsidRPr="00AA1D7D">
        <w:rPr>
          <w:b/>
          <w:sz w:val="16"/>
          <w:szCs w:val="16"/>
        </w:rPr>
        <w:t>администра</w:t>
      </w:r>
      <w:r>
        <w:rPr>
          <w:b/>
          <w:sz w:val="16"/>
          <w:szCs w:val="16"/>
        </w:rPr>
        <w:t>цией муниципального образования</w:t>
      </w:r>
    </w:p>
    <w:p w:rsidR="00195208" w:rsidRPr="00AA1D7D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Муниципальный округ Звездное Санкт-Петербурга</w:t>
      </w:r>
      <w:r>
        <w:rPr>
          <w:b/>
          <w:sz w:val="16"/>
          <w:szCs w:val="16"/>
        </w:rPr>
        <w:t>,</w:t>
      </w:r>
    </w:p>
    <w:p w:rsidR="00195208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осуществляющ</w:t>
      </w:r>
      <w:r>
        <w:rPr>
          <w:b/>
          <w:sz w:val="16"/>
          <w:szCs w:val="16"/>
        </w:rPr>
        <w:t>ей</w:t>
      </w:r>
      <w:r w:rsidRPr="00AA1D7D">
        <w:rPr>
          <w:b/>
          <w:sz w:val="16"/>
          <w:szCs w:val="16"/>
        </w:rPr>
        <w:t xml:space="preserve"> отдел</w:t>
      </w:r>
      <w:r>
        <w:rPr>
          <w:b/>
          <w:sz w:val="16"/>
          <w:szCs w:val="16"/>
        </w:rPr>
        <w:t>ьные государственные полномочия</w:t>
      </w:r>
    </w:p>
    <w:p w:rsidR="00195208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Санкт-Петербурга</w:t>
      </w:r>
      <w:r>
        <w:rPr>
          <w:b/>
          <w:sz w:val="16"/>
          <w:szCs w:val="16"/>
        </w:rPr>
        <w:t xml:space="preserve">  по организации и осуществлению</w:t>
      </w:r>
    </w:p>
    <w:p w:rsidR="00195208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деятельности по опеке</w:t>
      </w:r>
      <w:r>
        <w:rPr>
          <w:b/>
          <w:sz w:val="16"/>
          <w:szCs w:val="16"/>
        </w:rPr>
        <w:t xml:space="preserve"> и попечительству, назначению и</w:t>
      </w:r>
    </w:p>
    <w:p w:rsidR="00195208" w:rsidRPr="00AA1D7D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выплате денежн</w:t>
      </w:r>
      <w:r>
        <w:rPr>
          <w:b/>
          <w:sz w:val="16"/>
          <w:szCs w:val="16"/>
        </w:rPr>
        <w:t>ых средств на содержание детей,</w:t>
      </w:r>
    </w:p>
    <w:p w:rsidR="00195208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находящихся под опекой или попечительством, и денежных</w:t>
      </w:r>
    </w:p>
    <w:p w:rsidR="00195208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средств на содержание де</w:t>
      </w:r>
      <w:r>
        <w:rPr>
          <w:b/>
          <w:sz w:val="16"/>
          <w:szCs w:val="16"/>
        </w:rPr>
        <w:t>тей, переданных на воспитание в</w:t>
      </w:r>
    </w:p>
    <w:p w:rsidR="00195208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приемные семьи, в  Санкт-Пете</w:t>
      </w:r>
      <w:r>
        <w:rPr>
          <w:b/>
          <w:sz w:val="16"/>
          <w:szCs w:val="16"/>
        </w:rPr>
        <w:t>рбурге, государственной услуги</w:t>
      </w:r>
    </w:p>
    <w:p w:rsidR="00195208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по выдаче  Местно</w:t>
      </w:r>
      <w:r>
        <w:rPr>
          <w:b/>
          <w:sz w:val="16"/>
          <w:szCs w:val="16"/>
        </w:rPr>
        <w:t>й администрацией муниципального</w:t>
      </w:r>
    </w:p>
    <w:p w:rsidR="00195208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образования Муниципальный округ Звездное Санкт-</w:t>
      </w:r>
    </w:p>
    <w:p w:rsidR="00195208" w:rsidRPr="00AA1D7D" w:rsidRDefault="00195208" w:rsidP="00D96C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Петербурга разрешения на  изменение имени и фамилии ребенка</w:t>
      </w:r>
    </w:p>
    <w:p w:rsidR="00195208" w:rsidRPr="002E129F" w:rsidRDefault="00195208" w:rsidP="00D96C9B">
      <w:pPr>
        <w:jc w:val="right"/>
        <w:rPr>
          <w:sz w:val="16"/>
          <w:szCs w:val="16"/>
        </w:rPr>
      </w:pPr>
    </w:p>
    <w:p w:rsidR="00195208" w:rsidRPr="00676892" w:rsidRDefault="00195208" w:rsidP="00D96C9B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195208" w:rsidRPr="002E129F" w:rsidRDefault="00195208" w:rsidP="00D96C9B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24.25pt;width:180pt;height:126pt;z-index:251629568">
            <v:textbox style="mso-next-textbox:#_x0000_s1026">
              <w:txbxContent>
                <w:p w:rsidR="00195208" w:rsidRPr="00BE2867" w:rsidRDefault="00195208" w:rsidP="00D96C9B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195208" w:rsidRPr="00BE2867" w:rsidRDefault="00195208" w:rsidP="00D96C9B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_____________________</w:t>
                  </w:r>
                </w:p>
                <w:p w:rsidR="00195208" w:rsidRPr="00BE2867" w:rsidRDefault="00195208" w:rsidP="00D96C9B">
                  <w:pPr>
                    <w:jc w:val="center"/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(дата)</w:t>
                  </w:r>
                </w:p>
                <w:p w:rsidR="00195208" w:rsidRPr="00BE2867" w:rsidRDefault="00195208" w:rsidP="00D96C9B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195208" w:rsidRPr="00BE2867" w:rsidRDefault="00195208" w:rsidP="00D96C9B">
                  <w:pPr>
                    <w:rPr>
                      <w:sz w:val="22"/>
                      <w:szCs w:val="22"/>
                    </w:rPr>
                  </w:pPr>
                </w:p>
                <w:p w:rsidR="00195208" w:rsidRPr="00BE2867" w:rsidRDefault="00195208" w:rsidP="00D96C9B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195208" w:rsidRDefault="00195208" w:rsidP="00D96C9B">
                  <w:r w:rsidRPr="00BE2867">
                    <w:rPr>
                      <w:sz w:val="22"/>
                      <w:szCs w:val="22"/>
                    </w:rPr>
                    <w:t>Специалист: ________________</w:t>
                  </w:r>
                  <w:r>
                    <w:t xml:space="preserve">____ </w:t>
                  </w:r>
                </w:p>
                <w:p w:rsidR="00195208" w:rsidRDefault="00195208" w:rsidP="00D96C9B"/>
                <w:p w:rsidR="00195208" w:rsidRDefault="00195208" w:rsidP="00D96C9B"/>
              </w:txbxContent>
            </v:textbox>
          </v:shape>
        </w:pict>
      </w:r>
      <w:r w:rsidRPr="002E129F">
        <w:rPr>
          <w:spacing w:val="2"/>
          <w:sz w:val="24"/>
          <w:szCs w:val="24"/>
        </w:rPr>
        <w:t xml:space="preserve">Главе </w:t>
      </w:r>
      <w:r>
        <w:rPr>
          <w:spacing w:val="2"/>
          <w:sz w:val="24"/>
          <w:szCs w:val="24"/>
        </w:rPr>
        <w:t>М</w:t>
      </w:r>
      <w:r w:rsidRPr="002E129F">
        <w:rPr>
          <w:spacing w:val="2"/>
          <w:sz w:val="24"/>
          <w:szCs w:val="24"/>
        </w:rPr>
        <w:t xml:space="preserve">естной администрации </w:t>
      </w:r>
      <w:r>
        <w:rPr>
          <w:spacing w:val="2"/>
          <w:sz w:val="24"/>
          <w:szCs w:val="24"/>
        </w:rPr>
        <w:t>МО Звездное</w:t>
      </w:r>
      <w:r w:rsidRPr="002E129F">
        <w:rPr>
          <w:spacing w:val="2"/>
          <w:sz w:val="24"/>
          <w:szCs w:val="24"/>
        </w:rPr>
        <w:t xml:space="preserve"> </w:t>
      </w:r>
    </w:p>
    <w:p w:rsidR="00195208" w:rsidRPr="002E129F" w:rsidRDefault="00195208" w:rsidP="00D96C9B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______________________________________________</w:t>
      </w:r>
    </w:p>
    <w:p w:rsidR="00195208" w:rsidRPr="002E129F" w:rsidRDefault="00195208" w:rsidP="00D96C9B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0"/>
        </w:rPr>
        <w:t>                                           (Ф.И.О. главы)</w:t>
      </w:r>
      <w:r w:rsidRPr="002E129F">
        <w:rPr>
          <w:spacing w:val="2"/>
          <w:sz w:val="20"/>
        </w:rPr>
        <w:br/>
      </w:r>
      <w:r w:rsidRPr="002E129F">
        <w:rPr>
          <w:spacing w:val="2"/>
          <w:sz w:val="24"/>
          <w:szCs w:val="24"/>
        </w:rPr>
        <w:t xml:space="preserve">от </w:t>
      </w:r>
      <w:r w:rsidRPr="002E129F">
        <w:rPr>
          <w:spacing w:val="2"/>
          <w:sz w:val="24"/>
          <w:szCs w:val="24"/>
        </w:rPr>
        <w:br/>
        <w:t> ______________________________________________,</w:t>
      </w:r>
      <w:r w:rsidRPr="002E129F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2E129F">
        <w:rPr>
          <w:spacing w:val="2"/>
          <w:sz w:val="20"/>
        </w:rPr>
        <w:t>(Ф.И.О. заявителя)</w:t>
      </w:r>
    </w:p>
    <w:p w:rsidR="00195208" w:rsidRPr="002E129F" w:rsidRDefault="00195208" w:rsidP="00D96C9B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проживающего(ей)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195208" w:rsidRPr="002E129F" w:rsidRDefault="00195208" w:rsidP="00D96C9B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95208" w:rsidRPr="002E129F" w:rsidRDefault="00195208" w:rsidP="00D96C9B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2E129F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195208" w:rsidRDefault="00195208" w:rsidP="00D96C9B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</w:t>
      </w:r>
      <w:r>
        <w:rPr>
          <w:spacing w:val="2"/>
          <w:sz w:val="24"/>
          <w:szCs w:val="24"/>
        </w:rPr>
        <w:t>_____________________________</w:t>
      </w:r>
      <w:r w:rsidRPr="002E129F">
        <w:rPr>
          <w:spacing w:val="2"/>
          <w:sz w:val="24"/>
          <w:szCs w:val="24"/>
        </w:rPr>
        <w:t>Телефон: _______________________________________</w:t>
      </w:r>
    </w:p>
    <w:p w:rsidR="00195208" w:rsidRPr="002E129F" w:rsidRDefault="00195208" w:rsidP="00D96C9B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195208" w:rsidRPr="002E129F" w:rsidRDefault="00195208" w:rsidP="00D96C9B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95208" w:rsidRPr="002E129F" w:rsidRDefault="00195208" w:rsidP="00D96C9B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95208" w:rsidRPr="002E129F" w:rsidRDefault="00195208" w:rsidP="00D96C9B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Заявление</w:t>
      </w:r>
      <w:r w:rsidRPr="002E129F">
        <w:rPr>
          <w:spacing w:val="2"/>
          <w:sz w:val="24"/>
          <w:szCs w:val="24"/>
        </w:rPr>
        <w:br/>
        <w:t>             о выдаче разрешения на изменение имени (фамилии)</w:t>
      </w:r>
      <w:r w:rsidRPr="002E129F">
        <w:rPr>
          <w:spacing w:val="2"/>
          <w:sz w:val="24"/>
          <w:szCs w:val="24"/>
        </w:rPr>
        <w:br/>
        <w:t>                            несовершеннолетнему</w:t>
      </w:r>
      <w:r w:rsidRPr="002E129F">
        <w:rPr>
          <w:spacing w:val="2"/>
          <w:sz w:val="24"/>
          <w:szCs w:val="24"/>
        </w:rPr>
        <w:br/>
      </w:r>
    </w:p>
    <w:p w:rsidR="00195208" w:rsidRPr="002E129F" w:rsidRDefault="00195208" w:rsidP="00D96C9B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</w:p>
    <w:p w:rsidR="00195208" w:rsidRPr="002E129F" w:rsidRDefault="00195208" w:rsidP="00D96C9B">
      <w:pPr>
        <w:spacing w:before="30" w:after="30"/>
        <w:ind w:firstLine="567"/>
        <w:jc w:val="both"/>
        <w:rPr>
          <w:spacing w:val="2"/>
          <w:sz w:val="20"/>
        </w:rPr>
      </w:pPr>
      <w:r w:rsidRPr="002E129F">
        <w:rPr>
          <w:spacing w:val="2"/>
          <w:sz w:val="24"/>
          <w:szCs w:val="24"/>
        </w:rPr>
        <w:t>Прошу      разрешить      изменить      имя     (фамилию)     моему(ей)</w:t>
      </w:r>
      <w:r w:rsidRPr="002E129F">
        <w:rPr>
          <w:spacing w:val="2"/>
          <w:sz w:val="24"/>
          <w:szCs w:val="24"/>
        </w:rPr>
        <w:br/>
        <w:t>несовершеннолетнему(ей) сыну (дочери) _____________________________________</w:t>
      </w:r>
      <w:r w:rsidRPr="002E129F">
        <w:rPr>
          <w:spacing w:val="2"/>
          <w:sz w:val="24"/>
          <w:szCs w:val="24"/>
        </w:rPr>
        <w:br/>
        <w:t>_______________________________________, ________________ года рождения, на</w:t>
      </w:r>
      <w:r w:rsidRPr="002E129F">
        <w:rPr>
          <w:spacing w:val="2"/>
          <w:sz w:val="24"/>
          <w:szCs w:val="24"/>
        </w:rPr>
        <w:br/>
      </w:r>
      <w:r w:rsidRPr="002E129F">
        <w:rPr>
          <w:spacing w:val="2"/>
          <w:sz w:val="18"/>
          <w:szCs w:val="18"/>
        </w:rPr>
        <w:t>              </w:t>
      </w:r>
      <w:r w:rsidRPr="002E129F">
        <w:rPr>
          <w:spacing w:val="2"/>
          <w:sz w:val="20"/>
        </w:rPr>
        <w:t>(Ф.И.О. несовершеннолетнего)</w:t>
      </w:r>
    </w:p>
    <w:p w:rsidR="00195208" w:rsidRPr="002E129F" w:rsidRDefault="00195208" w:rsidP="00D96C9B">
      <w:pPr>
        <w:spacing w:before="30" w:after="30"/>
        <w:jc w:val="both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имя, фамилию) _____________________________________________________________</w:t>
      </w:r>
      <w:r w:rsidRPr="002E129F">
        <w:rPr>
          <w:spacing w:val="2"/>
          <w:sz w:val="24"/>
          <w:szCs w:val="24"/>
        </w:rPr>
        <w:br/>
        <w:t xml:space="preserve">                                                                            </w:t>
      </w:r>
      <w:r w:rsidRPr="002E129F">
        <w:rPr>
          <w:spacing w:val="2"/>
          <w:sz w:val="20"/>
        </w:rPr>
        <w:t>(указать новое имя (фамилию)</w:t>
      </w:r>
    </w:p>
    <w:p w:rsidR="00195208" w:rsidRPr="002E129F" w:rsidRDefault="00195208" w:rsidP="00D96C9B">
      <w:pPr>
        <w:spacing w:before="30" w:after="30"/>
        <w:jc w:val="both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br/>
        <w:t>"____"_________20__г._____________________(____</w:t>
      </w:r>
      <w:r>
        <w:rPr>
          <w:spacing w:val="2"/>
          <w:sz w:val="24"/>
          <w:szCs w:val="24"/>
        </w:rPr>
        <w:t>______________________________</w:t>
      </w:r>
      <w:r w:rsidRPr="002E129F">
        <w:rPr>
          <w:spacing w:val="2"/>
          <w:sz w:val="24"/>
          <w:szCs w:val="24"/>
        </w:rPr>
        <w:t>)</w:t>
      </w:r>
      <w:r w:rsidRPr="002E129F">
        <w:rPr>
          <w:spacing w:val="2"/>
          <w:sz w:val="24"/>
          <w:szCs w:val="24"/>
        </w:rPr>
        <w:br/>
        <w:t xml:space="preserve">                                                   </w:t>
      </w:r>
      <w:r w:rsidRPr="002E129F">
        <w:rPr>
          <w:spacing w:val="2"/>
          <w:sz w:val="20"/>
        </w:rPr>
        <w:t>подпись заявителя</w:t>
      </w:r>
      <w:r w:rsidRPr="002E129F">
        <w:rPr>
          <w:spacing w:val="2"/>
          <w:sz w:val="24"/>
          <w:szCs w:val="24"/>
        </w:rPr>
        <w:t xml:space="preserve">                           </w:t>
      </w:r>
      <w:r w:rsidRPr="002E129F">
        <w:rPr>
          <w:spacing w:val="2"/>
          <w:sz w:val="20"/>
        </w:rPr>
        <w:t>расшифровка подписи</w:t>
      </w:r>
    </w:p>
    <w:p w:rsidR="00195208" w:rsidRDefault="00195208" w:rsidP="00D96C9B">
      <w:pPr>
        <w:tabs>
          <w:tab w:val="left" w:pos="5954"/>
        </w:tabs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63549D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ПРИЛОЖЕНИЕ №</w:t>
      </w:r>
      <w:r>
        <w:rPr>
          <w:sz w:val="20"/>
        </w:rPr>
        <w:t xml:space="preserve"> 2</w:t>
      </w:r>
    </w:p>
    <w:p w:rsidR="00195208" w:rsidRPr="0000438D" w:rsidRDefault="00195208" w:rsidP="0063549D">
      <w:pPr>
        <w:tabs>
          <w:tab w:val="left" w:pos="9639"/>
        </w:tabs>
        <w:ind w:firstLine="567"/>
        <w:jc w:val="right"/>
        <w:rPr>
          <w:sz w:val="20"/>
        </w:rPr>
      </w:pPr>
    </w:p>
    <w:p w:rsidR="00195208" w:rsidRDefault="00195208" w:rsidP="0063549D">
      <w:pPr>
        <w:tabs>
          <w:tab w:val="left" w:pos="9639"/>
        </w:tabs>
        <w:jc w:val="right"/>
        <w:rPr>
          <w:b/>
          <w:sz w:val="24"/>
          <w:szCs w:val="24"/>
        </w:rPr>
      </w:pPr>
      <w:r w:rsidRPr="00AA1D7D">
        <w:rPr>
          <w:b/>
          <w:sz w:val="16"/>
          <w:szCs w:val="16"/>
        </w:rPr>
        <w:t>к административному регламенту по предоставлению</w:t>
      </w:r>
      <w:r w:rsidRPr="00AA1D7D">
        <w:rPr>
          <w:b/>
          <w:sz w:val="24"/>
          <w:szCs w:val="24"/>
        </w:rPr>
        <w:t xml:space="preserve"> </w:t>
      </w:r>
    </w:p>
    <w:p w:rsidR="00195208" w:rsidRDefault="00195208" w:rsidP="0063549D">
      <w:pPr>
        <w:tabs>
          <w:tab w:val="left" w:pos="9639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Местной </w:t>
      </w:r>
      <w:r w:rsidRPr="00AA1D7D">
        <w:rPr>
          <w:b/>
          <w:sz w:val="16"/>
          <w:szCs w:val="16"/>
        </w:rPr>
        <w:t>администра</w:t>
      </w:r>
      <w:r>
        <w:rPr>
          <w:b/>
          <w:sz w:val="16"/>
          <w:szCs w:val="16"/>
        </w:rPr>
        <w:t>цией муниципального образования</w:t>
      </w:r>
    </w:p>
    <w:p w:rsidR="00195208" w:rsidRPr="00AA1D7D" w:rsidRDefault="00195208" w:rsidP="0063549D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Муниципальный округ Звездное Санкт-Петербурга</w:t>
      </w:r>
      <w:r>
        <w:rPr>
          <w:b/>
          <w:sz w:val="16"/>
          <w:szCs w:val="16"/>
        </w:rPr>
        <w:t>,</w:t>
      </w:r>
    </w:p>
    <w:p w:rsidR="00195208" w:rsidRDefault="00195208" w:rsidP="0063549D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осуществляющ</w:t>
      </w:r>
      <w:r>
        <w:rPr>
          <w:b/>
          <w:sz w:val="16"/>
          <w:szCs w:val="16"/>
        </w:rPr>
        <w:t>ей</w:t>
      </w:r>
      <w:r w:rsidRPr="00AA1D7D">
        <w:rPr>
          <w:b/>
          <w:sz w:val="16"/>
          <w:szCs w:val="16"/>
        </w:rPr>
        <w:t xml:space="preserve"> отдел</w:t>
      </w:r>
      <w:r>
        <w:rPr>
          <w:b/>
          <w:sz w:val="16"/>
          <w:szCs w:val="16"/>
        </w:rPr>
        <w:t>ьные государственные полномочия</w:t>
      </w:r>
    </w:p>
    <w:p w:rsidR="00195208" w:rsidRDefault="00195208" w:rsidP="0063549D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Санкт-Петербурга</w:t>
      </w:r>
      <w:r>
        <w:rPr>
          <w:b/>
          <w:sz w:val="16"/>
          <w:szCs w:val="16"/>
        </w:rPr>
        <w:t xml:space="preserve">  по организации и осуществлению</w:t>
      </w:r>
    </w:p>
    <w:p w:rsidR="00195208" w:rsidRDefault="00195208" w:rsidP="0063549D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деятельности по опеке</w:t>
      </w:r>
      <w:r>
        <w:rPr>
          <w:b/>
          <w:sz w:val="16"/>
          <w:szCs w:val="16"/>
        </w:rPr>
        <w:t xml:space="preserve"> и попечительству, назначению и</w:t>
      </w:r>
    </w:p>
    <w:p w:rsidR="00195208" w:rsidRPr="00AA1D7D" w:rsidRDefault="00195208" w:rsidP="0063549D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выплате денежн</w:t>
      </w:r>
      <w:r>
        <w:rPr>
          <w:b/>
          <w:sz w:val="16"/>
          <w:szCs w:val="16"/>
        </w:rPr>
        <w:t>ых средств на содержание детей,</w:t>
      </w:r>
    </w:p>
    <w:p w:rsidR="00195208" w:rsidRDefault="00195208" w:rsidP="0063549D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находящихся под опекой или попечительством, и денежных</w:t>
      </w:r>
    </w:p>
    <w:p w:rsidR="00195208" w:rsidRDefault="00195208" w:rsidP="0063549D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средств на содержание де</w:t>
      </w:r>
      <w:r>
        <w:rPr>
          <w:b/>
          <w:sz w:val="16"/>
          <w:szCs w:val="16"/>
        </w:rPr>
        <w:t>тей, переданных на воспитание в</w:t>
      </w:r>
    </w:p>
    <w:p w:rsidR="00195208" w:rsidRDefault="00195208" w:rsidP="0063549D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приемные семьи, в  Санкт-Пете</w:t>
      </w:r>
      <w:r>
        <w:rPr>
          <w:b/>
          <w:sz w:val="16"/>
          <w:szCs w:val="16"/>
        </w:rPr>
        <w:t>рбурге, государственной услуги</w:t>
      </w:r>
    </w:p>
    <w:p w:rsidR="00195208" w:rsidRDefault="00195208" w:rsidP="0063549D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по выдаче  Местно</w:t>
      </w:r>
      <w:r>
        <w:rPr>
          <w:b/>
          <w:sz w:val="16"/>
          <w:szCs w:val="16"/>
        </w:rPr>
        <w:t>й администрацией муниципального</w:t>
      </w:r>
    </w:p>
    <w:p w:rsidR="00195208" w:rsidRDefault="00195208" w:rsidP="0063549D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образования Муниципальный округ Звездное Санкт-</w:t>
      </w:r>
    </w:p>
    <w:p w:rsidR="00195208" w:rsidRPr="00AA1D7D" w:rsidRDefault="00195208" w:rsidP="0063549D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Петербурга разрешения на  изменение имени и фамилии ребенка</w:t>
      </w:r>
    </w:p>
    <w:p w:rsidR="00195208" w:rsidRPr="002E129F" w:rsidRDefault="00195208" w:rsidP="0063549D">
      <w:pPr>
        <w:rPr>
          <w:sz w:val="16"/>
          <w:szCs w:val="16"/>
        </w:rPr>
      </w:pPr>
    </w:p>
    <w:p w:rsidR="00195208" w:rsidRPr="00676892" w:rsidRDefault="00195208" w:rsidP="0063549D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195208" w:rsidRDefault="00195208" w:rsidP="0063549D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95208" w:rsidRPr="0000438D" w:rsidRDefault="00195208" w:rsidP="0063549D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 xml:space="preserve">Главе </w:t>
      </w:r>
      <w:r>
        <w:rPr>
          <w:spacing w:val="2"/>
          <w:sz w:val="24"/>
          <w:szCs w:val="24"/>
        </w:rPr>
        <w:t>М</w:t>
      </w:r>
      <w:r w:rsidRPr="002E129F">
        <w:rPr>
          <w:spacing w:val="2"/>
          <w:sz w:val="24"/>
          <w:szCs w:val="24"/>
        </w:rPr>
        <w:t xml:space="preserve">естной администрации </w:t>
      </w:r>
      <w:r>
        <w:rPr>
          <w:spacing w:val="2"/>
          <w:sz w:val="24"/>
          <w:szCs w:val="24"/>
        </w:rPr>
        <w:t>МО Звездное</w:t>
      </w:r>
      <w:r w:rsidRPr="002E129F">
        <w:rPr>
          <w:spacing w:val="2"/>
          <w:sz w:val="24"/>
          <w:szCs w:val="24"/>
        </w:rPr>
        <w:t xml:space="preserve"> </w:t>
      </w:r>
      <w:r>
        <w:rPr>
          <w:noProof/>
        </w:rPr>
        <w:pict>
          <v:shape id="_x0000_s1027" type="#_x0000_t202" style="position:absolute;left:0;text-align:left;margin-left:3pt;margin-top:29pt;width:165.6pt;height:136.8pt;z-index:251630592;mso-position-horizontal-relative:text;mso-position-vertical-relative:text">
            <v:textbox style="mso-next-textbox:#_x0000_s1027">
              <w:txbxContent>
                <w:p w:rsidR="00195208" w:rsidRPr="00AD7DAD" w:rsidRDefault="00195208" w:rsidP="0063549D">
                  <w:pPr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195208" w:rsidRPr="00AD7DAD" w:rsidRDefault="00195208" w:rsidP="0063549D">
                  <w:pPr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_____________________</w:t>
                  </w:r>
                </w:p>
                <w:p w:rsidR="00195208" w:rsidRPr="00AD7DAD" w:rsidRDefault="00195208" w:rsidP="0063549D">
                  <w:pPr>
                    <w:jc w:val="center"/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(дата)</w:t>
                  </w:r>
                </w:p>
                <w:p w:rsidR="00195208" w:rsidRPr="00AD7DAD" w:rsidRDefault="00195208" w:rsidP="0063549D">
                  <w:pPr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195208" w:rsidRPr="00AD7DAD" w:rsidRDefault="00195208" w:rsidP="0063549D">
                  <w:pPr>
                    <w:rPr>
                      <w:sz w:val="22"/>
                      <w:szCs w:val="22"/>
                    </w:rPr>
                  </w:pPr>
                </w:p>
                <w:p w:rsidR="00195208" w:rsidRPr="00AD7DAD" w:rsidRDefault="00195208" w:rsidP="0063549D">
                  <w:pPr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195208" w:rsidRPr="00AD7DAD" w:rsidRDefault="00195208" w:rsidP="0063549D">
                  <w:pPr>
                    <w:rPr>
                      <w:sz w:val="22"/>
                      <w:szCs w:val="22"/>
                    </w:rPr>
                  </w:pPr>
                </w:p>
                <w:p w:rsidR="00195208" w:rsidRDefault="00195208" w:rsidP="0063549D">
                  <w:r w:rsidRPr="00AD7DAD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195208" w:rsidRDefault="00195208" w:rsidP="0063549D"/>
                <w:p w:rsidR="00195208" w:rsidRDefault="00195208" w:rsidP="0063549D"/>
              </w:txbxContent>
            </v:textbox>
          </v:shape>
        </w:pict>
      </w:r>
    </w:p>
    <w:p w:rsidR="00195208" w:rsidRPr="0000438D" w:rsidRDefault="00195208" w:rsidP="0063549D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______________________________________________</w:t>
      </w:r>
    </w:p>
    <w:p w:rsidR="00195208" w:rsidRPr="0000438D" w:rsidRDefault="00195208" w:rsidP="0063549D">
      <w:pPr>
        <w:tabs>
          <w:tab w:val="left" w:pos="9639"/>
        </w:tabs>
        <w:spacing w:before="23" w:after="23"/>
        <w:ind w:left="3686"/>
        <w:rPr>
          <w:spacing w:val="2"/>
          <w:sz w:val="20"/>
        </w:rPr>
      </w:pPr>
      <w:r w:rsidRPr="0000438D">
        <w:rPr>
          <w:spacing w:val="2"/>
          <w:sz w:val="20"/>
        </w:rPr>
        <w:t>                                           (Ф.И.О. главы)</w:t>
      </w:r>
      <w:r w:rsidRPr="0000438D">
        <w:rPr>
          <w:spacing w:val="2"/>
          <w:sz w:val="20"/>
        </w:rPr>
        <w:br/>
      </w:r>
      <w:r w:rsidRPr="0000438D">
        <w:rPr>
          <w:spacing w:val="2"/>
          <w:sz w:val="24"/>
          <w:szCs w:val="24"/>
        </w:rPr>
        <w:t xml:space="preserve">от </w:t>
      </w:r>
      <w:r w:rsidRPr="0000438D">
        <w:rPr>
          <w:spacing w:val="2"/>
          <w:sz w:val="24"/>
          <w:szCs w:val="24"/>
        </w:rPr>
        <w:br/>
        <w:t> 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,</w:t>
      </w:r>
      <w:r w:rsidRPr="0000438D">
        <w:rPr>
          <w:spacing w:val="2"/>
          <w:sz w:val="24"/>
          <w:szCs w:val="24"/>
        </w:rPr>
        <w:br/>
      </w:r>
      <w:r w:rsidRPr="0000438D">
        <w:rPr>
          <w:spacing w:val="2"/>
          <w:sz w:val="20"/>
        </w:rPr>
        <w:t>         (Ф.И.О. несовершеннолетнего)</w:t>
      </w:r>
    </w:p>
    <w:p w:rsidR="00195208" w:rsidRPr="0000438D" w:rsidRDefault="00195208" w:rsidP="0063549D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 года рождения,</w:t>
      </w:r>
      <w:r w:rsidRPr="0000438D">
        <w:rPr>
          <w:spacing w:val="2"/>
          <w:sz w:val="24"/>
          <w:szCs w:val="24"/>
        </w:rPr>
        <w:br/>
        <w:t>проживающего(ей)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195208" w:rsidRDefault="00195208" w:rsidP="0063549D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  Телефон: _______________________________________</w:t>
      </w:r>
    </w:p>
    <w:p w:rsidR="00195208" w:rsidRPr="0000438D" w:rsidRDefault="00195208" w:rsidP="0063549D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br/>
        <w:t>         Заявление</w:t>
      </w:r>
      <w:r w:rsidRPr="0000438D">
        <w:rPr>
          <w:spacing w:val="2"/>
          <w:sz w:val="24"/>
          <w:szCs w:val="24"/>
        </w:rPr>
        <w:br/>
        <w:t>             о выдаче разрешения на изменение имени (фамил</w:t>
      </w:r>
      <w:r>
        <w:rPr>
          <w:spacing w:val="2"/>
          <w:sz w:val="24"/>
          <w:szCs w:val="24"/>
        </w:rPr>
        <w:t>ии)</w:t>
      </w:r>
      <w:r>
        <w:rPr>
          <w:spacing w:val="2"/>
          <w:sz w:val="24"/>
          <w:szCs w:val="24"/>
        </w:rPr>
        <w:br/>
        <w:t>          </w:t>
      </w:r>
      <w:r w:rsidRPr="0000438D">
        <w:rPr>
          <w:spacing w:val="2"/>
          <w:sz w:val="24"/>
          <w:szCs w:val="24"/>
        </w:rPr>
        <w:t>несовершеннолетнему</w:t>
      </w:r>
      <w:r w:rsidRPr="0000438D">
        <w:rPr>
          <w:spacing w:val="2"/>
          <w:sz w:val="24"/>
          <w:szCs w:val="24"/>
        </w:rPr>
        <w:br/>
      </w:r>
      <w:r w:rsidRPr="0000438D">
        <w:rPr>
          <w:spacing w:val="2"/>
          <w:sz w:val="24"/>
          <w:szCs w:val="24"/>
        </w:rPr>
        <w:br/>
        <w:t>   </w:t>
      </w: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Я не возражаю, чтобы мой (моя) папа (мама)__________________________________________</w:t>
      </w:r>
      <w:r>
        <w:rPr>
          <w:spacing w:val="2"/>
          <w:sz w:val="24"/>
          <w:szCs w:val="24"/>
        </w:rPr>
        <w:t>______________________________</w:t>
      </w: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0"/>
        </w:rPr>
        <w:t>         (Ф.И.О. родителей несовершеннолетнего либо одного родителя несовершеннолетнего)</w:t>
      </w: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изменили мне имя (фамилию), на имя (фамилию)_____________________________________</w:t>
      </w:r>
      <w:r>
        <w:rPr>
          <w:spacing w:val="2"/>
          <w:sz w:val="24"/>
          <w:szCs w:val="24"/>
        </w:rPr>
        <w:t>_______________________________</w:t>
      </w: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00438D">
        <w:rPr>
          <w:spacing w:val="2"/>
          <w:sz w:val="24"/>
          <w:szCs w:val="24"/>
        </w:rPr>
        <w:t>                                     </w:t>
      </w:r>
      <w:r>
        <w:rPr>
          <w:spacing w:val="2"/>
          <w:sz w:val="24"/>
          <w:szCs w:val="24"/>
        </w:rPr>
        <w:t>               </w:t>
      </w:r>
      <w:r w:rsidRPr="0000438D">
        <w:rPr>
          <w:spacing w:val="2"/>
          <w:sz w:val="24"/>
          <w:szCs w:val="24"/>
        </w:rPr>
        <w:t xml:space="preserve">  (</w:t>
      </w:r>
      <w:r w:rsidRPr="0000438D">
        <w:rPr>
          <w:spacing w:val="2"/>
          <w:sz w:val="20"/>
        </w:rPr>
        <w:t>указать новое имя (фамилию)</w:t>
      </w: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br/>
      </w:r>
      <w:r w:rsidRPr="0000438D">
        <w:rPr>
          <w:spacing w:val="2"/>
          <w:sz w:val="24"/>
          <w:szCs w:val="24"/>
        </w:rPr>
        <w:br/>
      </w: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"____"_____________ 20__ г. ______________________(____________________________)</w:t>
      </w: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00438D">
        <w:rPr>
          <w:spacing w:val="2"/>
          <w:sz w:val="24"/>
          <w:szCs w:val="24"/>
        </w:rPr>
        <w:t xml:space="preserve">                                                    </w:t>
      </w:r>
      <w:r w:rsidRPr="0000438D">
        <w:rPr>
          <w:spacing w:val="2"/>
          <w:sz w:val="20"/>
        </w:rPr>
        <w:t>подпись несовершеннолетнего</w:t>
      </w:r>
      <w:r w:rsidRPr="0000438D">
        <w:rPr>
          <w:spacing w:val="2"/>
          <w:sz w:val="24"/>
          <w:szCs w:val="24"/>
        </w:rPr>
        <w:t xml:space="preserve">                    </w:t>
      </w:r>
      <w:r w:rsidRPr="0000438D">
        <w:rPr>
          <w:spacing w:val="2"/>
          <w:sz w:val="20"/>
        </w:rPr>
        <w:t>расшифровка подписи</w:t>
      </w: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195208" w:rsidRPr="0000438D" w:rsidRDefault="00195208" w:rsidP="0063549D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       </w:t>
      </w:r>
    </w:p>
    <w:p w:rsidR="00195208" w:rsidRDefault="00195208" w:rsidP="0063549D"/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234C35">
      <w:pPr>
        <w:tabs>
          <w:tab w:val="left" w:pos="9639"/>
        </w:tabs>
        <w:ind w:firstLine="567"/>
        <w:jc w:val="right"/>
        <w:rPr>
          <w:sz w:val="20"/>
        </w:rPr>
      </w:pPr>
    </w:p>
    <w:p w:rsidR="00195208" w:rsidRPr="0000438D" w:rsidRDefault="00195208" w:rsidP="00234C35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ПРИЛОЖЕНИЕ №</w:t>
      </w:r>
      <w:r>
        <w:rPr>
          <w:sz w:val="20"/>
        </w:rPr>
        <w:t xml:space="preserve"> 3</w:t>
      </w:r>
    </w:p>
    <w:p w:rsidR="00195208" w:rsidRPr="00AA1D7D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 xml:space="preserve"> </w:t>
      </w:r>
    </w:p>
    <w:p w:rsidR="00195208" w:rsidRDefault="00195208" w:rsidP="00234C35">
      <w:pPr>
        <w:tabs>
          <w:tab w:val="left" w:pos="9639"/>
        </w:tabs>
        <w:jc w:val="right"/>
        <w:rPr>
          <w:b/>
          <w:sz w:val="24"/>
          <w:szCs w:val="24"/>
        </w:rPr>
      </w:pPr>
      <w:r w:rsidRPr="00AA1D7D">
        <w:rPr>
          <w:b/>
          <w:sz w:val="16"/>
          <w:szCs w:val="16"/>
        </w:rPr>
        <w:t>к административному регламенту по предоставлению</w:t>
      </w:r>
      <w:r w:rsidRPr="00AA1D7D">
        <w:rPr>
          <w:b/>
          <w:sz w:val="24"/>
          <w:szCs w:val="24"/>
        </w:rPr>
        <w:t xml:space="preserve"> </w:t>
      </w:r>
    </w:p>
    <w:p w:rsidR="00195208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Местной </w:t>
      </w:r>
      <w:r w:rsidRPr="00AA1D7D">
        <w:rPr>
          <w:b/>
          <w:sz w:val="16"/>
          <w:szCs w:val="16"/>
        </w:rPr>
        <w:t>администра</w:t>
      </w:r>
      <w:r>
        <w:rPr>
          <w:b/>
          <w:sz w:val="16"/>
          <w:szCs w:val="16"/>
        </w:rPr>
        <w:t>цией муниципального образования</w:t>
      </w:r>
    </w:p>
    <w:p w:rsidR="00195208" w:rsidRPr="00AA1D7D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Муниципальный округ Звездное Санкт-Петербурга</w:t>
      </w:r>
      <w:r>
        <w:rPr>
          <w:b/>
          <w:sz w:val="16"/>
          <w:szCs w:val="16"/>
        </w:rPr>
        <w:t>,</w:t>
      </w:r>
    </w:p>
    <w:p w:rsidR="00195208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осуществляющ</w:t>
      </w:r>
      <w:r>
        <w:rPr>
          <w:b/>
          <w:sz w:val="16"/>
          <w:szCs w:val="16"/>
        </w:rPr>
        <w:t>ей</w:t>
      </w:r>
      <w:r w:rsidRPr="00AA1D7D">
        <w:rPr>
          <w:b/>
          <w:sz w:val="16"/>
          <w:szCs w:val="16"/>
        </w:rPr>
        <w:t xml:space="preserve"> отдел</w:t>
      </w:r>
      <w:r>
        <w:rPr>
          <w:b/>
          <w:sz w:val="16"/>
          <w:szCs w:val="16"/>
        </w:rPr>
        <w:t>ьные государственные полномочия</w:t>
      </w:r>
    </w:p>
    <w:p w:rsidR="00195208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Санкт-Петербурга</w:t>
      </w:r>
      <w:r>
        <w:rPr>
          <w:b/>
          <w:sz w:val="16"/>
          <w:szCs w:val="16"/>
        </w:rPr>
        <w:t xml:space="preserve">  по организации и осуществлению</w:t>
      </w:r>
    </w:p>
    <w:p w:rsidR="00195208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деятельности по опеке</w:t>
      </w:r>
      <w:r>
        <w:rPr>
          <w:b/>
          <w:sz w:val="16"/>
          <w:szCs w:val="16"/>
        </w:rPr>
        <w:t xml:space="preserve"> и попечительству, назначению и</w:t>
      </w:r>
    </w:p>
    <w:p w:rsidR="00195208" w:rsidRPr="00AA1D7D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выплате денежн</w:t>
      </w:r>
      <w:r>
        <w:rPr>
          <w:b/>
          <w:sz w:val="16"/>
          <w:szCs w:val="16"/>
        </w:rPr>
        <w:t>ых средств на содержание детей,</w:t>
      </w:r>
    </w:p>
    <w:p w:rsidR="00195208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находящихся под опекой или попечительством, и денежных</w:t>
      </w:r>
    </w:p>
    <w:p w:rsidR="00195208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средств на содержание де</w:t>
      </w:r>
      <w:r>
        <w:rPr>
          <w:b/>
          <w:sz w:val="16"/>
          <w:szCs w:val="16"/>
        </w:rPr>
        <w:t>тей, переданных на воспитание в</w:t>
      </w:r>
    </w:p>
    <w:p w:rsidR="00195208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приемные семьи, в  Санкт-Пете</w:t>
      </w:r>
      <w:r>
        <w:rPr>
          <w:b/>
          <w:sz w:val="16"/>
          <w:szCs w:val="16"/>
        </w:rPr>
        <w:t>рбурге, государственной услуги</w:t>
      </w:r>
    </w:p>
    <w:p w:rsidR="00195208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по выдаче  Местно</w:t>
      </w:r>
      <w:r>
        <w:rPr>
          <w:b/>
          <w:sz w:val="16"/>
          <w:szCs w:val="16"/>
        </w:rPr>
        <w:t>й администрацией муниципального</w:t>
      </w:r>
    </w:p>
    <w:p w:rsidR="00195208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образования Муниципальный округ Звездное Санкт-</w:t>
      </w:r>
    </w:p>
    <w:p w:rsidR="00195208" w:rsidRPr="00AA1D7D" w:rsidRDefault="00195208" w:rsidP="00234C3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Петербурга разрешения на  изменение имени и фамилии ребенка</w:t>
      </w:r>
    </w:p>
    <w:p w:rsidR="00195208" w:rsidRPr="002E129F" w:rsidRDefault="00195208" w:rsidP="00234C35">
      <w:pPr>
        <w:rPr>
          <w:sz w:val="16"/>
          <w:szCs w:val="16"/>
        </w:rPr>
      </w:pPr>
    </w:p>
    <w:p w:rsidR="00195208" w:rsidRPr="00676892" w:rsidRDefault="00195208" w:rsidP="00234C35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195208" w:rsidRPr="002E129F" w:rsidRDefault="00195208" w:rsidP="00234C35">
      <w:pPr>
        <w:pBdr>
          <w:bottom w:val="single" w:sz="12" w:space="1" w:color="auto"/>
        </w:pBd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-23.4pt;margin-top:24.25pt;width:180pt;height:126pt;z-index:251631616">
            <v:textbox style="mso-next-textbox:#_x0000_s1028">
              <w:txbxContent>
                <w:p w:rsidR="00195208" w:rsidRPr="00BE2867" w:rsidRDefault="00195208" w:rsidP="00234C35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195208" w:rsidRPr="00BE2867" w:rsidRDefault="00195208" w:rsidP="00234C35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_____________________</w:t>
                  </w:r>
                </w:p>
                <w:p w:rsidR="00195208" w:rsidRPr="00BE2867" w:rsidRDefault="00195208" w:rsidP="00234C35">
                  <w:pPr>
                    <w:jc w:val="center"/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(дата)</w:t>
                  </w:r>
                </w:p>
                <w:p w:rsidR="00195208" w:rsidRPr="00BE2867" w:rsidRDefault="00195208" w:rsidP="00234C35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195208" w:rsidRPr="00BE2867" w:rsidRDefault="00195208" w:rsidP="00234C35">
                  <w:pPr>
                    <w:rPr>
                      <w:sz w:val="22"/>
                      <w:szCs w:val="22"/>
                    </w:rPr>
                  </w:pPr>
                </w:p>
                <w:p w:rsidR="00195208" w:rsidRPr="00BE2867" w:rsidRDefault="00195208" w:rsidP="00234C35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195208" w:rsidRDefault="00195208" w:rsidP="00234C35">
                  <w:r w:rsidRPr="00BE2867">
                    <w:rPr>
                      <w:sz w:val="22"/>
                      <w:szCs w:val="22"/>
                    </w:rPr>
                    <w:t>Специалист: ________________</w:t>
                  </w:r>
                  <w:r>
                    <w:t xml:space="preserve">____ </w:t>
                  </w:r>
                </w:p>
                <w:p w:rsidR="00195208" w:rsidRDefault="00195208" w:rsidP="00234C35"/>
                <w:p w:rsidR="00195208" w:rsidRDefault="00195208" w:rsidP="00234C35"/>
              </w:txbxContent>
            </v:textbox>
          </v:shape>
        </w:pict>
      </w:r>
      <w:r w:rsidRPr="002E129F">
        <w:rPr>
          <w:spacing w:val="2"/>
          <w:sz w:val="24"/>
          <w:szCs w:val="24"/>
        </w:rPr>
        <w:t xml:space="preserve">Главе </w:t>
      </w:r>
      <w:r>
        <w:rPr>
          <w:spacing w:val="2"/>
          <w:sz w:val="24"/>
          <w:szCs w:val="24"/>
        </w:rPr>
        <w:t>М</w:t>
      </w:r>
      <w:r w:rsidRPr="002E129F">
        <w:rPr>
          <w:spacing w:val="2"/>
          <w:sz w:val="24"/>
          <w:szCs w:val="24"/>
        </w:rPr>
        <w:t xml:space="preserve">естной администрации </w:t>
      </w:r>
      <w:r>
        <w:rPr>
          <w:spacing w:val="2"/>
          <w:sz w:val="24"/>
          <w:szCs w:val="24"/>
        </w:rPr>
        <w:t>МО Звездное</w:t>
      </w:r>
      <w:r w:rsidRPr="002E129F">
        <w:rPr>
          <w:spacing w:val="2"/>
          <w:sz w:val="24"/>
          <w:szCs w:val="24"/>
        </w:rPr>
        <w:t xml:space="preserve"> </w:t>
      </w:r>
    </w:p>
    <w:p w:rsidR="00195208" w:rsidRPr="002E129F" w:rsidRDefault="00195208" w:rsidP="00234C3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0"/>
        </w:rPr>
        <w:t>                                           (Ф.И.О. главы)</w:t>
      </w:r>
      <w:r w:rsidRPr="002E129F">
        <w:rPr>
          <w:spacing w:val="2"/>
          <w:sz w:val="20"/>
        </w:rPr>
        <w:br/>
      </w:r>
      <w:r w:rsidRPr="002E129F">
        <w:rPr>
          <w:spacing w:val="2"/>
          <w:sz w:val="24"/>
          <w:szCs w:val="24"/>
        </w:rPr>
        <w:t xml:space="preserve">от </w:t>
      </w:r>
      <w:r w:rsidRPr="002E129F">
        <w:rPr>
          <w:spacing w:val="2"/>
          <w:sz w:val="24"/>
          <w:szCs w:val="24"/>
        </w:rPr>
        <w:br/>
        <w:t> ______________________________________________,</w:t>
      </w:r>
      <w:r w:rsidRPr="002E129F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2E129F">
        <w:rPr>
          <w:spacing w:val="2"/>
          <w:sz w:val="20"/>
        </w:rPr>
        <w:t>(Ф.И.О. заявителя)</w:t>
      </w:r>
    </w:p>
    <w:p w:rsidR="00195208" w:rsidRPr="002E129F" w:rsidRDefault="00195208" w:rsidP="00234C3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проживающего(ей)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195208" w:rsidRPr="002E129F" w:rsidRDefault="00195208" w:rsidP="00234C3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95208" w:rsidRPr="002E129F" w:rsidRDefault="00195208" w:rsidP="00234C3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2E129F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195208" w:rsidRDefault="00195208" w:rsidP="00234C3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</w:t>
      </w:r>
      <w:r>
        <w:rPr>
          <w:spacing w:val="2"/>
          <w:sz w:val="24"/>
          <w:szCs w:val="24"/>
        </w:rPr>
        <w:t>_____________________________</w:t>
      </w:r>
      <w:r w:rsidRPr="002E129F">
        <w:rPr>
          <w:spacing w:val="2"/>
          <w:sz w:val="24"/>
          <w:szCs w:val="24"/>
        </w:rPr>
        <w:t>Телефон: _______________________________________</w:t>
      </w:r>
    </w:p>
    <w:p w:rsidR="00195208" w:rsidRPr="002E129F" w:rsidRDefault="00195208" w:rsidP="00234C3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195208" w:rsidRPr="002E129F" w:rsidRDefault="00195208" w:rsidP="00234C35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95208" w:rsidRPr="002E129F" w:rsidRDefault="00195208" w:rsidP="00234C35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Заявление</w:t>
      </w:r>
      <w:r w:rsidRPr="002E129F">
        <w:rPr>
          <w:spacing w:val="2"/>
          <w:sz w:val="24"/>
          <w:szCs w:val="24"/>
        </w:rPr>
        <w:br/>
        <w:t xml:space="preserve">             о выдаче разрешения на изменение </w:t>
      </w:r>
      <w:r>
        <w:rPr>
          <w:spacing w:val="2"/>
          <w:sz w:val="24"/>
          <w:szCs w:val="24"/>
        </w:rPr>
        <w:t>фамилии</w:t>
      </w:r>
      <w:r w:rsidRPr="002E129F">
        <w:rPr>
          <w:spacing w:val="2"/>
          <w:sz w:val="24"/>
          <w:szCs w:val="24"/>
        </w:rPr>
        <w:br/>
        <w:t>                            несовершеннолетнему</w:t>
      </w:r>
      <w:r w:rsidRPr="002E129F">
        <w:rPr>
          <w:spacing w:val="2"/>
          <w:sz w:val="24"/>
          <w:szCs w:val="24"/>
        </w:rPr>
        <w:br/>
      </w:r>
    </w:p>
    <w:p w:rsidR="00195208" w:rsidRPr="002E129F" w:rsidRDefault="00195208" w:rsidP="00234C35">
      <w:pPr>
        <w:spacing w:before="30" w:after="30"/>
        <w:ind w:firstLine="567"/>
        <w:jc w:val="both"/>
        <w:rPr>
          <w:spacing w:val="2"/>
          <w:sz w:val="20"/>
        </w:rPr>
      </w:pPr>
      <w:r w:rsidRPr="002E129F">
        <w:rPr>
          <w:spacing w:val="2"/>
          <w:sz w:val="24"/>
          <w:szCs w:val="24"/>
        </w:rPr>
        <w:t xml:space="preserve">Прошу      разрешить      изменить       </w:t>
      </w:r>
      <w:r>
        <w:rPr>
          <w:spacing w:val="2"/>
          <w:sz w:val="24"/>
          <w:szCs w:val="24"/>
        </w:rPr>
        <w:t>фамилию</w:t>
      </w:r>
      <w:r w:rsidRPr="002E129F">
        <w:rPr>
          <w:spacing w:val="2"/>
          <w:sz w:val="24"/>
          <w:szCs w:val="24"/>
        </w:rPr>
        <w:t xml:space="preserve">     моему(ей)</w:t>
      </w:r>
      <w:r w:rsidRPr="002E129F">
        <w:rPr>
          <w:spacing w:val="2"/>
          <w:sz w:val="24"/>
          <w:szCs w:val="24"/>
        </w:rPr>
        <w:br/>
        <w:t>несовершеннолетнему(ей) сыну (дочери) _____________________________________</w:t>
      </w:r>
      <w:r w:rsidRPr="002E129F">
        <w:rPr>
          <w:spacing w:val="2"/>
          <w:sz w:val="24"/>
          <w:szCs w:val="24"/>
        </w:rPr>
        <w:br/>
        <w:t>_______________________________________, ________________ года рождения, на</w:t>
      </w:r>
      <w:r w:rsidRPr="002E129F">
        <w:rPr>
          <w:spacing w:val="2"/>
          <w:sz w:val="24"/>
          <w:szCs w:val="24"/>
        </w:rPr>
        <w:br/>
      </w:r>
      <w:r w:rsidRPr="002E129F">
        <w:rPr>
          <w:spacing w:val="2"/>
          <w:sz w:val="18"/>
          <w:szCs w:val="18"/>
        </w:rPr>
        <w:t>              </w:t>
      </w:r>
      <w:r w:rsidRPr="002E129F">
        <w:rPr>
          <w:spacing w:val="2"/>
          <w:sz w:val="20"/>
        </w:rPr>
        <w:t>(Ф.И.О. несовершеннолетнего)</w:t>
      </w:r>
    </w:p>
    <w:p w:rsidR="00195208" w:rsidRPr="002E129F" w:rsidRDefault="00195208" w:rsidP="00234C35">
      <w:pPr>
        <w:spacing w:before="30" w:after="3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фамилию</w:t>
      </w:r>
      <w:r w:rsidRPr="002E129F">
        <w:rPr>
          <w:spacing w:val="2"/>
          <w:sz w:val="24"/>
          <w:szCs w:val="24"/>
        </w:rPr>
        <w:t xml:space="preserve"> _____________________________________________________________</w:t>
      </w:r>
      <w:r w:rsidRPr="002E129F">
        <w:rPr>
          <w:spacing w:val="2"/>
          <w:sz w:val="24"/>
          <w:szCs w:val="24"/>
        </w:rPr>
        <w:br/>
        <w:t xml:space="preserve">                                                                            </w:t>
      </w:r>
      <w:r w:rsidRPr="002E129F">
        <w:rPr>
          <w:spacing w:val="2"/>
          <w:sz w:val="20"/>
        </w:rPr>
        <w:t>(указать нов</w:t>
      </w:r>
      <w:r>
        <w:rPr>
          <w:spacing w:val="2"/>
          <w:sz w:val="20"/>
        </w:rPr>
        <w:t>ую</w:t>
      </w:r>
      <w:r w:rsidRPr="002E129F">
        <w:rPr>
          <w:spacing w:val="2"/>
          <w:sz w:val="20"/>
        </w:rPr>
        <w:t xml:space="preserve"> фамилию)</w:t>
      </w:r>
    </w:p>
    <w:p w:rsidR="00195208" w:rsidRDefault="00195208" w:rsidP="00234C35">
      <w:pPr>
        <w:spacing w:before="30" w:after="3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Отец (мать) несовершеннолетнего______________________________________________,</w:t>
      </w:r>
    </w:p>
    <w:p w:rsidR="00195208" w:rsidRPr="006F4411" w:rsidRDefault="00195208" w:rsidP="00234C35">
      <w:pPr>
        <w:spacing w:before="30" w:after="30"/>
        <w:jc w:val="both"/>
        <w:rPr>
          <w:spacing w:val="2"/>
          <w:sz w:val="20"/>
        </w:rPr>
      </w:pPr>
      <w:r w:rsidRPr="001F36BB">
        <w:rPr>
          <w:spacing w:val="2"/>
          <w:sz w:val="24"/>
          <w:szCs w:val="24"/>
        </w:rPr>
        <w:t xml:space="preserve">                                                                                              </w:t>
      </w:r>
      <w:r w:rsidRPr="006F4411">
        <w:rPr>
          <w:spacing w:val="2"/>
          <w:sz w:val="20"/>
        </w:rPr>
        <w:t>(Ф.И.О. отца (матери)</w:t>
      </w:r>
    </w:p>
    <w:p w:rsidR="00195208" w:rsidRPr="001F36BB" w:rsidRDefault="00195208" w:rsidP="00234C35">
      <w:pPr>
        <w:spacing w:before="30" w:after="3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</w:t>
      </w:r>
      <w:r w:rsidRPr="001F36BB">
        <w:rPr>
          <w:spacing w:val="2"/>
          <w:sz w:val="24"/>
          <w:szCs w:val="24"/>
        </w:rPr>
        <w:t>роживает раздельно (указать основания раздельного проживания: решение суда об определении места жительства несовершеннолетнего, мировое соглашение и т.д.).</w:t>
      </w:r>
    </w:p>
    <w:p w:rsidR="00195208" w:rsidRPr="001F36BB" w:rsidRDefault="00195208" w:rsidP="00234C35">
      <w:pPr>
        <w:spacing w:before="30" w:after="30"/>
        <w:ind w:firstLine="708"/>
        <w:jc w:val="both"/>
        <w:rPr>
          <w:spacing w:val="2"/>
          <w:sz w:val="24"/>
          <w:szCs w:val="24"/>
        </w:rPr>
      </w:pPr>
      <w:r w:rsidRPr="001F36BB">
        <w:rPr>
          <w:spacing w:val="2"/>
          <w:sz w:val="24"/>
          <w:szCs w:val="24"/>
        </w:rPr>
        <w:t>В случае невозможности установления места нахождения раздельно проживающего родителя, лишения его родительских прав, признания недееспособным, а также в случаях уклонения родителя без уважительных причин от воспитания и содержания ребенка, в заявлении указываются данные обстоятельства.</w:t>
      </w:r>
    </w:p>
    <w:p w:rsidR="00195208" w:rsidRDefault="00195208" w:rsidP="00234C35">
      <w:pPr>
        <w:spacing w:before="30" w:after="30"/>
        <w:jc w:val="both"/>
        <w:rPr>
          <w:spacing w:val="2"/>
          <w:sz w:val="24"/>
          <w:szCs w:val="24"/>
        </w:rPr>
      </w:pPr>
    </w:p>
    <w:p w:rsidR="00195208" w:rsidRPr="002E129F" w:rsidRDefault="00195208" w:rsidP="00234C35">
      <w:pPr>
        <w:spacing w:before="30" w:after="30"/>
        <w:jc w:val="both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br/>
        <w:t>"____"_________20__г._____________________(____</w:t>
      </w:r>
      <w:r>
        <w:rPr>
          <w:spacing w:val="2"/>
          <w:sz w:val="24"/>
          <w:szCs w:val="24"/>
        </w:rPr>
        <w:t>______________________________</w:t>
      </w:r>
      <w:r w:rsidRPr="002E129F">
        <w:rPr>
          <w:spacing w:val="2"/>
          <w:sz w:val="24"/>
          <w:szCs w:val="24"/>
        </w:rPr>
        <w:t>)</w:t>
      </w:r>
      <w:r w:rsidRPr="002E129F">
        <w:rPr>
          <w:spacing w:val="2"/>
          <w:sz w:val="24"/>
          <w:szCs w:val="24"/>
        </w:rPr>
        <w:br/>
        <w:t xml:space="preserve">                                                   </w:t>
      </w:r>
      <w:r w:rsidRPr="002E129F">
        <w:rPr>
          <w:spacing w:val="2"/>
          <w:sz w:val="20"/>
        </w:rPr>
        <w:t>подпись заявителя</w:t>
      </w:r>
      <w:r w:rsidRPr="002E129F">
        <w:rPr>
          <w:spacing w:val="2"/>
          <w:sz w:val="24"/>
          <w:szCs w:val="24"/>
        </w:rPr>
        <w:t xml:space="preserve">                           </w:t>
      </w:r>
      <w:r w:rsidRPr="002E129F">
        <w:rPr>
          <w:spacing w:val="2"/>
          <w:sz w:val="20"/>
        </w:rPr>
        <w:t>расшифровка подписи</w:t>
      </w:r>
    </w:p>
    <w:p w:rsidR="00195208" w:rsidRDefault="00195208" w:rsidP="00234C35">
      <w:pPr>
        <w:tabs>
          <w:tab w:val="left" w:pos="5954"/>
        </w:tabs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0946CA">
      <w:pPr>
        <w:tabs>
          <w:tab w:val="left" w:pos="9639"/>
        </w:tabs>
        <w:ind w:firstLine="567"/>
        <w:jc w:val="right"/>
        <w:rPr>
          <w:sz w:val="20"/>
        </w:rPr>
      </w:pPr>
      <w:r w:rsidRPr="00BC3CBE">
        <w:rPr>
          <w:sz w:val="20"/>
        </w:rPr>
        <w:t>ПРИЛОЖЕНИЕ №</w:t>
      </w:r>
      <w:r>
        <w:rPr>
          <w:sz w:val="20"/>
        </w:rPr>
        <w:t xml:space="preserve"> 4</w:t>
      </w:r>
    </w:p>
    <w:p w:rsidR="00195208" w:rsidRPr="00BC3CBE" w:rsidRDefault="00195208" w:rsidP="000946CA">
      <w:pPr>
        <w:tabs>
          <w:tab w:val="left" w:pos="9639"/>
        </w:tabs>
        <w:ind w:firstLine="567"/>
        <w:jc w:val="right"/>
        <w:rPr>
          <w:sz w:val="20"/>
        </w:rPr>
      </w:pPr>
    </w:p>
    <w:p w:rsidR="00195208" w:rsidRDefault="00195208" w:rsidP="000946CA">
      <w:pPr>
        <w:tabs>
          <w:tab w:val="left" w:pos="9639"/>
        </w:tabs>
        <w:jc w:val="right"/>
        <w:rPr>
          <w:b/>
          <w:sz w:val="24"/>
          <w:szCs w:val="24"/>
        </w:rPr>
      </w:pPr>
      <w:r w:rsidRPr="00AA1D7D">
        <w:rPr>
          <w:b/>
          <w:sz w:val="16"/>
          <w:szCs w:val="16"/>
        </w:rPr>
        <w:t>к административному регламенту по предоставлению</w:t>
      </w:r>
      <w:r w:rsidRPr="00AA1D7D">
        <w:rPr>
          <w:b/>
          <w:sz w:val="24"/>
          <w:szCs w:val="24"/>
        </w:rPr>
        <w:t xml:space="preserve"> </w:t>
      </w:r>
    </w:p>
    <w:p w:rsidR="00195208" w:rsidRDefault="00195208" w:rsidP="000946CA">
      <w:pPr>
        <w:tabs>
          <w:tab w:val="left" w:pos="9639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Местной </w:t>
      </w:r>
      <w:r w:rsidRPr="00AA1D7D">
        <w:rPr>
          <w:b/>
          <w:sz w:val="16"/>
          <w:szCs w:val="16"/>
        </w:rPr>
        <w:t>администра</w:t>
      </w:r>
      <w:r>
        <w:rPr>
          <w:b/>
          <w:sz w:val="16"/>
          <w:szCs w:val="16"/>
        </w:rPr>
        <w:t>цией муниципального образования</w:t>
      </w:r>
    </w:p>
    <w:p w:rsidR="00195208" w:rsidRPr="00AA1D7D" w:rsidRDefault="00195208" w:rsidP="000946CA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Муниципальный округ Звездное Санкт-Петербурга</w:t>
      </w:r>
      <w:r>
        <w:rPr>
          <w:b/>
          <w:sz w:val="16"/>
          <w:szCs w:val="16"/>
        </w:rPr>
        <w:t>,</w:t>
      </w:r>
    </w:p>
    <w:p w:rsidR="00195208" w:rsidRDefault="00195208" w:rsidP="000946CA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осуществляющ</w:t>
      </w:r>
      <w:r>
        <w:rPr>
          <w:b/>
          <w:sz w:val="16"/>
          <w:szCs w:val="16"/>
        </w:rPr>
        <w:t>ей</w:t>
      </w:r>
      <w:r w:rsidRPr="00AA1D7D">
        <w:rPr>
          <w:b/>
          <w:sz w:val="16"/>
          <w:szCs w:val="16"/>
        </w:rPr>
        <w:t xml:space="preserve"> отдел</w:t>
      </w:r>
      <w:r>
        <w:rPr>
          <w:b/>
          <w:sz w:val="16"/>
          <w:szCs w:val="16"/>
        </w:rPr>
        <w:t>ьные государственные полномочия</w:t>
      </w:r>
    </w:p>
    <w:p w:rsidR="00195208" w:rsidRDefault="00195208" w:rsidP="000946CA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Санкт-Петербурга</w:t>
      </w:r>
      <w:r>
        <w:rPr>
          <w:b/>
          <w:sz w:val="16"/>
          <w:szCs w:val="16"/>
        </w:rPr>
        <w:t xml:space="preserve">  по организации и осуществлению</w:t>
      </w:r>
    </w:p>
    <w:p w:rsidR="00195208" w:rsidRDefault="00195208" w:rsidP="000946CA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деятельности по опеке</w:t>
      </w:r>
      <w:r>
        <w:rPr>
          <w:b/>
          <w:sz w:val="16"/>
          <w:szCs w:val="16"/>
        </w:rPr>
        <w:t xml:space="preserve"> и попечительству, назначению и</w:t>
      </w:r>
    </w:p>
    <w:p w:rsidR="00195208" w:rsidRPr="00AA1D7D" w:rsidRDefault="00195208" w:rsidP="000946CA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выплате денежн</w:t>
      </w:r>
      <w:r>
        <w:rPr>
          <w:b/>
          <w:sz w:val="16"/>
          <w:szCs w:val="16"/>
        </w:rPr>
        <w:t>ых средств на содержание детей,</w:t>
      </w:r>
    </w:p>
    <w:p w:rsidR="00195208" w:rsidRDefault="00195208" w:rsidP="000946CA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находящихся под опекой или попечительством, и денежных</w:t>
      </w:r>
    </w:p>
    <w:p w:rsidR="00195208" w:rsidRDefault="00195208" w:rsidP="000946CA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средств на содержание де</w:t>
      </w:r>
      <w:r>
        <w:rPr>
          <w:b/>
          <w:sz w:val="16"/>
          <w:szCs w:val="16"/>
        </w:rPr>
        <w:t>тей, переданных на воспитание в</w:t>
      </w:r>
    </w:p>
    <w:p w:rsidR="00195208" w:rsidRDefault="00195208" w:rsidP="000946CA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приемные семьи, в  Санкт-Пете</w:t>
      </w:r>
      <w:r>
        <w:rPr>
          <w:b/>
          <w:sz w:val="16"/>
          <w:szCs w:val="16"/>
        </w:rPr>
        <w:t>рбурге, государственной услуги</w:t>
      </w:r>
    </w:p>
    <w:p w:rsidR="00195208" w:rsidRDefault="00195208" w:rsidP="000946CA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по выдаче  Местно</w:t>
      </w:r>
      <w:r>
        <w:rPr>
          <w:b/>
          <w:sz w:val="16"/>
          <w:szCs w:val="16"/>
        </w:rPr>
        <w:t>й администрацией муниципального</w:t>
      </w:r>
    </w:p>
    <w:p w:rsidR="00195208" w:rsidRDefault="00195208" w:rsidP="000946CA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образования Муниципальный округ Звездное Санкт-</w:t>
      </w:r>
    </w:p>
    <w:p w:rsidR="00195208" w:rsidRPr="00AA1D7D" w:rsidRDefault="00195208" w:rsidP="000946CA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Петербурга разрешения на  изменение имени и фамилии ребенка</w:t>
      </w:r>
    </w:p>
    <w:p w:rsidR="00195208" w:rsidRDefault="00195208" w:rsidP="000946CA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195208" w:rsidRPr="00BC3CBE" w:rsidRDefault="00195208" w:rsidP="000946CA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195208" w:rsidRPr="00BC3CBE" w:rsidRDefault="00195208" w:rsidP="000946C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-41.2pt;margin-top:5pt;width:165.6pt;height:136.8pt;z-index:251632640">
            <v:textbox style="mso-next-textbox:#_x0000_s1029">
              <w:txbxContent>
                <w:p w:rsidR="00195208" w:rsidRPr="00285FB5" w:rsidRDefault="00195208" w:rsidP="000946CA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195208" w:rsidRPr="00285FB5" w:rsidRDefault="00195208" w:rsidP="000946CA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_____________________</w:t>
                  </w:r>
                </w:p>
                <w:p w:rsidR="00195208" w:rsidRPr="00285FB5" w:rsidRDefault="00195208" w:rsidP="000946CA">
                  <w:pPr>
                    <w:jc w:val="center"/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(дата)</w:t>
                  </w:r>
                </w:p>
                <w:p w:rsidR="00195208" w:rsidRPr="00285FB5" w:rsidRDefault="00195208" w:rsidP="000946CA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195208" w:rsidRPr="00285FB5" w:rsidRDefault="00195208" w:rsidP="000946CA">
                  <w:pPr>
                    <w:rPr>
                      <w:sz w:val="22"/>
                      <w:szCs w:val="22"/>
                    </w:rPr>
                  </w:pPr>
                </w:p>
                <w:p w:rsidR="00195208" w:rsidRPr="00285FB5" w:rsidRDefault="00195208" w:rsidP="000946CA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195208" w:rsidRPr="00285FB5" w:rsidRDefault="00195208" w:rsidP="000946CA">
                  <w:pPr>
                    <w:rPr>
                      <w:sz w:val="22"/>
                      <w:szCs w:val="22"/>
                    </w:rPr>
                  </w:pPr>
                </w:p>
                <w:p w:rsidR="00195208" w:rsidRDefault="00195208" w:rsidP="000946CA">
                  <w:r w:rsidRPr="00285FB5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195208" w:rsidRDefault="00195208" w:rsidP="000946CA"/>
                <w:p w:rsidR="00195208" w:rsidRDefault="00195208" w:rsidP="000946CA"/>
              </w:txbxContent>
            </v:textbox>
          </v:shape>
        </w:pict>
      </w:r>
      <w:r w:rsidRPr="00BC3CBE">
        <w:rPr>
          <w:spacing w:val="2"/>
          <w:sz w:val="24"/>
          <w:szCs w:val="24"/>
        </w:rPr>
        <w:t xml:space="preserve">Главе местной администрации </w:t>
      </w:r>
      <w:r>
        <w:rPr>
          <w:spacing w:val="2"/>
          <w:sz w:val="24"/>
          <w:szCs w:val="24"/>
        </w:rPr>
        <w:t>МО Звездное</w:t>
      </w:r>
      <w:r w:rsidRPr="00BC3CBE">
        <w:rPr>
          <w:spacing w:val="2"/>
          <w:sz w:val="24"/>
          <w:szCs w:val="24"/>
        </w:rPr>
        <w:t xml:space="preserve"> </w:t>
      </w:r>
    </w:p>
    <w:p w:rsidR="00195208" w:rsidRDefault="00195208" w:rsidP="000946C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95208" w:rsidRPr="00BC3CBE" w:rsidRDefault="00195208" w:rsidP="000946C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______________________________________________</w:t>
      </w:r>
    </w:p>
    <w:p w:rsidR="00195208" w:rsidRPr="00BC3CBE" w:rsidRDefault="00195208" w:rsidP="000946C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0"/>
        </w:rPr>
        <w:t>                                           (Ф.И.О. главы)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 xml:space="preserve">от </w:t>
      </w:r>
      <w:r w:rsidRPr="00BC3CBE">
        <w:rPr>
          <w:spacing w:val="2"/>
          <w:sz w:val="24"/>
          <w:szCs w:val="24"/>
        </w:rPr>
        <w:br/>
        <w:t> 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BC3CBE">
        <w:rPr>
          <w:spacing w:val="2"/>
          <w:sz w:val="20"/>
        </w:rPr>
        <w:t>(Ф.И.О. заявителя)</w:t>
      </w:r>
    </w:p>
    <w:p w:rsidR="00195208" w:rsidRPr="00BC3CBE" w:rsidRDefault="00195208" w:rsidP="000946C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проживающего(ей)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195208" w:rsidRPr="00BC3CBE" w:rsidRDefault="00195208" w:rsidP="000946C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95208" w:rsidRPr="00BC3CBE" w:rsidRDefault="00195208" w:rsidP="000946C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</w:t>
      </w:r>
      <w:r>
        <w:rPr>
          <w:spacing w:val="2"/>
          <w:sz w:val="24"/>
          <w:szCs w:val="24"/>
        </w:rPr>
        <w:t>________</w:t>
      </w:r>
      <w:r w:rsidRPr="00BC3CBE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195208" w:rsidRDefault="00195208" w:rsidP="000946C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BC3CBE">
        <w:rPr>
          <w:spacing w:val="2"/>
          <w:sz w:val="24"/>
          <w:szCs w:val="24"/>
        </w:rPr>
        <w:t>  Телефон: _______________________________________</w:t>
      </w:r>
    </w:p>
    <w:p w:rsidR="00195208" w:rsidRPr="00BC3CBE" w:rsidRDefault="00195208" w:rsidP="000946C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195208" w:rsidRPr="00BC3CBE" w:rsidRDefault="00195208" w:rsidP="000946CA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95208" w:rsidRPr="00BC3CBE" w:rsidRDefault="00195208" w:rsidP="000946CA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195208" w:rsidRPr="00BC3CBE" w:rsidRDefault="00195208" w:rsidP="000946CA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br/>
      </w:r>
      <w:r w:rsidRPr="00BC3CBE">
        <w:rPr>
          <w:spacing w:val="2"/>
          <w:sz w:val="24"/>
          <w:szCs w:val="24"/>
        </w:rPr>
        <w:br/>
        <w:t> Заявление  о выдаче разрешения на изменение</w:t>
      </w:r>
    </w:p>
    <w:p w:rsidR="00195208" w:rsidRPr="00BC3CBE" w:rsidRDefault="00195208" w:rsidP="000946CA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фамилии несовершеннолетнему</w:t>
      </w:r>
      <w:r w:rsidRPr="00BC3CBE">
        <w:rPr>
          <w:spacing w:val="2"/>
          <w:sz w:val="24"/>
          <w:szCs w:val="24"/>
        </w:rPr>
        <w:br/>
      </w:r>
      <w:r w:rsidRPr="00BC3CBE">
        <w:rPr>
          <w:spacing w:val="2"/>
          <w:sz w:val="24"/>
          <w:szCs w:val="24"/>
        </w:rPr>
        <w:br/>
      </w:r>
    </w:p>
    <w:p w:rsidR="00195208" w:rsidRPr="00BC3CBE" w:rsidRDefault="00195208" w:rsidP="000946CA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Я не возражаю, чтобы гражданин (гражданка) ____________________________</w:t>
      </w:r>
      <w:r w:rsidRPr="00BC3CBE">
        <w:rPr>
          <w:spacing w:val="2"/>
          <w:sz w:val="24"/>
          <w:szCs w:val="24"/>
        </w:rPr>
        <w:br/>
        <w:t>___________________________________________________________________________</w:t>
      </w:r>
      <w:r w:rsidRPr="00BC3CBE">
        <w:rPr>
          <w:spacing w:val="2"/>
          <w:sz w:val="24"/>
          <w:szCs w:val="24"/>
        </w:rPr>
        <w:br/>
        <w:t>изменил(ла)    фамилию   моему(ей)   несовершеннолетнему(ей)   сыну</w:t>
      </w:r>
      <w:r w:rsidRPr="00BC3CBE">
        <w:rPr>
          <w:spacing w:val="2"/>
          <w:sz w:val="24"/>
          <w:szCs w:val="24"/>
        </w:rPr>
        <w:br/>
        <w:t>(дочери) _________________________________________________________________,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</w:t>
      </w:r>
      <w:r w:rsidRPr="00BC3CBE">
        <w:rPr>
          <w:spacing w:val="2"/>
          <w:sz w:val="20"/>
        </w:rPr>
        <w:t>(Ф.И.О.ребенка)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>____________ года рождения, на фамилию_______________________________________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            </w:t>
      </w:r>
      <w:r w:rsidRPr="00BC3CBE">
        <w:rPr>
          <w:spacing w:val="2"/>
          <w:sz w:val="20"/>
        </w:rPr>
        <w:t>(указать новую фамилию</w:t>
      </w:r>
      <w:r w:rsidRPr="00BC3CBE">
        <w:rPr>
          <w:spacing w:val="2"/>
          <w:sz w:val="24"/>
          <w:szCs w:val="24"/>
        </w:rPr>
        <w:br/>
      </w:r>
    </w:p>
    <w:p w:rsidR="00195208" w:rsidRPr="00BC3CBE" w:rsidRDefault="00195208" w:rsidP="000946CA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195208" w:rsidRPr="00BC3CBE" w:rsidRDefault="00195208" w:rsidP="000946CA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"____"_________20__г.____________________(____________________________________)</w:t>
      </w:r>
      <w:r w:rsidRPr="00BC3CBE">
        <w:rPr>
          <w:spacing w:val="2"/>
          <w:sz w:val="24"/>
          <w:szCs w:val="24"/>
        </w:rPr>
        <w:br/>
        <w:t xml:space="preserve">                                                   </w:t>
      </w:r>
      <w:r w:rsidRPr="00BC3CBE">
        <w:rPr>
          <w:spacing w:val="2"/>
          <w:sz w:val="20"/>
        </w:rPr>
        <w:t>подпись заявителя</w:t>
      </w:r>
      <w:r w:rsidRPr="00BC3CBE">
        <w:rPr>
          <w:spacing w:val="2"/>
          <w:sz w:val="24"/>
          <w:szCs w:val="24"/>
        </w:rPr>
        <w:t xml:space="preserve">                            </w:t>
      </w:r>
      <w:r w:rsidRPr="00BC3CBE">
        <w:rPr>
          <w:spacing w:val="2"/>
          <w:sz w:val="20"/>
        </w:rPr>
        <w:t>расшифровка подписи</w:t>
      </w:r>
    </w:p>
    <w:p w:rsidR="00195208" w:rsidRPr="00BC3CBE" w:rsidRDefault="00195208" w:rsidP="000946CA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195208" w:rsidRPr="00BC3CBE" w:rsidRDefault="00195208" w:rsidP="000946CA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195208" w:rsidRPr="00BC3CBE" w:rsidRDefault="00195208" w:rsidP="000946CA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195208" w:rsidRDefault="00195208" w:rsidP="000946CA"/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D2210E">
      <w:pPr>
        <w:tabs>
          <w:tab w:val="left" w:pos="9639"/>
        </w:tabs>
        <w:ind w:firstLine="567"/>
        <w:jc w:val="right"/>
        <w:rPr>
          <w:sz w:val="20"/>
        </w:rPr>
      </w:pPr>
      <w:r w:rsidRPr="00BC3CBE">
        <w:rPr>
          <w:sz w:val="20"/>
        </w:rPr>
        <w:t>ПРИЛОЖЕНИЕ №</w:t>
      </w:r>
      <w:r>
        <w:rPr>
          <w:sz w:val="20"/>
        </w:rPr>
        <w:t xml:space="preserve"> 5</w:t>
      </w:r>
    </w:p>
    <w:p w:rsidR="00195208" w:rsidRPr="00BC3CBE" w:rsidRDefault="00195208" w:rsidP="00D2210E">
      <w:pPr>
        <w:tabs>
          <w:tab w:val="left" w:pos="9639"/>
        </w:tabs>
        <w:ind w:firstLine="567"/>
        <w:jc w:val="right"/>
        <w:rPr>
          <w:sz w:val="20"/>
        </w:rPr>
      </w:pPr>
    </w:p>
    <w:p w:rsidR="00195208" w:rsidRDefault="00195208" w:rsidP="00D2210E">
      <w:pPr>
        <w:tabs>
          <w:tab w:val="left" w:pos="9639"/>
        </w:tabs>
        <w:jc w:val="right"/>
        <w:rPr>
          <w:b/>
          <w:sz w:val="24"/>
          <w:szCs w:val="24"/>
        </w:rPr>
      </w:pPr>
      <w:r w:rsidRPr="00AA1D7D">
        <w:rPr>
          <w:b/>
          <w:sz w:val="16"/>
          <w:szCs w:val="16"/>
        </w:rPr>
        <w:t>к административному регламенту по предоставлению</w:t>
      </w:r>
      <w:r w:rsidRPr="00AA1D7D">
        <w:rPr>
          <w:b/>
          <w:sz w:val="24"/>
          <w:szCs w:val="24"/>
        </w:rPr>
        <w:t xml:space="preserve"> </w:t>
      </w:r>
    </w:p>
    <w:p w:rsidR="00195208" w:rsidRDefault="00195208" w:rsidP="00D2210E">
      <w:pPr>
        <w:tabs>
          <w:tab w:val="left" w:pos="9639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Местной </w:t>
      </w:r>
      <w:r w:rsidRPr="00AA1D7D">
        <w:rPr>
          <w:b/>
          <w:sz w:val="16"/>
          <w:szCs w:val="16"/>
        </w:rPr>
        <w:t>администра</w:t>
      </w:r>
      <w:r>
        <w:rPr>
          <w:b/>
          <w:sz w:val="16"/>
          <w:szCs w:val="16"/>
        </w:rPr>
        <w:t>цией муниципального образования</w:t>
      </w:r>
    </w:p>
    <w:p w:rsidR="00195208" w:rsidRPr="00AA1D7D" w:rsidRDefault="00195208" w:rsidP="00D2210E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Муниципальный округ Звездное Санкт-Петербурга</w:t>
      </w:r>
      <w:r>
        <w:rPr>
          <w:b/>
          <w:sz w:val="16"/>
          <w:szCs w:val="16"/>
        </w:rPr>
        <w:t>,</w:t>
      </w:r>
    </w:p>
    <w:p w:rsidR="00195208" w:rsidRDefault="00195208" w:rsidP="00D2210E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осуществляющ</w:t>
      </w:r>
      <w:r>
        <w:rPr>
          <w:b/>
          <w:sz w:val="16"/>
          <w:szCs w:val="16"/>
        </w:rPr>
        <w:t>ей</w:t>
      </w:r>
      <w:r w:rsidRPr="00AA1D7D">
        <w:rPr>
          <w:b/>
          <w:sz w:val="16"/>
          <w:szCs w:val="16"/>
        </w:rPr>
        <w:t xml:space="preserve"> отдел</w:t>
      </w:r>
      <w:r>
        <w:rPr>
          <w:b/>
          <w:sz w:val="16"/>
          <w:szCs w:val="16"/>
        </w:rPr>
        <w:t>ьные государственные полномочия</w:t>
      </w:r>
    </w:p>
    <w:p w:rsidR="00195208" w:rsidRDefault="00195208" w:rsidP="00D2210E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Санкт-Петербурга</w:t>
      </w:r>
      <w:r>
        <w:rPr>
          <w:b/>
          <w:sz w:val="16"/>
          <w:szCs w:val="16"/>
        </w:rPr>
        <w:t xml:space="preserve">  по организации и осуществлению</w:t>
      </w:r>
    </w:p>
    <w:p w:rsidR="00195208" w:rsidRDefault="00195208" w:rsidP="00D2210E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деятельности по опеке</w:t>
      </w:r>
      <w:r>
        <w:rPr>
          <w:b/>
          <w:sz w:val="16"/>
          <w:szCs w:val="16"/>
        </w:rPr>
        <w:t xml:space="preserve"> и попечительству, назначению и</w:t>
      </w:r>
    </w:p>
    <w:p w:rsidR="00195208" w:rsidRPr="00AA1D7D" w:rsidRDefault="00195208" w:rsidP="00D2210E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выплате денежн</w:t>
      </w:r>
      <w:r>
        <w:rPr>
          <w:b/>
          <w:sz w:val="16"/>
          <w:szCs w:val="16"/>
        </w:rPr>
        <w:t>ых средств на содержание детей,</w:t>
      </w:r>
    </w:p>
    <w:p w:rsidR="00195208" w:rsidRDefault="00195208" w:rsidP="00D2210E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находящихся под опекой или попечительством, и денежных</w:t>
      </w:r>
    </w:p>
    <w:p w:rsidR="00195208" w:rsidRDefault="00195208" w:rsidP="00D2210E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средств на содержание де</w:t>
      </w:r>
      <w:r>
        <w:rPr>
          <w:b/>
          <w:sz w:val="16"/>
          <w:szCs w:val="16"/>
        </w:rPr>
        <w:t>тей, переданных на воспитание в</w:t>
      </w:r>
    </w:p>
    <w:p w:rsidR="00195208" w:rsidRDefault="00195208" w:rsidP="00D2210E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приемные семьи, в  Санкт-Пете</w:t>
      </w:r>
      <w:r>
        <w:rPr>
          <w:b/>
          <w:sz w:val="16"/>
          <w:szCs w:val="16"/>
        </w:rPr>
        <w:t>рбурге, государственной услуги</w:t>
      </w:r>
    </w:p>
    <w:p w:rsidR="00195208" w:rsidRDefault="00195208" w:rsidP="00D2210E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по выдаче  Местно</w:t>
      </w:r>
      <w:r>
        <w:rPr>
          <w:b/>
          <w:sz w:val="16"/>
          <w:szCs w:val="16"/>
        </w:rPr>
        <w:t>й администрацией муниципального</w:t>
      </w:r>
    </w:p>
    <w:p w:rsidR="00195208" w:rsidRDefault="00195208" w:rsidP="00D2210E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образования Муниципальный округ Звездное Санкт-</w:t>
      </w:r>
    </w:p>
    <w:p w:rsidR="00195208" w:rsidRPr="00AA1D7D" w:rsidRDefault="00195208" w:rsidP="00D2210E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Петербурга разрешения на  изменение имени и фамилии ребенка</w:t>
      </w:r>
    </w:p>
    <w:p w:rsidR="00195208" w:rsidRDefault="00195208" w:rsidP="00D2210E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</w:p>
    <w:p w:rsidR="00195208" w:rsidRPr="00BC3CBE" w:rsidRDefault="00195208" w:rsidP="00D2210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-41.2pt;margin-top:5pt;width:165.6pt;height:136.8pt;z-index:251633664">
            <v:textbox style="mso-next-textbox:#_x0000_s1030">
              <w:txbxContent>
                <w:p w:rsidR="00195208" w:rsidRPr="00285FB5" w:rsidRDefault="00195208" w:rsidP="00D2210E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195208" w:rsidRPr="00285FB5" w:rsidRDefault="00195208" w:rsidP="00D2210E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_____________________</w:t>
                  </w:r>
                </w:p>
                <w:p w:rsidR="00195208" w:rsidRPr="00285FB5" w:rsidRDefault="00195208" w:rsidP="00D2210E">
                  <w:pPr>
                    <w:jc w:val="center"/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(дата)</w:t>
                  </w:r>
                </w:p>
                <w:p w:rsidR="00195208" w:rsidRPr="00285FB5" w:rsidRDefault="00195208" w:rsidP="00D2210E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195208" w:rsidRPr="00285FB5" w:rsidRDefault="00195208" w:rsidP="00D2210E">
                  <w:pPr>
                    <w:rPr>
                      <w:sz w:val="22"/>
                      <w:szCs w:val="22"/>
                    </w:rPr>
                  </w:pPr>
                </w:p>
                <w:p w:rsidR="00195208" w:rsidRPr="00285FB5" w:rsidRDefault="00195208" w:rsidP="00D2210E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195208" w:rsidRPr="00285FB5" w:rsidRDefault="00195208" w:rsidP="00D2210E">
                  <w:pPr>
                    <w:rPr>
                      <w:sz w:val="22"/>
                      <w:szCs w:val="22"/>
                    </w:rPr>
                  </w:pPr>
                </w:p>
                <w:p w:rsidR="00195208" w:rsidRDefault="00195208" w:rsidP="00D2210E">
                  <w:r w:rsidRPr="00285FB5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195208" w:rsidRDefault="00195208" w:rsidP="00D2210E"/>
                <w:p w:rsidR="00195208" w:rsidRDefault="00195208" w:rsidP="00D2210E"/>
              </w:txbxContent>
            </v:textbox>
          </v:shape>
        </w:pict>
      </w:r>
      <w:r w:rsidRPr="00BC3CBE">
        <w:rPr>
          <w:spacing w:val="2"/>
          <w:sz w:val="24"/>
          <w:szCs w:val="24"/>
        </w:rPr>
        <w:t xml:space="preserve">Главе местной администрации </w:t>
      </w:r>
      <w:r>
        <w:rPr>
          <w:spacing w:val="2"/>
          <w:sz w:val="24"/>
          <w:szCs w:val="24"/>
        </w:rPr>
        <w:t>МО Звездное</w:t>
      </w:r>
      <w:r w:rsidRPr="00BC3CBE">
        <w:rPr>
          <w:spacing w:val="2"/>
          <w:sz w:val="24"/>
          <w:szCs w:val="24"/>
        </w:rPr>
        <w:t xml:space="preserve"> </w:t>
      </w:r>
    </w:p>
    <w:p w:rsidR="00195208" w:rsidRDefault="00195208" w:rsidP="00D2210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95208" w:rsidRPr="00BC3CBE" w:rsidRDefault="00195208" w:rsidP="00D2210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______________________________________________</w:t>
      </w:r>
    </w:p>
    <w:p w:rsidR="00195208" w:rsidRPr="00BC3CBE" w:rsidRDefault="00195208" w:rsidP="00D2210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0"/>
        </w:rPr>
        <w:t>                                           (Ф.И.О. главы)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 xml:space="preserve">от </w:t>
      </w:r>
      <w:r w:rsidRPr="00BC3CBE">
        <w:rPr>
          <w:spacing w:val="2"/>
          <w:sz w:val="24"/>
          <w:szCs w:val="24"/>
        </w:rPr>
        <w:br/>
        <w:t> 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BC3CBE">
        <w:rPr>
          <w:spacing w:val="2"/>
          <w:sz w:val="20"/>
        </w:rPr>
        <w:t>(Ф.И.О. заявителя)</w:t>
      </w:r>
    </w:p>
    <w:p w:rsidR="00195208" w:rsidRPr="00BC3CBE" w:rsidRDefault="00195208" w:rsidP="00D2210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проживающего(ей)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195208" w:rsidRPr="00BC3CBE" w:rsidRDefault="00195208" w:rsidP="00D2210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195208" w:rsidRPr="00BC3CBE" w:rsidRDefault="00195208" w:rsidP="00D2210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</w:t>
      </w:r>
      <w:r>
        <w:rPr>
          <w:spacing w:val="2"/>
          <w:sz w:val="24"/>
          <w:szCs w:val="24"/>
        </w:rPr>
        <w:t>________</w:t>
      </w:r>
      <w:r w:rsidRPr="00BC3CBE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195208" w:rsidRDefault="00195208" w:rsidP="00D2210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BC3CBE">
        <w:rPr>
          <w:spacing w:val="2"/>
          <w:sz w:val="24"/>
          <w:szCs w:val="24"/>
        </w:rPr>
        <w:t>  Телефон: _______________________________________</w:t>
      </w:r>
    </w:p>
    <w:p w:rsidR="00195208" w:rsidRPr="00BC3CBE" w:rsidRDefault="00195208" w:rsidP="00D2210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195208" w:rsidRPr="00BC3CBE" w:rsidRDefault="00195208" w:rsidP="00D2210E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95208" w:rsidRPr="00BC3CBE" w:rsidRDefault="00195208" w:rsidP="00D2210E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95208" w:rsidRPr="00BC3CBE" w:rsidRDefault="00195208" w:rsidP="00D2210E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195208" w:rsidRPr="00BC3CBE" w:rsidRDefault="00195208" w:rsidP="00D2210E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Заявление</w:t>
      </w:r>
      <w:r w:rsidRPr="00BC3CBE">
        <w:rPr>
          <w:spacing w:val="2"/>
          <w:sz w:val="24"/>
          <w:szCs w:val="24"/>
        </w:rPr>
        <w:br/>
        <w:t>             о выдаче разрешения на изменение фамилии</w:t>
      </w:r>
      <w:r w:rsidRPr="00BC3CBE">
        <w:rPr>
          <w:spacing w:val="2"/>
          <w:sz w:val="24"/>
          <w:szCs w:val="24"/>
        </w:rPr>
        <w:br/>
        <w:t>                  несовершеннолетнему</w:t>
      </w:r>
      <w:r w:rsidRPr="00BC3CBE">
        <w:rPr>
          <w:spacing w:val="2"/>
          <w:sz w:val="24"/>
          <w:szCs w:val="24"/>
        </w:rPr>
        <w:br/>
      </w:r>
    </w:p>
    <w:p w:rsidR="00195208" w:rsidRPr="00BC3CBE" w:rsidRDefault="00195208" w:rsidP="00D2210E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</w:p>
    <w:p w:rsidR="00195208" w:rsidRPr="00BC3CBE" w:rsidRDefault="00195208" w:rsidP="00D2210E">
      <w:pPr>
        <w:spacing w:before="30" w:after="30"/>
        <w:ind w:firstLine="567"/>
        <w:jc w:val="both"/>
        <w:rPr>
          <w:spacing w:val="2"/>
          <w:sz w:val="20"/>
        </w:rPr>
      </w:pPr>
      <w:r w:rsidRPr="00BC3CBE">
        <w:rPr>
          <w:spacing w:val="2"/>
          <w:sz w:val="24"/>
          <w:szCs w:val="24"/>
        </w:rPr>
        <w:t>Прошу разрешить изменить фамилию моему(ей)</w:t>
      </w:r>
      <w:r w:rsidRPr="00BC3CBE">
        <w:rPr>
          <w:spacing w:val="2"/>
          <w:sz w:val="24"/>
          <w:szCs w:val="24"/>
        </w:rPr>
        <w:br/>
        <w:t>несовершеннолетнему(ей) сыну (дочери) _____________________________________</w:t>
      </w:r>
      <w:r w:rsidRPr="00BC3CBE">
        <w:rPr>
          <w:spacing w:val="2"/>
          <w:sz w:val="24"/>
          <w:szCs w:val="24"/>
        </w:rPr>
        <w:br/>
        <w:t xml:space="preserve">_______________________________________, ________________ года рождения, на </w:t>
      </w:r>
      <w:r w:rsidRPr="00BC3CBE">
        <w:rPr>
          <w:spacing w:val="2"/>
          <w:sz w:val="24"/>
          <w:szCs w:val="24"/>
        </w:rPr>
        <w:br/>
      </w:r>
      <w:r w:rsidRPr="00BC3CBE">
        <w:rPr>
          <w:spacing w:val="2"/>
          <w:sz w:val="18"/>
          <w:szCs w:val="18"/>
        </w:rPr>
        <w:t>              </w:t>
      </w:r>
      <w:r w:rsidRPr="00BC3CBE">
        <w:rPr>
          <w:spacing w:val="2"/>
          <w:sz w:val="20"/>
        </w:rPr>
        <w:t>(Ф.И.О. несовершеннолетнего)</w:t>
      </w:r>
    </w:p>
    <w:p w:rsidR="00195208" w:rsidRPr="00BC3CBE" w:rsidRDefault="00195208" w:rsidP="00D2210E">
      <w:pPr>
        <w:spacing w:before="30" w:after="30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 xml:space="preserve">мою фамилию, которую я ношу в настоящее время  ____________________________________________________________________________  </w:t>
      </w:r>
    </w:p>
    <w:p w:rsidR="00195208" w:rsidRPr="00BC3CBE" w:rsidRDefault="00195208" w:rsidP="00D2210E">
      <w:pPr>
        <w:spacing w:before="30" w:after="30"/>
        <w:ind w:firstLine="567"/>
        <w:jc w:val="center"/>
        <w:rPr>
          <w:spacing w:val="2"/>
          <w:sz w:val="20"/>
        </w:rPr>
      </w:pPr>
      <w:r w:rsidRPr="00BC3CBE">
        <w:rPr>
          <w:spacing w:val="2"/>
          <w:sz w:val="20"/>
        </w:rPr>
        <w:t>(указать новую  фамилию)</w:t>
      </w:r>
    </w:p>
    <w:p w:rsidR="00195208" w:rsidRPr="00BC3CBE" w:rsidRDefault="00195208" w:rsidP="00D2210E">
      <w:pPr>
        <w:spacing w:before="30" w:after="30"/>
        <w:jc w:val="both"/>
        <w:rPr>
          <w:spacing w:val="2"/>
          <w:sz w:val="20"/>
        </w:rPr>
      </w:pPr>
    </w:p>
    <w:p w:rsidR="00195208" w:rsidRPr="00BC3CBE" w:rsidRDefault="00195208" w:rsidP="00D2210E">
      <w:pPr>
        <w:spacing w:before="30" w:after="30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"____"_________20___г._____________________(__________________________________)</w:t>
      </w:r>
      <w:r w:rsidRPr="00BC3CBE">
        <w:rPr>
          <w:spacing w:val="2"/>
          <w:sz w:val="24"/>
          <w:szCs w:val="24"/>
        </w:rPr>
        <w:br/>
        <w:t xml:space="preserve">                                                   </w:t>
      </w:r>
      <w:r w:rsidRPr="00BC3CBE">
        <w:rPr>
          <w:spacing w:val="2"/>
          <w:sz w:val="20"/>
        </w:rPr>
        <w:t>подпись заявителя</w:t>
      </w:r>
      <w:r w:rsidRPr="00BC3CBE">
        <w:rPr>
          <w:spacing w:val="2"/>
          <w:sz w:val="24"/>
          <w:szCs w:val="24"/>
        </w:rPr>
        <w:t xml:space="preserve">                           </w:t>
      </w:r>
      <w:r w:rsidRPr="00BC3CBE">
        <w:rPr>
          <w:spacing w:val="2"/>
          <w:sz w:val="20"/>
        </w:rPr>
        <w:t>расшифровка подписи</w:t>
      </w:r>
    </w:p>
    <w:p w:rsidR="00195208" w:rsidRDefault="00195208" w:rsidP="00D2210E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195208" w:rsidRDefault="00195208" w:rsidP="00D2210E"/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233E59">
      <w:pPr>
        <w:ind w:firstLine="709"/>
        <w:jc w:val="right"/>
        <w:rPr>
          <w:sz w:val="20"/>
        </w:rPr>
      </w:pPr>
      <w:r w:rsidRPr="00B96704">
        <w:rPr>
          <w:sz w:val="20"/>
        </w:rPr>
        <w:t>ПРИЛОЖЕНИЕ №</w:t>
      </w:r>
      <w:r>
        <w:rPr>
          <w:sz w:val="20"/>
        </w:rPr>
        <w:t xml:space="preserve"> 6</w:t>
      </w:r>
    </w:p>
    <w:p w:rsidR="00195208" w:rsidRPr="00B96704" w:rsidRDefault="00195208" w:rsidP="00233E59">
      <w:pPr>
        <w:ind w:firstLine="709"/>
        <w:jc w:val="right"/>
        <w:rPr>
          <w:sz w:val="20"/>
        </w:rPr>
      </w:pPr>
    </w:p>
    <w:p w:rsidR="00195208" w:rsidRDefault="00195208" w:rsidP="00233E59">
      <w:pPr>
        <w:tabs>
          <w:tab w:val="left" w:pos="9639"/>
        </w:tabs>
        <w:jc w:val="right"/>
        <w:rPr>
          <w:b/>
          <w:sz w:val="24"/>
          <w:szCs w:val="24"/>
        </w:rPr>
      </w:pPr>
      <w:r w:rsidRPr="00AA1D7D">
        <w:rPr>
          <w:b/>
          <w:sz w:val="16"/>
          <w:szCs w:val="16"/>
        </w:rPr>
        <w:t>к административному регламенту по предоставлению</w:t>
      </w:r>
      <w:r w:rsidRPr="00AA1D7D">
        <w:rPr>
          <w:b/>
          <w:sz w:val="24"/>
          <w:szCs w:val="24"/>
        </w:rPr>
        <w:t xml:space="preserve"> </w:t>
      </w:r>
    </w:p>
    <w:p w:rsidR="00195208" w:rsidRDefault="00195208" w:rsidP="00233E59">
      <w:pPr>
        <w:tabs>
          <w:tab w:val="left" w:pos="9639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Местной </w:t>
      </w:r>
      <w:r w:rsidRPr="00AA1D7D">
        <w:rPr>
          <w:b/>
          <w:sz w:val="16"/>
          <w:szCs w:val="16"/>
        </w:rPr>
        <w:t>администра</w:t>
      </w:r>
      <w:r>
        <w:rPr>
          <w:b/>
          <w:sz w:val="16"/>
          <w:szCs w:val="16"/>
        </w:rPr>
        <w:t>цией муниципального образования</w:t>
      </w:r>
    </w:p>
    <w:p w:rsidR="00195208" w:rsidRPr="00AA1D7D" w:rsidRDefault="00195208" w:rsidP="00233E59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Муниципальный округ Звездное Санкт-Петербурга</w:t>
      </w:r>
      <w:r>
        <w:rPr>
          <w:b/>
          <w:sz w:val="16"/>
          <w:szCs w:val="16"/>
        </w:rPr>
        <w:t>,</w:t>
      </w:r>
    </w:p>
    <w:p w:rsidR="00195208" w:rsidRDefault="00195208" w:rsidP="00233E59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осуществляющ</w:t>
      </w:r>
      <w:r>
        <w:rPr>
          <w:b/>
          <w:sz w:val="16"/>
          <w:szCs w:val="16"/>
        </w:rPr>
        <w:t>ей</w:t>
      </w:r>
      <w:r w:rsidRPr="00AA1D7D">
        <w:rPr>
          <w:b/>
          <w:sz w:val="16"/>
          <w:szCs w:val="16"/>
        </w:rPr>
        <w:t xml:space="preserve"> отдел</w:t>
      </w:r>
      <w:r>
        <w:rPr>
          <w:b/>
          <w:sz w:val="16"/>
          <w:szCs w:val="16"/>
        </w:rPr>
        <w:t>ьные государственные полномочия</w:t>
      </w:r>
    </w:p>
    <w:p w:rsidR="00195208" w:rsidRDefault="00195208" w:rsidP="00233E59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Санкт-Петербурга</w:t>
      </w:r>
      <w:r>
        <w:rPr>
          <w:b/>
          <w:sz w:val="16"/>
          <w:szCs w:val="16"/>
        </w:rPr>
        <w:t xml:space="preserve">  по организации и осуществлению</w:t>
      </w:r>
    </w:p>
    <w:p w:rsidR="00195208" w:rsidRDefault="00195208" w:rsidP="00233E59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деятельности по опеке</w:t>
      </w:r>
      <w:r>
        <w:rPr>
          <w:b/>
          <w:sz w:val="16"/>
          <w:szCs w:val="16"/>
        </w:rPr>
        <w:t xml:space="preserve"> и попечительству, назначению и</w:t>
      </w:r>
    </w:p>
    <w:p w:rsidR="00195208" w:rsidRPr="00AA1D7D" w:rsidRDefault="00195208" w:rsidP="00233E59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выплате денежн</w:t>
      </w:r>
      <w:r>
        <w:rPr>
          <w:b/>
          <w:sz w:val="16"/>
          <w:szCs w:val="16"/>
        </w:rPr>
        <w:t>ых средств на содержание детей,</w:t>
      </w:r>
    </w:p>
    <w:p w:rsidR="00195208" w:rsidRDefault="00195208" w:rsidP="00233E59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находящихся под опекой или попечительством, и денежных</w:t>
      </w:r>
    </w:p>
    <w:p w:rsidR="00195208" w:rsidRDefault="00195208" w:rsidP="00233E59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средств на содержание де</w:t>
      </w:r>
      <w:r>
        <w:rPr>
          <w:b/>
          <w:sz w:val="16"/>
          <w:szCs w:val="16"/>
        </w:rPr>
        <w:t>тей, переданных на воспитание в</w:t>
      </w:r>
    </w:p>
    <w:p w:rsidR="00195208" w:rsidRDefault="00195208" w:rsidP="00233E59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приемные семьи, в  Санкт-Пете</w:t>
      </w:r>
      <w:r>
        <w:rPr>
          <w:b/>
          <w:sz w:val="16"/>
          <w:szCs w:val="16"/>
        </w:rPr>
        <w:t>рбурге, государственной услуги</w:t>
      </w:r>
    </w:p>
    <w:p w:rsidR="00195208" w:rsidRDefault="00195208" w:rsidP="00233E59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по выдаче  Местно</w:t>
      </w:r>
      <w:r>
        <w:rPr>
          <w:b/>
          <w:sz w:val="16"/>
          <w:szCs w:val="16"/>
        </w:rPr>
        <w:t>й администрацией муниципального</w:t>
      </w:r>
    </w:p>
    <w:p w:rsidR="00195208" w:rsidRDefault="00195208" w:rsidP="00233E59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образования Муниципальный округ Звездное Санкт-</w:t>
      </w:r>
    </w:p>
    <w:p w:rsidR="00195208" w:rsidRPr="00AA1D7D" w:rsidRDefault="00195208" w:rsidP="00233E59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Петербурга разрешения на  изменение имени и фамилии ребенка</w:t>
      </w:r>
    </w:p>
    <w:p w:rsidR="00195208" w:rsidRDefault="00195208" w:rsidP="00233E59">
      <w:pPr>
        <w:jc w:val="center"/>
        <w:rPr>
          <w:sz w:val="16"/>
          <w:szCs w:val="16"/>
        </w:rPr>
      </w:pPr>
    </w:p>
    <w:p w:rsidR="00195208" w:rsidRPr="00676892" w:rsidRDefault="00195208" w:rsidP="00345233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195208" w:rsidRPr="00AC49F6" w:rsidRDefault="00195208" w:rsidP="00345233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МЕСТНАЯ АДМИНИСТРАЦИЯ</w:t>
      </w:r>
    </w:p>
    <w:p w:rsidR="00195208" w:rsidRPr="00AC49F6" w:rsidRDefault="00195208" w:rsidP="00345233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МУНИЦИПАЛЬНОГО ОБРАЗОВАНИЯ МУНИЦИПАЛЬНЫЙ ОКРУГ</w:t>
      </w:r>
    </w:p>
    <w:p w:rsidR="00195208" w:rsidRPr="00FE56D9" w:rsidRDefault="00195208" w:rsidP="003452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ЗВЕЗДНОЕ</w:t>
      </w:r>
    </w:p>
    <w:p w:rsidR="00195208" w:rsidRPr="00AC49F6" w:rsidRDefault="00195208" w:rsidP="00345233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Санкт-Петербурга</w:t>
      </w:r>
    </w:p>
    <w:p w:rsidR="00195208" w:rsidRPr="00AC49F6" w:rsidRDefault="00195208" w:rsidP="00345233">
      <w:pPr>
        <w:jc w:val="center"/>
        <w:rPr>
          <w:b/>
          <w:sz w:val="22"/>
          <w:szCs w:val="22"/>
        </w:rPr>
      </w:pPr>
    </w:p>
    <w:p w:rsidR="00195208" w:rsidRPr="00AC49F6" w:rsidRDefault="00195208" w:rsidP="00345233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ПОСТАНОВЛЕНИЕ</w:t>
      </w:r>
    </w:p>
    <w:p w:rsidR="00195208" w:rsidRPr="00AC49F6" w:rsidRDefault="00195208" w:rsidP="00345233">
      <w:pPr>
        <w:jc w:val="center"/>
        <w:rPr>
          <w:b/>
          <w:sz w:val="22"/>
          <w:szCs w:val="22"/>
        </w:rPr>
      </w:pPr>
    </w:p>
    <w:p w:rsidR="00195208" w:rsidRPr="00AC49F6" w:rsidRDefault="00195208" w:rsidP="00345233">
      <w:pPr>
        <w:jc w:val="both"/>
        <w:rPr>
          <w:sz w:val="22"/>
          <w:szCs w:val="22"/>
        </w:rPr>
      </w:pPr>
      <w:r w:rsidRPr="00AC49F6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C49F6">
        <w:rPr>
          <w:sz w:val="22"/>
          <w:szCs w:val="22"/>
        </w:rPr>
        <w:t xml:space="preserve">№___________ </w:t>
      </w:r>
    </w:p>
    <w:p w:rsidR="00195208" w:rsidRPr="00AC49F6" w:rsidRDefault="00195208" w:rsidP="00345233">
      <w:pPr>
        <w:ind w:firstLine="708"/>
        <w:rPr>
          <w:sz w:val="22"/>
          <w:szCs w:val="22"/>
        </w:rPr>
      </w:pPr>
      <w:r w:rsidRPr="00AC49F6">
        <w:rPr>
          <w:sz w:val="22"/>
          <w:szCs w:val="22"/>
        </w:rPr>
        <w:t>(дата)</w:t>
      </w:r>
    </w:p>
    <w:p w:rsidR="00195208" w:rsidRPr="00BC3CBE" w:rsidRDefault="00195208" w:rsidP="00233E59">
      <w:pPr>
        <w:rPr>
          <w:sz w:val="24"/>
          <w:szCs w:val="24"/>
        </w:rPr>
      </w:pPr>
    </w:p>
    <w:p w:rsidR="00195208" w:rsidRPr="00BC3CBE" w:rsidRDefault="00195208" w:rsidP="00233E59">
      <w:pPr>
        <w:rPr>
          <w:sz w:val="24"/>
          <w:szCs w:val="24"/>
        </w:rPr>
      </w:pPr>
      <w:r w:rsidRPr="00BC3CBE">
        <w:rPr>
          <w:sz w:val="24"/>
          <w:szCs w:val="24"/>
        </w:rPr>
        <w:t>Об изменении имени (присвоенной фамилии)</w:t>
      </w:r>
    </w:p>
    <w:p w:rsidR="00195208" w:rsidRPr="00BC3CBE" w:rsidRDefault="00195208" w:rsidP="00233E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>ребенку</w:t>
      </w:r>
    </w:p>
    <w:p w:rsidR="00195208" w:rsidRPr="00BC3CBE" w:rsidRDefault="00195208" w:rsidP="00233E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5208" w:rsidRPr="00BC3CBE" w:rsidRDefault="00195208" w:rsidP="00233E59">
      <w:pPr>
        <w:ind w:firstLine="720"/>
        <w:jc w:val="both"/>
        <w:rPr>
          <w:sz w:val="24"/>
          <w:szCs w:val="24"/>
        </w:rPr>
      </w:pPr>
    </w:p>
    <w:p w:rsidR="00195208" w:rsidRPr="00BC3CBE" w:rsidRDefault="00195208" w:rsidP="00233E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>Рассмотрев заявления законных представителей (</w:t>
      </w:r>
      <w:r>
        <w:rPr>
          <w:sz w:val="24"/>
          <w:szCs w:val="24"/>
        </w:rPr>
        <w:t>законного представителя</w:t>
      </w:r>
      <w:r w:rsidRPr="00BC3CBE">
        <w:rPr>
          <w:sz w:val="24"/>
          <w:szCs w:val="24"/>
        </w:rPr>
        <w:t>) (фамилия, имя, отчество, дата рождения), зарегистрированн</w:t>
      </w:r>
      <w:r>
        <w:rPr>
          <w:sz w:val="24"/>
          <w:szCs w:val="24"/>
        </w:rPr>
        <w:t>ых (-</w:t>
      </w:r>
      <w:r w:rsidRPr="00BC3CBE">
        <w:rPr>
          <w:sz w:val="24"/>
          <w:szCs w:val="24"/>
        </w:rPr>
        <w:t>ого</w:t>
      </w:r>
      <w:r>
        <w:rPr>
          <w:sz w:val="24"/>
          <w:szCs w:val="24"/>
        </w:rPr>
        <w:t>, -</w:t>
      </w:r>
      <w:r w:rsidRPr="00BC3CBE">
        <w:rPr>
          <w:sz w:val="24"/>
          <w:szCs w:val="24"/>
        </w:rPr>
        <w:t>ой) по адресу: (место регистрации, жительства) ребенка (фамилия, имя, отчество, дата рождения несовершеннолетнего</w:t>
      </w:r>
      <w:r>
        <w:rPr>
          <w:sz w:val="24"/>
          <w:szCs w:val="24"/>
        </w:rPr>
        <w:t xml:space="preserve"> до достижения им возраста четырнадцати лет</w:t>
      </w:r>
      <w:r w:rsidRPr="00BC3CBE">
        <w:rPr>
          <w:sz w:val="24"/>
          <w:szCs w:val="24"/>
        </w:rPr>
        <w:t xml:space="preserve">), зарегистрированного(ой) по адресу: (место регистрации, жительства), проживающего по адресу: (место проживания), с просьбой об </w:t>
      </w:r>
      <w:r>
        <w:rPr>
          <w:sz w:val="24"/>
          <w:szCs w:val="24"/>
        </w:rPr>
        <w:t>изменении имени (присвоенной фамилии) с учетом мнения другого родителя (в если родители проживают раздельно) или с учетом невозможности установления места нахождения другого родителя (в т. ч.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ребенка)</w:t>
      </w:r>
      <w:r w:rsidRPr="00BC3CBE">
        <w:rPr>
          <w:sz w:val="24"/>
          <w:szCs w:val="24"/>
        </w:rPr>
        <w:t xml:space="preserve">, руководствуясь ст. </w:t>
      </w:r>
      <w:r>
        <w:rPr>
          <w:sz w:val="24"/>
          <w:szCs w:val="24"/>
        </w:rPr>
        <w:t>59</w:t>
      </w:r>
      <w:r w:rsidRPr="00BC3CBE">
        <w:rPr>
          <w:sz w:val="24"/>
          <w:szCs w:val="24"/>
        </w:rPr>
        <w:t xml:space="preserve"> Семейного кодекса Российской Федерации,   </w:t>
      </w:r>
    </w:p>
    <w:p w:rsidR="00195208" w:rsidRPr="00BC3CBE" w:rsidRDefault="00195208" w:rsidP="00233E59">
      <w:pPr>
        <w:ind w:firstLine="720"/>
        <w:rPr>
          <w:sz w:val="24"/>
          <w:szCs w:val="24"/>
        </w:rPr>
      </w:pPr>
    </w:p>
    <w:p w:rsidR="00195208" w:rsidRPr="00BC3CBE" w:rsidRDefault="00195208" w:rsidP="00233E59">
      <w:pPr>
        <w:rPr>
          <w:sz w:val="24"/>
          <w:szCs w:val="24"/>
        </w:rPr>
      </w:pPr>
      <w:r w:rsidRPr="00BC3CBE">
        <w:rPr>
          <w:sz w:val="24"/>
          <w:szCs w:val="24"/>
        </w:rPr>
        <w:t>П О С Т А Н О В Л Я Ю:</w:t>
      </w:r>
    </w:p>
    <w:p w:rsidR="00195208" w:rsidRPr="00BC3CBE" w:rsidRDefault="00195208" w:rsidP="00233E59">
      <w:pPr>
        <w:rPr>
          <w:sz w:val="24"/>
          <w:szCs w:val="24"/>
        </w:rPr>
      </w:pPr>
    </w:p>
    <w:p w:rsidR="00195208" w:rsidRDefault="00195208" w:rsidP="00233E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Разрешить законным представителям (законному представителю) </w:t>
      </w:r>
      <w:r w:rsidRPr="00BC3CBE">
        <w:rPr>
          <w:sz w:val="24"/>
          <w:szCs w:val="24"/>
        </w:rPr>
        <w:t xml:space="preserve">(фамилия, имя, отчество) </w:t>
      </w:r>
      <w:r>
        <w:rPr>
          <w:sz w:val="24"/>
          <w:szCs w:val="24"/>
        </w:rPr>
        <w:t xml:space="preserve">изменить имя (присвоенную фамилию) ребенка </w:t>
      </w:r>
      <w:r w:rsidRPr="00BC3CBE">
        <w:rPr>
          <w:sz w:val="24"/>
          <w:szCs w:val="24"/>
        </w:rPr>
        <w:t>(фамилия, имя, отчество, дата рождения, место жительства)</w:t>
      </w:r>
      <w:r>
        <w:rPr>
          <w:sz w:val="24"/>
          <w:szCs w:val="24"/>
        </w:rPr>
        <w:t xml:space="preserve"> на новое имя (фамилию) (указать новое имя, фамилию) исходя из интересов ребенка.</w:t>
      </w:r>
    </w:p>
    <w:p w:rsidR="00195208" w:rsidRPr="00BC3CBE" w:rsidRDefault="00195208" w:rsidP="00233E59">
      <w:pPr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 xml:space="preserve">2. Контроль за выполнением постановления возложить на (должность, фамилия, инициалы). </w:t>
      </w:r>
    </w:p>
    <w:p w:rsidR="00195208" w:rsidRPr="00BC3CBE" w:rsidRDefault="00195208" w:rsidP="00233E59">
      <w:pPr>
        <w:jc w:val="both"/>
        <w:rPr>
          <w:sz w:val="24"/>
          <w:szCs w:val="24"/>
        </w:rPr>
      </w:pPr>
    </w:p>
    <w:p w:rsidR="00195208" w:rsidRPr="00BC3CBE" w:rsidRDefault="00195208" w:rsidP="00233E59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>Глава местной администрации</w:t>
      </w:r>
    </w:p>
    <w:p w:rsidR="00195208" w:rsidRPr="00BC3CBE" w:rsidRDefault="00195208" w:rsidP="00233E59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>Муниципального образования</w:t>
      </w:r>
    </w:p>
    <w:p w:rsidR="00195208" w:rsidRPr="00BC3CBE" w:rsidRDefault="00195208" w:rsidP="00233E59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>Муниципальный округ</w:t>
      </w:r>
      <w:r>
        <w:rPr>
          <w:sz w:val="24"/>
          <w:szCs w:val="24"/>
        </w:rPr>
        <w:t xml:space="preserve"> Звездное</w:t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CBE">
        <w:rPr>
          <w:sz w:val="24"/>
          <w:szCs w:val="24"/>
        </w:rPr>
        <w:t>_____________________</w:t>
      </w:r>
    </w:p>
    <w:p w:rsidR="00195208" w:rsidRPr="00BC3CBE" w:rsidRDefault="00195208" w:rsidP="00233E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CBE">
        <w:rPr>
          <w:sz w:val="24"/>
          <w:szCs w:val="24"/>
        </w:rPr>
        <w:t>(фамилия, имя, отчество)</w:t>
      </w:r>
    </w:p>
    <w:p w:rsidR="00195208" w:rsidRDefault="00195208" w:rsidP="00233E59"/>
    <w:p w:rsidR="00195208" w:rsidRDefault="00195208" w:rsidP="009B389B">
      <w:pPr>
        <w:ind w:firstLine="709"/>
        <w:jc w:val="right"/>
        <w:rPr>
          <w:sz w:val="20"/>
        </w:rPr>
      </w:pPr>
    </w:p>
    <w:p w:rsidR="00195208" w:rsidRDefault="00195208" w:rsidP="009B389B">
      <w:pPr>
        <w:ind w:firstLine="709"/>
        <w:jc w:val="right"/>
        <w:rPr>
          <w:sz w:val="20"/>
        </w:rPr>
      </w:pPr>
    </w:p>
    <w:p w:rsidR="00195208" w:rsidRDefault="00195208" w:rsidP="009B389B">
      <w:pPr>
        <w:ind w:firstLine="709"/>
        <w:jc w:val="right"/>
        <w:rPr>
          <w:sz w:val="20"/>
        </w:rPr>
      </w:pPr>
      <w:r w:rsidRPr="00372B90">
        <w:rPr>
          <w:sz w:val="20"/>
        </w:rPr>
        <w:t>ПРИЛОЖЕНИЕ № 7</w:t>
      </w:r>
    </w:p>
    <w:p w:rsidR="00195208" w:rsidRPr="00372B90" w:rsidRDefault="00195208" w:rsidP="009B389B">
      <w:pPr>
        <w:ind w:firstLine="709"/>
        <w:jc w:val="right"/>
        <w:rPr>
          <w:sz w:val="20"/>
        </w:rPr>
      </w:pPr>
    </w:p>
    <w:p w:rsidR="00195208" w:rsidRDefault="00195208" w:rsidP="009B389B">
      <w:pPr>
        <w:tabs>
          <w:tab w:val="left" w:pos="9639"/>
        </w:tabs>
        <w:jc w:val="right"/>
        <w:rPr>
          <w:b/>
          <w:sz w:val="24"/>
          <w:szCs w:val="24"/>
        </w:rPr>
      </w:pPr>
      <w:r w:rsidRPr="00AA1D7D">
        <w:rPr>
          <w:b/>
          <w:sz w:val="16"/>
          <w:szCs w:val="16"/>
        </w:rPr>
        <w:t>к административному регламенту по предоставлению</w:t>
      </w:r>
      <w:r w:rsidRPr="00AA1D7D">
        <w:rPr>
          <w:b/>
          <w:sz w:val="24"/>
          <w:szCs w:val="24"/>
        </w:rPr>
        <w:t xml:space="preserve"> </w:t>
      </w:r>
    </w:p>
    <w:p w:rsidR="00195208" w:rsidRDefault="00195208" w:rsidP="009B389B">
      <w:pPr>
        <w:tabs>
          <w:tab w:val="left" w:pos="9639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Местной </w:t>
      </w:r>
      <w:r w:rsidRPr="00AA1D7D">
        <w:rPr>
          <w:b/>
          <w:sz w:val="16"/>
          <w:szCs w:val="16"/>
        </w:rPr>
        <w:t>администра</w:t>
      </w:r>
      <w:r>
        <w:rPr>
          <w:b/>
          <w:sz w:val="16"/>
          <w:szCs w:val="16"/>
        </w:rPr>
        <w:t>цией муниципального образования</w:t>
      </w:r>
    </w:p>
    <w:p w:rsidR="00195208" w:rsidRPr="00AA1D7D" w:rsidRDefault="00195208" w:rsidP="009B38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Муниципальный округ Звездное Санкт-Петербурга</w:t>
      </w:r>
      <w:r>
        <w:rPr>
          <w:b/>
          <w:sz w:val="16"/>
          <w:szCs w:val="16"/>
        </w:rPr>
        <w:t>,</w:t>
      </w:r>
    </w:p>
    <w:p w:rsidR="00195208" w:rsidRDefault="00195208" w:rsidP="009B38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осуществляющ</w:t>
      </w:r>
      <w:r>
        <w:rPr>
          <w:b/>
          <w:sz w:val="16"/>
          <w:szCs w:val="16"/>
        </w:rPr>
        <w:t>ей</w:t>
      </w:r>
      <w:r w:rsidRPr="00AA1D7D">
        <w:rPr>
          <w:b/>
          <w:sz w:val="16"/>
          <w:szCs w:val="16"/>
        </w:rPr>
        <w:t xml:space="preserve"> отдел</w:t>
      </w:r>
      <w:r>
        <w:rPr>
          <w:b/>
          <w:sz w:val="16"/>
          <w:szCs w:val="16"/>
        </w:rPr>
        <w:t>ьные государственные полномочия</w:t>
      </w:r>
    </w:p>
    <w:p w:rsidR="00195208" w:rsidRDefault="00195208" w:rsidP="009B38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Санкт-Петербурга</w:t>
      </w:r>
      <w:r>
        <w:rPr>
          <w:b/>
          <w:sz w:val="16"/>
          <w:szCs w:val="16"/>
        </w:rPr>
        <w:t xml:space="preserve">  по организации и осуществлению</w:t>
      </w:r>
    </w:p>
    <w:p w:rsidR="00195208" w:rsidRDefault="00195208" w:rsidP="009B38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деятельности по опеке</w:t>
      </w:r>
      <w:r>
        <w:rPr>
          <w:b/>
          <w:sz w:val="16"/>
          <w:szCs w:val="16"/>
        </w:rPr>
        <w:t xml:space="preserve"> и попечительству, назначению и</w:t>
      </w:r>
    </w:p>
    <w:p w:rsidR="00195208" w:rsidRPr="00AA1D7D" w:rsidRDefault="00195208" w:rsidP="009B38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выплате денежн</w:t>
      </w:r>
      <w:r>
        <w:rPr>
          <w:b/>
          <w:sz w:val="16"/>
          <w:szCs w:val="16"/>
        </w:rPr>
        <w:t>ых средств на содержание детей,</w:t>
      </w:r>
    </w:p>
    <w:p w:rsidR="00195208" w:rsidRDefault="00195208" w:rsidP="009B38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находящихся под опекой или попечительством, и денежных</w:t>
      </w:r>
    </w:p>
    <w:p w:rsidR="00195208" w:rsidRDefault="00195208" w:rsidP="009B38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средств на содержание де</w:t>
      </w:r>
      <w:r>
        <w:rPr>
          <w:b/>
          <w:sz w:val="16"/>
          <w:szCs w:val="16"/>
        </w:rPr>
        <w:t>тей, переданных на воспитание в</w:t>
      </w:r>
    </w:p>
    <w:p w:rsidR="00195208" w:rsidRDefault="00195208" w:rsidP="009B38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приемные семьи, в  Санкт-Пете</w:t>
      </w:r>
      <w:r>
        <w:rPr>
          <w:b/>
          <w:sz w:val="16"/>
          <w:szCs w:val="16"/>
        </w:rPr>
        <w:t>рбурге, государственной услуги</w:t>
      </w:r>
    </w:p>
    <w:p w:rsidR="00195208" w:rsidRDefault="00195208" w:rsidP="009B38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по выдаче  Местно</w:t>
      </w:r>
      <w:r>
        <w:rPr>
          <w:b/>
          <w:sz w:val="16"/>
          <w:szCs w:val="16"/>
        </w:rPr>
        <w:t>й администрацией муниципального</w:t>
      </w:r>
    </w:p>
    <w:p w:rsidR="00195208" w:rsidRDefault="00195208" w:rsidP="009B38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образования Муниципальный округ Звездное Санкт-</w:t>
      </w:r>
    </w:p>
    <w:p w:rsidR="00195208" w:rsidRPr="00AA1D7D" w:rsidRDefault="00195208" w:rsidP="009B389B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Петербурга разрешения на  изменение имени и фамилии ребенка</w:t>
      </w:r>
    </w:p>
    <w:p w:rsidR="00195208" w:rsidRPr="002E129F" w:rsidRDefault="00195208" w:rsidP="009B389B">
      <w:pPr>
        <w:jc w:val="right"/>
        <w:rPr>
          <w:sz w:val="16"/>
          <w:szCs w:val="16"/>
        </w:rPr>
      </w:pPr>
    </w:p>
    <w:p w:rsidR="00195208" w:rsidRDefault="00195208" w:rsidP="009B389B">
      <w:pPr>
        <w:jc w:val="center"/>
        <w:rPr>
          <w:b/>
          <w:sz w:val="18"/>
          <w:szCs w:val="18"/>
        </w:rPr>
      </w:pPr>
      <w:r w:rsidRPr="00B576CD">
        <w:rPr>
          <w:b/>
          <w:sz w:val="18"/>
          <w:szCs w:val="18"/>
        </w:rPr>
        <w:t xml:space="preserve">Почтовые адреса, справочные телефоны и адреса электронной почты структурных подразделений </w:t>
      </w:r>
      <w:r w:rsidRPr="00B576CD">
        <w:rPr>
          <w:b/>
          <w:sz w:val="18"/>
          <w:szCs w:val="18"/>
        </w:rPr>
        <w:br/>
        <w:t>СПб ГКУ «Многофункциональный центр предоставления государственных</w:t>
      </w:r>
      <w:r>
        <w:rPr>
          <w:b/>
          <w:sz w:val="18"/>
          <w:szCs w:val="18"/>
        </w:rPr>
        <w:t xml:space="preserve"> и муниципальных </w:t>
      </w:r>
      <w:r w:rsidRPr="00B576CD">
        <w:rPr>
          <w:b/>
          <w:sz w:val="18"/>
          <w:szCs w:val="18"/>
        </w:rPr>
        <w:t>услуг»</w:t>
      </w:r>
    </w:p>
    <w:p w:rsidR="00195208" w:rsidRDefault="00195208" w:rsidP="009B389B">
      <w:pPr>
        <w:rPr>
          <w:color w:val="FF0000"/>
          <w:sz w:val="14"/>
          <w:szCs w:val="14"/>
        </w:rPr>
      </w:pPr>
    </w:p>
    <w:p w:rsidR="00195208" w:rsidRDefault="00195208" w:rsidP="009B389B">
      <w:pPr>
        <w:rPr>
          <w:color w:val="FF0000"/>
          <w:sz w:val="14"/>
          <w:szCs w:val="1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195208" w:rsidRPr="00932216" w:rsidTr="001A4700">
        <w:trPr>
          <w:trHeight w:val="418"/>
        </w:trPr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№ п/п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195208" w:rsidRPr="00932216" w:rsidRDefault="00195208" w:rsidP="001A4700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195208" w:rsidRPr="00932216" w:rsidRDefault="00195208" w:rsidP="001A4700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195208" w:rsidRPr="00932216" w:rsidTr="001A4700">
        <w:trPr>
          <w:trHeight w:val="426"/>
        </w:trPr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Садовая ул., д. 55/57, литера А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195208" w:rsidRPr="00932216" w:rsidRDefault="00195208" w:rsidP="001A4700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Ежедневно </w:t>
            </w:r>
          </w:p>
          <w:p w:rsidR="00195208" w:rsidRPr="00932216" w:rsidRDefault="00195208" w:rsidP="001A4700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с 9.00 до 21.00 без перерыва </w:t>
            </w:r>
          </w:p>
          <w:p w:rsidR="00195208" w:rsidRPr="00932216" w:rsidRDefault="00195208" w:rsidP="001A4700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на обед. </w:t>
            </w:r>
          </w:p>
          <w:p w:rsidR="00195208" w:rsidRPr="00932216" w:rsidRDefault="00195208" w:rsidP="001A4700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>Прием и выдача документов осуществляется</w:t>
            </w:r>
            <w:r w:rsidRPr="00932216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  <w:r w:rsidRPr="00932216">
              <w:rPr>
                <w:sz w:val="20"/>
                <w:lang w:val="en-US"/>
              </w:rPr>
              <w:t>knz</w:t>
            </w:r>
            <w:r w:rsidRPr="00932216">
              <w:rPr>
                <w:sz w:val="20"/>
              </w:rPr>
              <w:t>@</w:t>
            </w:r>
            <w:r w:rsidRPr="00932216">
              <w:rPr>
                <w:sz w:val="20"/>
                <w:lang w:val="en-US"/>
              </w:rPr>
              <w:t>mfcspb</w:t>
            </w:r>
            <w:r w:rsidRPr="00932216">
              <w:rPr>
                <w:sz w:val="20"/>
              </w:rPr>
              <w:t>.</w:t>
            </w:r>
            <w:r w:rsidRPr="00932216">
              <w:rPr>
                <w:sz w:val="20"/>
                <w:lang w:val="en-US"/>
              </w:rPr>
              <w:t>ru</w:t>
            </w: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Санкт-Петербург, Новороссийская ул., д. 18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Придорожная аллея, </w:t>
            </w:r>
          </w:p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17, литера А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Гражданский пр., </w:t>
            </w:r>
          </w:p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104, литера А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Кондратьевский пр.,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д.22, литера А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г. Колпино,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п. Металлострой,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573-90-07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Кронштадт, пр. Ленина, д. 39, литера А 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Сестрорецк,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573-96-70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Благодатная ул., </w:t>
            </w:r>
            <w:r w:rsidRPr="00932216">
              <w:rPr>
                <w:sz w:val="20"/>
              </w:rPr>
              <w:br/>
              <w:t>д. 41, литера А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573-90-10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Большевиков,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573-96-75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Каменноостровский пр.,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573-96-90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573-90-22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573-97-86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 аллея Котельникова, д. 2, к. 2, литера А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Новоколомяжский пр., д.16/8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  <w:r w:rsidRPr="00932216">
              <w:rPr>
                <w:sz w:val="20"/>
              </w:rPr>
              <w:br/>
              <w:t>Богатырский пр., д. 52/1, литера А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Шуваловский пр., д.41, корп.1, литер А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573-91-04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пос. Шушары, 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573-91-03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573-90-04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  <w:tr w:rsidR="00195208" w:rsidRPr="00932216" w:rsidTr="001A4700">
        <w:tc>
          <w:tcPr>
            <w:tcW w:w="534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vAlign w:val="center"/>
          </w:tcPr>
          <w:p w:rsidR="00195208" w:rsidRPr="00932216" w:rsidRDefault="00195208" w:rsidP="001A4700">
            <w:pPr>
              <w:rPr>
                <w:sz w:val="20"/>
              </w:rPr>
            </w:pPr>
            <w:r w:rsidRPr="00932216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195208" w:rsidRPr="00932216" w:rsidRDefault="00195208" w:rsidP="001A4700">
            <w:pPr>
              <w:rPr>
                <w:sz w:val="20"/>
                <w:u w:val="single"/>
              </w:rPr>
            </w:pPr>
          </w:p>
        </w:tc>
      </w:tr>
    </w:tbl>
    <w:p w:rsidR="00195208" w:rsidRDefault="00195208" w:rsidP="009B389B">
      <w:pPr>
        <w:rPr>
          <w:color w:val="FF0000"/>
          <w:sz w:val="14"/>
          <w:szCs w:val="14"/>
        </w:rPr>
      </w:pPr>
    </w:p>
    <w:p w:rsidR="00195208" w:rsidRDefault="00195208" w:rsidP="009B389B"/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525525">
      <w:pPr>
        <w:jc w:val="right"/>
        <w:rPr>
          <w:sz w:val="20"/>
        </w:rPr>
      </w:pPr>
      <w:r>
        <w:rPr>
          <w:sz w:val="20"/>
        </w:rPr>
        <w:t>ПРИЛОЖЕНИЕ № 8</w:t>
      </w:r>
    </w:p>
    <w:p w:rsidR="00195208" w:rsidRDefault="00195208" w:rsidP="0052552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к административному регламенту по предоставлению</w:t>
      </w:r>
      <w:r w:rsidRPr="00AA1D7D">
        <w:rPr>
          <w:b/>
          <w:sz w:val="24"/>
          <w:szCs w:val="24"/>
        </w:rPr>
        <w:t xml:space="preserve"> </w:t>
      </w:r>
      <w:r>
        <w:rPr>
          <w:b/>
          <w:sz w:val="16"/>
          <w:szCs w:val="16"/>
        </w:rPr>
        <w:t xml:space="preserve">Местной </w:t>
      </w:r>
      <w:r w:rsidRPr="00AA1D7D">
        <w:rPr>
          <w:b/>
          <w:sz w:val="16"/>
          <w:szCs w:val="16"/>
        </w:rPr>
        <w:t>администра</w:t>
      </w:r>
      <w:r>
        <w:rPr>
          <w:b/>
          <w:sz w:val="16"/>
          <w:szCs w:val="16"/>
        </w:rPr>
        <w:t>цией муниципального образования</w:t>
      </w:r>
    </w:p>
    <w:p w:rsidR="00195208" w:rsidRDefault="00195208" w:rsidP="0052552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Муниципальный округ Звездное Санкт-Петербурга</w:t>
      </w:r>
      <w:r>
        <w:rPr>
          <w:b/>
          <w:sz w:val="16"/>
          <w:szCs w:val="16"/>
        </w:rPr>
        <w:t xml:space="preserve">, </w:t>
      </w:r>
      <w:r w:rsidRPr="00AA1D7D">
        <w:rPr>
          <w:b/>
          <w:sz w:val="16"/>
          <w:szCs w:val="16"/>
        </w:rPr>
        <w:t>осуществляющ</w:t>
      </w:r>
      <w:r>
        <w:rPr>
          <w:b/>
          <w:sz w:val="16"/>
          <w:szCs w:val="16"/>
        </w:rPr>
        <w:t>ей</w:t>
      </w:r>
      <w:r w:rsidRPr="00AA1D7D">
        <w:rPr>
          <w:b/>
          <w:sz w:val="16"/>
          <w:szCs w:val="16"/>
        </w:rPr>
        <w:t xml:space="preserve"> отдел</w:t>
      </w:r>
      <w:r>
        <w:rPr>
          <w:b/>
          <w:sz w:val="16"/>
          <w:szCs w:val="16"/>
        </w:rPr>
        <w:t>ьные государственные полномочия</w:t>
      </w:r>
    </w:p>
    <w:p w:rsidR="00195208" w:rsidRDefault="00195208" w:rsidP="0052552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Санкт-Петербурга</w:t>
      </w:r>
      <w:r>
        <w:rPr>
          <w:b/>
          <w:sz w:val="16"/>
          <w:szCs w:val="16"/>
        </w:rPr>
        <w:t xml:space="preserve">  по организации и осуществлению </w:t>
      </w:r>
      <w:r w:rsidRPr="00AA1D7D">
        <w:rPr>
          <w:b/>
          <w:sz w:val="16"/>
          <w:szCs w:val="16"/>
        </w:rPr>
        <w:t>деятельности по опеке</w:t>
      </w:r>
      <w:r>
        <w:rPr>
          <w:b/>
          <w:sz w:val="16"/>
          <w:szCs w:val="16"/>
        </w:rPr>
        <w:t xml:space="preserve"> и попечительству, назначению и</w:t>
      </w:r>
    </w:p>
    <w:p w:rsidR="00195208" w:rsidRDefault="00195208" w:rsidP="0052552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выплате денежн</w:t>
      </w:r>
      <w:r>
        <w:rPr>
          <w:b/>
          <w:sz w:val="16"/>
          <w:szCs w:val="16"/>
        </w:rPr>
        <w:t xml:space="preserve">ых средств на содержание детей, </w:t>
      </w:r>
      <w:r w:rsidRPr="00AA1D7D">
        <w:rPr>
          <w:b/>
          <w:sz w:val="16"/>
          <w:szCs w:val="16"/>
        </w:rPr>
        <w:t>находящихся под опекой или попечительством, и денежных</w:t>
      </w:r>
    </w:p>
    <w:p w:rsidR="00195208" w:rsidRDefault="00195208" w:rsidP="0052552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средств на содержание де</w:t>
      </w:r>
      <w:r>
        <w:rPr>
          <w:b/>
          <w:sz w:val="16"/>
          <w:szCs w:val="16"/>
        </w:rPr>
        <w:t xml:space="preserve">тей, переданных на воспитание в </w:t>
      </w:r>
      <w:r w:rsidRPr="00AA1D7D">
        <w:rPr>
          <w:b/>
          <w:sz w:val="16"/>
          <w:szCs w:val="16"/>
        </w:rPr>
        <w:t>приемные семьи, в  Санкт-Пете</w:t>
      </w:r>
      <w:r>
        <w:rPr>
          <w:b/>
          <w:sz w:val="16"/>
          <w:szCs w:val="16"/>
        </w:rPr>
        <w:t>рбурге, государственной услуги</w:t>
      </w:r>
    </w:p>
    <w:p w:rsidR="00195208" w:rsidRPr="00AA1D7D" w:rsidRDefault="00195208" w:rsidP="0052552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по выдаче  Местно</w:t>
      </w:r>
      <w:r>
        <w:rPr>
          <w:b/>
          <w:sz w:val="16"/>
          <w:szCs w:val="16"/>
        </w:rPr>
        <w:t xml:space="preserve">й администрацией муниципального </w:t>
      </w:r>
      <w:r w:rsidRPr="00AA1D7D">
        <w:rPr>
          <w:b/>
          <w:sz w:val="16"/>
          <w:szCs w:val="16"/>
        </w:rPr>
        <w:t>образования Муниципальный округ Звездное Санкт-Петербурга разрешения на  изменение имени и фамилии ребенка</w:t>
      </w:r>
    </w:p>
    <w:p w:rsidR="00195208" w:rsidRPr="00217043" w:rsidRDefault="00195208" w:rsidP="00525525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  <w:r>
        <w:rPr>
          <w:noProof/>
        </w:rPr>
        <w:pict>
          <v:rect id="_x0000_s1031" style="position:absolute;left:0;text-align:left;margin-left:156.8pt;margin-top:12.95pt;width:228pt;height:19.55pt;z-index:251657216;mso-position-horizontal-relative:text;mso-position-vertical-relative:text">
            <v:textbox style="mso-next-textbox:#_x0000_s1031">
              <w:txbxContent>
                <w:p w:rsidR="00195208" w:rsidRPr="00D404D9" w:rsidRDefault="00195208" w:rsidP="00525525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195208" w:rsidRPr="00C92748" w:rsidRDefault="00195208" w:rsidP="00525525"/>
              </w:txbxContent>
            </v:textbox>
          </v:rect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line id="_x0000_s1032" style="position:absolute;left:0;text-align:left;flip:x;z-index:251638784" from="100.6pt,5.5pt" to="156.8pt,28.55pt">
            <v:stroke endarrow="block"/>
          </v:line>
        </w:pict>
      </w:r>
      <w:r>
        <w:rPr>
          <w:noProof/>
        </w:rPr>
        <w:pict>
          <v:rect id="_x0000_s1033" style="position:absolute;left:0;text-align:left;margin-left:-20.65pt;margin-top:187.6pt;width:78.35pt;height:41.5pt;z-index:251652096">
            <v:textbox style="mso-next-textbox:#_x0000_s1033">
              <w:txbxContent>
                <w:p w:rsidR="00195208" w:rsidRPr="00EA3B7D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left:0;text-align:left;z-index:251648000" from="60pt,219.85pt" to="87pt,219.85pt">
            <v:stroke endarrow="block"/>
          </v:line>
        </w:pict>
      </w:r>
      <w:r>
        <w:rPr>
          <w:noProof/>
        </w:rPr>
        <w:pict>
          <v:line id="_x0000_s1035" style="position:absolute;left:0;text-align:left;z-index:251646976" from="18pt,211.4pt" to="18pt,229.4pt">
            <v:stroke endarrow="block"/>
          </v:line>
        </w:pict>
      </w:r>
      <w:r>
        <w:rPr>
          <w:noProof/>
        </w:rPr>
        <w:pict>
          <v:line id="_x0000_s1036" style="position:absolute;left:0;text-align:left;z-index:251645952" from="358.95pt,233.7pt" to="376.95pt,233.7pt">
            <v:stroke endarrow="block"/>
          </v:line>
        </w:pict>
      </w:r>
      <w:r>
        <w:rPr>
          <w:noProof/>
        </w:rPr>
        <w:pict>
          <v:line id="_x0000_s1037" style="position:absolute;left:0;text-align:left;z-index:251637760" from="250.8pt,229.4pt" to="266.75pt,229.4pt">
            <v:stroke endarrow="block"/>
          </v:lin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line id="_x0000_s1038" style="position:absolute;left:0;text-align:left;flip:x;z-index:251664384" from="228.35pt,4.9pt" to="228.35pt,14.75pt">
            <v:stroke endarrow="block"/>
          </v:lin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rect id="_x0000_s1039" style="position:absolute;left:0;text-align:left;margin-left:137.85pt;margin-top:.95pt;width:197.15pt;height:24pt;flip:x;z-index:251658240">
            <v:textbox style="mso-next-textbox:#_x0000_s1039">
              <w:txbxContent>
                <w:p w:rsidR="00195208" w:rsidRPr="00930C15" w:rsidRDefault="00195208" w:rsidP="00525525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195208" w:rsidRPr="00930C15" w:rsidRDefault="00195208" w:rsidP="0052552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8" w:history="1">
                    <w:r w:rsidRPr="00930C15">
                      <w:rPr>
                        <w:rStyle w:val="Hyperlink"/>
                        <w:sz w:val="14"/>
                        <w:szCs w:val="14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195208" w:rsidRPr="00C92748" w:rsidRDefault="00195208" w:rsidP="00525525"/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-43.05pt;margin-top:.95pt;width:168.9pt;height:24pt;z-index:251656192">
            <v:textbox style="mso-next-textbox:#_x0000_s1040">
              <w:txbxContent>
                <w:p w:rsidR="00195208" w:rsidRPr="00D404D9" w:rsidRDefault="00195208" w:rsidP="00525525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195208" w:rsidRPr="00D404D9" w:rsidRDefault="00195208" w:rsidP="00525525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195208" w:rsidRPr="00C92748" w:rsidRDefault="00195208" w:rsidP="00525525"/>
              </w:txbxContent>
            </v:textbox>
          </v:rect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line id="_x0000_s1041" style="position:absolute;left:0;text-align:left;flip:x;z-index:251662336" from="228.35pt,11.15pt" to="228.35pt,21.3pt">
            <v:stroke endarrow="block"/>
          </v:line>
        </w:pict>
      </w:r>
      <w:r>
        <w:rPr>
          <w:noProof/>
        </w:rPr>
        <w:pict>
          <v:line id="_x0000_s1042" style="position:absolute;left:0;text-align:left;z-index:251663360" from="57.7pt,11.15pt" to="57.7pt,21.3pt">
            <v:stroke endarrow="block"/>
          </v:lin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rect id="_x0000_s1043" style="position:absolute;left:0;text-align:left;margin-left:137.85pt;margin-top:7.5pt;width:197.15pt;height:24pt;flip:x;z-index:251665408">
            <v:textbox style="mso-next-textbox:#_x0000_s1043">
              <w:txbxContent>
                <w:p w:rsidR="00195208" w:rsidRPr="007626DE" w:rsidRDefault="00195208" w:rsidP="00525525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195208" w:rsidRPr="005078F7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195208" w:rsidRPr="00C92748" w:rsidRDefault="00195208" w:rsidP="00525525"/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-43.05pt;margin-top:7.5pt;width:168.9pt;height:26.8pt;z-index:251659264">
            <v:textbox style="mso-next-textbox:#_x0000_s1044">
              <w:txbxContent>
                <w:p w:rsidR="00195208" w:rsidRPr="00930C15" w:rsidRDefault="00195208" w:rsidP="00525525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195208" w:rsidRPr="00C92748" w:rsidRDefault="00195208" w:rsidP="00525525"/>
              </w:txbxContent>
            </v:textbox>
          </v:rect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line id="_x0000_s1045" style="position:absolute;left:0;text-align:left;flip:x;z-index:251661312" from="228.35pt,3.9pt" to="228.35pt,29.55pt">
            <v:stroke endarrow="block"/>
          </v:line>
        </w:pict>
      </w:r>
      <w:r>
        <w:rPr>
          <w:noProof/>
        </w:rPr>
        <w:pict>
          <v:line id="_x0000_s1046" style="position:absolute;left:0;text-align:left;z-index:251666432" from="55.25pt,9pt" to="55.25pt,29.55pt">
            <v:stroke endarrow="block"/>
          </v:lin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rect id="_x0000_s1047" style="position:absolute;left:0;text-align:left;margin-left:-43.05pt;margin-top:1.95pt;width:500.3pt;height:36.65pt;z-index:251660288">
            <v:textbox style="mso-next-textbox:#_x0000_s1047">
              <w:txbxContent>
                <w:p w:rsidR="00195208" w:rsidRPr="007626DE" w:rsidRDefault="00195208" w:rsidP="0052552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1</w:t>
                  </w:r>
                </w:p>
                <w:p w:rsidR="00195208" w:rsidRPr="007626DE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Прием заявления и комплекта документов в органе местного самоуправления</w:t>
                  </w:r>
                </w:p>
                <w:p w:rsidR="00195208" w:rsidRDefault="00195208" w:rsidP="00525525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  <w:p w:rsidR="00195208" w:rsidRPr="00C92748" w:rsidRDefault="00195208" w:rsidP="00525525"/>
              </w:txbxContent>
            </v:textbox>
          </v:rect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line id="_x0000_s1048" style="position:absolute;left:0;text-align:left;z-index:251653120" from="34.95pt,6.4pt" to="34.95pt,26.6pt">
            <v:stroke endarrow="block"/>
          </v:lin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rect id="_x0000_s1049" style="position:absolute;left:0;text-align:left;margin-left:373.7pt;margin-top:15.05pt;width:87.25pt;height:97.2pt;z-index:251641856">
            <v:textbox style="mso-next-textbox:#_x0000_s1049" inset=".5mm,,.5mm">
              <w:txbxContent>
                <w:p w:rsidR="00195208" w:rsidRPr="00EA3B7D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rect id="_x0000_s1050" style="position:absolute;left:0;text-align:left;margin-left:266.75pt;margin-top:5.5pt;width:92.2pt;height:90.65pt;z-index:251640832">
            <v:textbox style="mso-next-textbox:#_x0000_s1050" inset="1.5mm,,1.5mm">
              <w:txbxContent>
                <w:p w:rsidR="00195208" w:rsidRPr="00EA3B7D" w:rsidRDefault="00195208" w:rsidP="00525525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</w:r>
                </w:p>
                <w:p w:rsidR="00195208" w:rsidRPr="00EA3B7D" w:rsidRDefault="00195208" w:rsidP="0052552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177.5pt;margin-top:5.5pt;width:77.85pt;height:81.25pt;flip:x;z-index:251649024">
            <v:textbox style="mso-next-textbox:#_x0000_s1051" inset="1.5mm,,1.5mm">
              <w:txbxContent>
                <w:p w:rsidR="00195208" w:rsidRPr="00EA3B7D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84.7pt;margin-top:.7pt;width:81pt;height:39.8pt;z-index:251639808">
            <v:textbox style="mso-next-textbox:#_x0000_s1052" inset="1.5mm,,1.5mm">
              <w:txbxContent>
                <w:p w:rsidR="00195208" w:rsidRPr="00EA3B7D" w:rsidRDefault="00195208" w:rsidP="00525525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195208" w:rsidRPr="00EA3B7D" w:rsidRDefault="00195208" w:rsidP="0052552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line id="_x0000_s1053" style="position:absolute;left:0;text-align:left;z-index:251650048" from="165.7pt,.5pt" to="177.5pt,.5pt">
            <v:stroke endarrow="block"/>
          </v:lin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rect id="_x0000_s1054" style="position:absolute;left:0;text-align:left;margin-left:-39.65pt;margin-top:14.7pt;width:168.95pt;height:68.45pt;z-index:251654144">
            <v:textbox style="mso-next-textbox:#_x0000_s1054">
              <w:txbxContent>
                <w:p w:rsidR="00195208" w:rsidRPr="007626DE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органа </w:t>
                  </w:r>
                </w:p>
                <w:p w:rsidR="00195208" w:rsidRPr="007626DE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местного самоуправления</w:t>
                  </w:r>
                </w:p>
                <w:p w:rsidR="00195208" w:rsidRPr="007626DE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Санкт-Петербурга, ответственному за подготовку постановления</w:t>
                  </w:r>
                </w:p>
              </w:txbxContent>
            </v:textbox>
          </v:rect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line id="_x0000_s1055" style="position:absolute;left:0;text-align:left;z-index:251636736" from="406.05pt,15.7pt" to="406.05pt,39.25pt">
            <v:stroke endarrow="block"/>
          </v:line>
        </w:pict>
      </w:r>
      <w:r>
        <w:rPr>
          <w:noProof/>
        </w:rPr>
        <w:pict>
          <v:rect id="_x0000_s1056" style="position:absolute;left:0;text-align:left;margin-left:169.6pt;margin-top:15.7pt;width:88.1pt;height:100.05pt;z-index:251635712">
            <v:textbox style="mso-next-textbox:#_x0000_s1056" inset="1.5mm,,1.5mm">
              <w:txbxContent>
                <w:p w:rsidR="00195208" w:rsidRPr="00EA3B7D" w:rsidRDefault="00195208" w:rsidP="00525525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195208" w:rsidRPr="00EA3B7D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rect id="_x0000_s1057" style="position:absolute;left:0;text-align:left;margin-left:282.35pt;margin-top:7.05pt;width:178.6pt;height:76.5pt;z-index:251644928">
            <v:textbox style="mso-next-textbox:#_x0000_s1057">
              <w:txbxContent>
                <w:p w:rsidR="00195208" w:rsidRPr="00EA3B7D" w:rsidRDefault="00195208" w:rsidP="00525525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настоящих методических рекомендаций, в журнале регистрации</w:t>
                  </w:r>
                </w:p>
                <w:p w:rsidR="00195208" w:rsidRPr="002B7227" w:rsidRDefault="00195208" w:rsidP="00525525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58" style="position:absolute;left:0;text-align:left;flip:x;z-index:251651072" from="136.05pt,9.8pt" to="169.6pt,9.8pt">
            <v:stroke endarrow="block"/>
          </v:lin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line id="_x0000_s1059" style="position:absolute;left:0;text-align:left;z-index:251655168" from="41.05pt,2.65pt" to="41.05pt,62.5pt">
            <v:stroke endarrow="block"/>
          </v:lin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line id="_x0000_s1060" style="position:absolute;left:0;text-align:left;flip:x;z-index:251642880" from="260.8pt,6.7pt" to="285.45pt,6.7pt">
            <v:stroke endarrow="block"/>
          </v:lin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rect id="_x0000_s1061" style="position:absolute;left:0;text-align:left;margin-left:-34.95pt;margin-top:14.2pt;width:495.9pt;height:61.85pt;flip:y;z-index:251667456">
            <v:textbox style="mso-next-textbox:#_x0000_s1061">
              <w:txbxContent>
                <w:p w:rsidR="00195208" w:rsidRPr="007626DE" w:rsidRDefault="00195208" w:rsidP="0052552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195208" w:rsidRPr="007626DE" w:rsidRDefault="00195208" w:rsidP="0052552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195208" w:rsidRDefault="00195208" w:rsidP="0052552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органа местного самоуправления </w:t>
                  </w:r>
                  <w:r w:rsidRPr="007626DE">
                    <w:rPr>
                      <w:sz w:val="16"/>
                      <w:szCs w:val="16"/>
                    </w:rPr>
                    <w:t xml:space="preserve">Санкт-Петербурга </w:t>
                  </w:r>
                </w:p>
                <w:p w:rsidR="00195208" w:rsidRPr="007626DE" w:rsidRDefault="00195208" w:rsidP="00525525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(15 дней с момента представления заявителем документов, указанных в п. 2.6. настоящих методических рекомендаций) </w:t>
                  </w:r>
                </w:p>
                <w:p w:rsidR="00195208" w:rsidRPr="007626DE" w:rsidRDefault="00195208" w:rsidP="00525525"/>
              </w:txbxContent>
            </v:textbox>
          </v:rect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C47AE8" w:rsidRDefault="00195208" w:rsidP="00525525">
      <w:pPr>
        <w:rPr>
          <w:color w:val="FF0000"/>
        </w:rPr>
      </w:pP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line id="_x0000_s1062" style="position:absolute;left:0;text-align:left;flip:x;z-index:251634688" from="226.05pt,13.65pt" to="226.05pt,38.8pt">
            <v:stroke endarrow="block"/>
          </v:lin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3" type="#_x0000_t110" style="position:absolute;left:0;text-align:left;margin-left:95.8pt;margin-top:9.35pt;width:254.65pt;height:33.2pt;flip:y;z-index:251668480">
            <v:textbox style="mso-next-textbox:#_x0000_s1063">
              <w:txbxContent>
                <w:p w:rsidR="00195208" w:rsidRPr="00240EFF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4" type="#_x0000_t109" style="position:absolute;left:0;text-align:left;margin-left:364.95pt;margin-top:9.35pt;width:45pt;height:18.05pt;z-index:251676672" stroked="f">
            <v:textbox style="mso-next-textbox:#_x0000_s1064">
              <w:txbxContent>
                <w:p w:rsidR="00195208" w:rsidRPr="00240EFF" w:rsidRDefault="00195208" w:rsidP="0052552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09" style="position:absolute;left:0;text-align:left;margin-left:51.15pt;margin-top:6.6pt;width:27pt;height:18.05pt;z-index:251675648" stroked="f">
            <v:textbox style="mso-next-textbox:#_x0000_s1065">
              <w:txbxContent>
                <w:p w:rsidR="00195208" w:rsidRPr="00240EFF" w:rsidRDefault="00195208" w:rsidP="00525525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91.1pt;margin-top:2.9pt;width:133.25pt;height:14.8pt;z-index:251678720" o:connectortype="straight" adj="10796,-1539278,-62168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67" type="#_x0000_t32" style="position:absolute;left:0;text-align:left;margin-left:.35pt;margin-top:5.25pt;width:128.95pt;height:8.35pt;flip:x;z-index:251677696" o:connectortype="straight" adj="10796,1629701,-35905" strokeweight=".5pt">
            <v:stroke endarrow="classic" endarrowwidth="narrow" endarrowlength="long"/>
          </v:shap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shape id="_x0000_s1068" type="#_x0000_t109" style="position:absolute;left:0;text-align:left;margin-left:342.35pt;margin-top:5.8pt;width:126pt;height:42.9pt;z-index:251670528">
            <v:textbox style="mso-next-textbox:#_x0000_s1068">
              <w:txbxContent>
                <w:p w:rsidR="00195208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109" style="position:absolute;left:0;text-align:left;margin-left:-39.65pt;margin-top:3.9pt;width:135.45pt;height:42.1pt;flip:y;z-index:251669504">
            <v:textbox style="mso-next-textbox:#_x0000_s1069">
              <w:txbxContent>
                <w:p w:rsidR="00195208" w:rsidRPr="008659A4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C47AE8" w:rsidRDefault="00195208" w:rsidP="00525525">
      <w:pPr>
        <w:ind w:firstLine="709"/>
        <w:jc w:val="right"/>
        <w:rPr>
          <w:color w:val="FF0000"/>
        </w:rPr>
      </w:pPr>
    </w:p>
    <w:p w:rsidR="00195208" w:rsidRPr="00525525" w:rsidRDefault="00195208" w:rsidP="00525525">
      <w:pPr>
        <w:ind w:firstLine="709"/>
        <w:jc w:val="right"/>
        <w:rPr>
          <w:color w:val="FF0000"/>
        </w:rPr>
      </w:pPr>
      <w:r>
        <w:rPr>
          <w:noProof/>
        </w:rPr>
        <w:pict>
          <v:shape id="_x0000_s1070" type="#_x0000_t32" style="position:absolute;left:0;text-align:left;margin-left:18pt;margin-top:3.4pt;width:335.9pt;height:25.1pt;flip:x;z-index:251683840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71" type="#_x0000_t32" style="position:absolute;left:0;text-align:left;margin-left:6.35pt;margin-top:3.4pt;width:222pt;height:27.95pt;z-index:251685888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72" type="#_x0000_t32" style="position:absolute;left:0;text-align:left;margin-left:4.05pt;margin-top:.4pt;width:330.95pt;height:30.35pt;z-index:251684864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73" type="#_x0000_t32" style="position:absolute;left:0;text-align:left;margin-left:110.65pt;margin-top:.4pt;width:266.3pt;height:28.1pt;flip:x;z-index:251682816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74" type="#_x0000_t32" style="position:absolute;left:0;text-align:left;margin-left:228.35pt;margin-top:.4pt;width:148.6pt;height:30.95pt;flip:x;z-index:251681792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line id="_x0000_s1075" style="position:absolute;left:0;text-align:left;flip:x;z-index:251643904" from="328.5pt,3.4pt" to="373.7pt,31.35pt">
            <v:stroke endarrow="block"/>
          </v:line>
        </w:pict>
      </w:r>
      <w:r>
        <w:rPr>
          <w:noProof/>
        </w:rPr>
        <w:pict>
          <v:shape id="_x0000_s1076" type="#_x0000_t32" style="position:absolute;left:0;text-align:left;margin-left:4.05pt;margin-top:.4pt;width:128.1pt;height:30.95pt;z-index:251680768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77" type="#_x0000_t32" style="position:absolute;left:0;text-align:left;margin-left:4.05pt;margin-top:.15pt;width:13.95pt;height:28.35pt;z-index:251679744" o:connectortype="straight" strokeweight=".5pt">
            <v:stroke endarrow="classic" endarrowwidth="narrow" endarrowlength="long"/>
          </v:shape>
        </w:pict>
      </w:r>
    </w:p>
    <w:p w:rsidR="00195208" w:rsidRPr="00525525" w:rsidRDefault="00195208" w:rsidP="00525525">
      <w:pPr>
        <w:ind w:firstLine="709"/>
        <w:jc w:val="right"/>
        <w:rPr>
          <w:color w:val="FF0000"/>
        </w:rPr>
      </w:pPr>
    </w:p>
    <w:p w:rsidR="00195208" w:rsidRDefault="00195208" w:rsidP="00525525">
      <w:pPr>
        <w:ind w:firstLine="709"/>
        <w:jc w:val="right"/>
        <w:rPr>
          <w:b/>
          <w:color w:val="FF0000"/>
        </w:rPr>
      </w:pPr>
    </w:p>
    <w:p w:rsidR="00195208" w:rsidRPr="00624693" w:rsidRDefault="00195208" w:rsidP="00525525">
      <w:pPr>
        <w:ind w:firstLine="709"/>
        <w:jc w:val="right"/>
        <w:rPr>
          <w:b/>
          <w:color w:val="FF0000"/>
        </w:rPr>
      </w:pPr>
      <w:r>
        <w:rPr>
          <w:noProof/>
        </w:rPr>
        <w:pict>
          <v:shape id="_x0000_s1078" type="#_x0000_t109" style="position:absolute;left:0;text-align:left;margin-left:318.3pt;margin-top:7.45pt;width:142.65pt;height:36pt;flip:y;z-index:251674624">
            <v:textbox style="mso-next-textbox:#_x0000_s1078">
              <w:txbxContent>
                <w:p w:rsidR="00195208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195208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109" style="position:absolute;left:0;text-align:left;margin-left:81pt;margin-top:7.45pt;width:86.3pt;height:36pt;z-index:251672576">
            <v:textbox style="mso-next-textbox:#_x0000_s1079">
              <w:txbxContent>
                <w:p w:rsidR="00195208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195208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  <w:p w:rsidR="00195208" w:rsidRPr="008659A4" w:rsidRDefault="00195208" w:rsidP="00525525">
                  <w:pPr>
                    <w:spacing w:before="2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109" style="position:absolute;left:0;text-align:left;margin-left:-11.8pt;margin-top:3.75pt;width:78.6pt;height:36pt;z-index:251671552">
            <v:textbox style="mso-next-textbox:#_x0000_s1080">
              <w:txbxContent>
                <w:p w:rsidR="00195208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195208" w:rsidRPr="008659A4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109" style="position:absolute;left:0;text-align:left;margin-left:192.5pt;margin-top:6.15pt;width:103.7pt;height:36pt;z-index:251673600">
            <v:textbox style="mso-next-textbox:#_x0000_s1081">
              <w:txbxContent>
                <w:p w:rsidR="00195208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195208" w:rsidRPr="008659A4" w:rsidRDefault="00195208" w:rsidP="005255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195208" w:rsidRDefault="00195208" w:rsidP="00803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5208" w:rsidRDefault="00195208" w:rsidP="00525525">
      <w:pPr>
        <w:ind w:firstLine="709"/>
        <w:jc w:val="right"/>
        <w:rPr>
          <w:sz w:val="20"/>
        </w:rPr>
      </w:pPr>
      <w:r w:rsidRPr="00B96704">
        <w:rPr>
          <w:sz w:val="20"/>
        </w:rPr>
        <w:t>ПРИЛОЖЕНИЕ №</w:t>
      </w:r>
      <w:r>
        <w:rPr>
          <w:sz w:val="20"/>
        </w:rPr>
        <w:t xml:space="preserve"> 9</w:t>
      </w:r>
    </w:p>
    <w:p w:rsidR="00195208" w:rsidRPr="00B96704" w:rsidRDefault="00195208" w:rsidP="00525525">
      <w:pPr>
        <w:ind w:firstLine="709"/>
        <w:jc w:val="right"/>
        <w:rPr>
          <w:sz w:val="20"/>
        </w:rPr>
      </w:pPr>
    </w:p>
    <w:p w:rsidR="00195208" w:rsidRDefault="00195208" w:rsidP="0052552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к административному регламенту по предоставлению</w:t>
      </w:r>
      <w:r w:rsidRPr="00AA1D7D">
        <w:rPr>
          <w:b/>
          <w:sz w:val="24"/>
          <w:szCs w:val="24"/>
        </w:rPr>
        <w:t xml:space="preserve"> </w:t>
      </w:r>
      <w:r>
        <w:rPr>
          <w:b/>
          <w:sz w:val="16"/>
          <w:szCs w:val="16"/>
        </w:rPr>
        <w:t xml:space="preserve">Местной </w:t>
      </w:r>
      <w:r w:rsidRPr="00AA1D7D">
        <w:rPr>
          <w:b/>
          <w:sz w:val="16"/>
          <w:szCs w:val="16"/>
        </w:rPr>
        <w:t>администра</w:t>
      </w:r>
      <w:r>
        <w:rPr>
          <w:b/>
          <w:sz w:val="16"/>
          <w:szCs w:val="16"/>
        </w:rPr>
        <w:t>цией муниципального образования</w:t>
      </w:r>
    </w:p>
    <w:p w:rsidR="00195208" w:rsidRDefault="00195208" w:rsidP="0052552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Муниципальный округ Звездное Санкт-Петербурга</w:t>
      </w:r>
      <w:r>
        <w:rPr>
          <w:b/>
          <w:sz w:val="16"/>
          <w:szCs w:val="16"/>
        </w:rPr>
        <w:t xml:space="preserve">, </w:t>
      </w:r>
      <w:r w:rsidRPr="00AA1D7D">
        <w:rPr>
          <w:b/>
          <w:sz w:val="16"/>
          <w:szCs w:val="16"/>
        </w:rPr>
        <w:t>осуществляющ</w:t>
      </w:r>
      <w:r>
        <w:rPr>
          <w:b/>
          <w:sz w:val="16"/>
          <w:szCs w:val="16"/>
        </w:rPr>
        <w:t>ей</w:t>
      </w:r>
      <w:r w:rsidRPr="00AA1D7D">
        <w:rPr>
          <w:b/>
          <w:sz w:val="16"/>
          <w:szCs w:val="16"/>
        </w:rPr>
        <w:t xml:space="preserve"> отдел</w:t>
      </w:r>
      <w:r>
        <w:rPr>
          <w:b/>
          <w:sz w:val="16"/>
          <w:szCs w:val="16"/>
        </w:rPr>
        <w:t>ьные государственные полномочия</w:t>
      </w:r>
    </w:p>
    <w:p w:rsidR="00195208" w:rsidRDefault="00195208" w:rsidP="0052552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Санкт-Петербурга</w:t>
      </w:r>
      <w:r>
        <w:rPr>
          <w:b/>
          <w:sz w:val="16"/>
          <w:szCs w:val="16"/>
        </w:rPr>
        <w:t xml:space="preserve">  по организации и осуществлению </w:t>
      </w:r>
      <w:r w:rsidRPr="00AA1D7D">
        <w:rPr>
          <w:b/>
          <w:sz w:val="16"/>
          <w:szCs w:val="16"/>
        </w:rPr>
        <w:t>деятельности по опеке</w:t>
      </w:r>
      <w:r>
        <w:rPr>
          <w:b/>
          <w:sz w:val="16"/>
          <w:szCs w:val="16"/>
        </w:rPr>
        <w:t xml:space="preserve"> и попечительству, назначению и</w:t>
      </w:r>
    </w:p>
    <w:p w:rsidR="00195208" w:rsidRDefault="00195208" w:rsidP="0052552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выплате денежн</w:t>
      </w:r>
      <w:r>
        <w:rPr>
          <w:b/>
          <w:sz w:val="16"/>
          <w:szCs w:val="16"/>
        </w:rPr>
        <w:t xml:space="preserve">ых средств на содержание детей, </w:t>
      </w:r>
      <w:r w:rsidRPr="00AA1D7D">
        <w:rPr>
          <w:b/>
          <w:sz w:val="16"/>
          <w:szCs w:val="16"/>
        </w:rPr>
        <w:t>находящихся под опекой или попечительством, и денежных</w:t>
      </w:r>
    </w:p>
    <w:p w:rsidR="00195208" w:rsidRDefault="00195208" w:rsidP="0052552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средств на содержание де</w:t>
      </w:r>
      <w:r>
        <w:rPr>
          <w:b/>
          <w:sz w:val="16"/>
          <w:szCs w:val="16"/>
        </w:rPr>
        <w:t xml:space="preserve">тей, переданных на воспитание в </w:t>
      </w:r>
      <w:r w:rsidRPr="00AA1D7D">
        <w:rPr>
          <w:b/>
          <w:sz w:val="16"/>
          <w:szCs w:val="16"/>
        </w:rPr>
        <w:t>приемные семьи, в  Санкт-Пете</w:t>
      </w:r>
      <w:r>
        <w:rPr>
          <w:b/>
          <w:sz w:val="16"/>
          <w:szCs w:val="16"/>
        </w:rPr>
        <w:t>рбурге, государственной услуги</w:t>
      </w:r>
    </w:p>
    <w:p w:rsidR="00195208" w:rsidRPr="00AA1D7D" w:rsidRDefault="00195208" w:rsidP="00525525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по выдаче  Местно</w:t>
      </w:r>
      <w:r>
        <w:rPr>
          <w:b/>
          <w:sz w:val="16"/>
          <w:szCs w:val="16"/>
        </w:rPr>
        <w:t xml:space="preserve">й администрацией муниципального </w:t>
      </w:r>
      <w:r w:rsidRPr="00AA1D7D">
        <w:rPr>
          <w:b/>
          <w:sz w:val="16"/>
          <w:szCs w:val="16"/>
        </w:rPr>
        <w:t>образования Муниципальный округ Звездное Санкт-Петербурга разрешения на  изменение имени и фамилии ребенка</w:t>
      </w:r>
    </w:p>
    <w:p w:rsidR="00195208" w:rsidRDefault="00195208" w:rsidP="00525525">
      <w:pPr>
        <w:jc w:val="right"/>
        <w:rPr>
          <w:sz w:val="16"/>
          <w:szCs w:val="16"/>
        </w:rPr>
      </w:pPr>
    </w:p>
    <w:p w:rsidR="00195208" w:rsidRDefault="00195208" w:rsidP="00525525">
      <w:pPr>
        <w:autoSpaceDE w:val="0"/>
        <w:autoSpaceDN w:val="0"/>
        <w:adjustRightInd w:val="0"/>
        <w:jc w:val="center"/>
        <w:rPr>
          <w:spacing w:val="-6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195208" w:rsidRDefault="00195208" w:rsidP="00525525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195208" w:rsidRPr="001D25D3" w:rsidTr="008B661B">
        <w:trPr>
          <w:trHeight w:val="60"/>
        </w:trPr>
        <w:tc>
          <w:tcPr>
            <w:tcW w:w="567" w:type="dxa"/>
          </w:tcPr>
          <w:p w:rsidR="00195208" w:rsidRDefault="00195208" w:rsidP="008B66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  <w:p w:rsidR="00195208" w:rsidRPr="001D25D3" w:rsidRDefault="00195208" w:rsidP="008B66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195208" w:rsidRPr="001D25D3" w:rsidRDefault="00195208" w:rsidP="008B66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195208" w:rsidRDefault="00195208" w:rsidP="008B66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  <w:p w:rsidR="00195208" w:rsidRPr="001D25D3" w:rsidRDefault="00195208" w:rsidP="008B66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195208" w:rsidRDefault="00195208" w:rsidP="008B66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  <w:p w:rsidR="00195208" w:rsidRPr="001D25D3" w:rsidRDefault="00195208" w:rsidP="008B66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b/>
                <w:bCs/>
                <w:color w:val="000000"/>
                <w:sz w:val="20"/>
                <w:lang w:eastAsia="en-US"/>
              </w:rPr>
              <w:t>E–mail</w:t>
            </w:r>
          </w:p>
        </w:tc>
        <w:tc>
          <w:tcPr>
            <w:tcW w:w="2268" w:type="dxa"/>
          </w:tcPr>
          <w:p w:rsidR="00195208" w:rsidRDefault="00195208" w:rsidP="008B66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  <w:p w:rsidR="00195208" w:rsidRPr="001D25D3" w:rsidRDefault="00195208" w:rsidP="008B66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mfc@kolomna-mo.ru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714-08-43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310-44-00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 и.о.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admiralokrug@mail.ru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314-96-60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Мацепуро Наталья Ивановна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masemenovskiy@pochtarf.ru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764-89-53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Измайловское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Гуськов Андей Александрович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ma@moizspb.ru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575-08-95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Екатерингофский 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ma-6@mail.ru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786-88-91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Гоголкин Александр Алексеевич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mcmo7@yandex.ru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321-20-46- секретарь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8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F204F6">
              <w:rPr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Ляпакина Светлана Владимировна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mcmo8@mail.ru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328-58-31</w:t>
            </w:r>
          </w:p>
        </w:tc>
      </w:tr>
      <w:tr w:rsidR="00195208" w:rsidRPr="00F204F6" w:rsidTr="008B661B">
        <w:trPr>
          <w:trHeight w:val="74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9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Местная Администрация Муниципального </w:t>
            </w:r>
            <w:r w:rsidRPr="00F204F6">
              <w:rPr>
                <w:sz w:val="20"/>
                <w:lang w:eastAsia="en-US"/>
              </w:rPr>
              <w:br/>
              <w:t xml:space="preserve">образования Гавань 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Базан Иван Николаевич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mogavan@mail.ru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355-87-30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10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округ Морской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Матяш Ирина Алексеевна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brams10@mail.ru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356-65-03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11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Грашин Юрий Иванович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351-19-15 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12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Сампсониевское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mosamson@mail.ru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596-32-78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13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Администрация Муниципального образования Муниципальный округ Светлановское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550-20-06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14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Выприцкий Сергей Владиславович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511-65-05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15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Ахрем Наталья Викторовна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516-63-77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16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640-66-20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17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Шувалово-Озерки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moozerki@summail.ru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510-81-95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18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Могильникова Галина Александровна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mapargolovo@pochtarf.ru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594-90-03    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19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поселок Левашово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molevashovo@yandex.ru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594-96-70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20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Фаер Андрей Николаевич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ms18@rambler.ru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535-35-61, 535-36-26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21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Академическое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momoa@list.ru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555-26-59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22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544-58-41, 291-23-39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23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okrug21@mail.ru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532-35-62, 531-38-58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24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Пискаревка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mopiskarevka@yandex.ru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298-33-90, 715-48-80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25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Северный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mo_nord_spb@mail.ru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558-56-05, 559-16-79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26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и.о. Главы местной администрации Сеина Светлана Геннадиевна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558-68-11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27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Муниципальное Образование Муниципальный Округ Княжево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Цивилев Алексей Николаевич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  momo-25@yandex.ru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377-21-37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28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Ульянка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759-15-15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29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Дачное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  mo_dachnoe27@mail.ru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752-94-19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30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Русинович Станислав Александрович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  avtovo.spb@mail.ru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785-00-47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31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Мацко Елена Борисовна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  narvokrug@mail.wplus.net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786-77-66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32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757-27-83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33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  mamv@pochtarf.ru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746-90-45</w:t>
            </w:r>
          </w:p>
        </w:tc>
      </w:tr>
      <w:tr w:rsidR="00195208" w:rsidRPr="00F204F6" w:rsidTr="008B661B">
        <w:trPr>
          <w:trHeight w:val="74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34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Лащук Евгений Александрович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kolpino-mo@mail.ru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461-72-02</w:t>
            </w:r>
          </w:p>
        </w:tc>
      </w:tr>
      <w:tr w:rsidR="00195208" w:rsidRPr="00F204F6" w:rsidTr="008B661B">
        <w:trPr>
          <w:trHeight w:val="74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35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ниципального образования поселок Металлострой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Глава местной администрации Васаженко Андрей Павлович 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ma_vmo_met@mail.ru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464-95-27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36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maps@pochtarf.ru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462-13-04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37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  Понтонный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sovet_pont@mail.lanck.net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462-40-39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38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Саперный 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и.о.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mo.saperka@mail.ru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462-16-31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39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поселок  Усть-Ижора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Кострова Елена Александровна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ust-izora.mamo@mail.ru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462-33-96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40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Полюстрово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муниципального образования  - глава местной администрации Жабрев Андрей Анатольевич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mo.polustrovo@rambler.ru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226-55-07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41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Малая Охта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528-46-63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42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Большая Охта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Войтановский Михаил Васильевич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munokrug@bohta.spb.ru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224-19-07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Пороховые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moporohovie@mail.ru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524-29-03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44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  Ржевка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morjevka@mail.ru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527-70-00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45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>
              <w:rPr>
                <w:sz w:val="20"/>
                <w:lang w:eastAsia="en-US"/>
              </w:rPr>
              <w:br/>
            </w:r>
            <w:r w:rsidRPr="00F204F6">
              <w:rPr>
                <w:sz w:val="20"/>
                <w:lang w:eastAsia="en-US"/>
              </w:rPr>
              <w:t>Юго-Запад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mayz@pochtarf.ru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745-79-33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46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муницпального округа  Южно-Приморский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Алескеров Андрей Энверович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ms38.spb@mail.ru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745-47-66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47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муницпального округа Сосновая Поляна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ms39@mail.ru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744-87-37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48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муницпального округа Урицк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urizk@mail.ru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735-11-33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49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Константиновское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300-48-80, 730-42-55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50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magorelovo@pochtarf.ru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746-25-65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51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mo@krasnoe-selo.ru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741-03-76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52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Муниципальное образование город Кронштадт-местная администрация города Кронштадта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Муниципального образования города Кронштадт — Местной администрации города Кронштадта Боруцкий Александр Павлович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semikina@makron-spb.ru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311-21-76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53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поселок Белоостров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msmobeloostrov@mail.ru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434-03-28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54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города Зеленогорска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olga.alexandrova@terijoki.spb.ru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433-80-63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55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mokomarovo@yandex.ru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433-72-83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56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муниципальное образование поселка Молодежное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mamolodejnoe@pocharf.ru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433-25-96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57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Шепрут Вера Павловна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mopesochnoe@mail.ru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596-87-06</w:t>
            </w:r>
          </w:p>
        </w:tc>
      </w:tr>
      <w:tr w:rsidR="00195208" w:rsidRPr="00F204F6" w:rsidTr="008B661B">
        <w:trPr>
          <w:trHeight w:val="74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58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Гайкович Татьяна Моисеевна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morepino@mailsp.ru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432-01-11</w:t>
            </w:r>
          </w:p>
        </w:tc>
      </w:tr>
      <w:tr w:rsidR="00195208" w:rsidRPr="00F204F6" w:rsidTr="008B661B">
        <w:trPr>
          <w:trHeight w:val="74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59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moserovo@mail.ru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433-65-06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60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Воднев Дмитрий Геннадьевич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ms_sestroretsk@mail.ru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437-15-35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61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поселок Смолячково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Гунина Татьяна Ивановна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mo_smol@mail.ru, ma@mo-smol.ru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433-23-00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62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Администрация муниципального образования поселка Солнечное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администрации Волохин Юрий Геннадьевич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masolnechnoe@pochtarf.ru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432-95-69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63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Санкт-Петербурга поселок Ушково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maushkovo@pochtarf.ru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433-82-18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64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mcmo44@yandex.ru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387-88-78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65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adm@gagarinskoe.ru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378-53-47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66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Новоизмайловское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mo46@mail.ru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370-45-10, 370-21-01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67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Пулковский меридиан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info@mo47.spb.ru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371-92-57, 708-44-58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68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mo048@yandex.ru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371-28-72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69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manz@pochtarf.ru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365-19-49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70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 Силин Борис Георгиевич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560-35-14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71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Кудровский Игорь Олегович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368-49-45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72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местная администрация муниципального образования муниципальный округ Рыбацкое 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info@rybmo.ru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700-30-04, 700-48-73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73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Бушин Вадим Владимирович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446-39-12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74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Теплых Иван Григорьевич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ms54@list.ru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446-59-40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75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администрациии Ярошевич Константин Викторович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589-27-27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76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Оккервиль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mаokkervil@pochtarf.ru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588-25-17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77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Тонкель Игорь Ростиславович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spbmo57@mail.ru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584-43-34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78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  info@mo-petergof.spb.ru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450-54-18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79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Смольникова Надежда Николаевна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  amol2k8@gmail.com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422-73-76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80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  info@mo-strelna.ru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421-39-88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81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mo58@bk.ru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232-51-52, 232-61-38 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82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Кронверкское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Глава местной администрации Лысич Борис Иванович 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498-58-69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83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mamo61@yandex.ru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702-12-02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84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momo60@list.ru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233-51-69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85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mo-62@yandex.ru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232-99-52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86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Чкаловское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Пантела Олег Николаевич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mo-chkalovskoe@yandex.ru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235-67-36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87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муниципального округа Лахта-Ольгино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lahtaolgino@mail.ru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498-33-24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88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msmo65@yandex.ru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341-03-82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89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Глаав  местной администрации Потякин Александр Анатольевич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430-58-30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90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aerodrom67@mail.ru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394-89-49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91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mo68@list.ru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301-05-01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92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Юнтолово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Гревцева Светлана Кузьминична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mo69@mail.ru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307-29-76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93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Коломяги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MAMO70@yandex.ru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454-68-70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94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msmoln@mail.ru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434-90-29</w:t>
            </w:r>
          </w:p>
        </w:tc>
      </w:tr>
      <w:tr w:rsidR="00195208" w:rsidRPr="00F204F6" w:rsidTr="008B661B">
        <w:trPr>
          <w:trHeight w:val="74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95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amop@bk.ru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465-81-89</w:t>
            </w:r>
          </w:p>
        </w:tc>
      </w:tr>
      <w:tr w:rsidR="00195208" w:rsidRPr="00F204F6" w:rsidTr="008B661B">
        <w:trPr>
          <w:trHeight w:val="50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96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Меcтная администрация города Павловска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администации Гежа Зинаида Владимировна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info@omsu-pavlovsk.spb.ru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466-85-59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97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поселок Шушары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Сызранцев Михаил Юрьевич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moshushary@rambler.ru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723-25-40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98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 possovet@list.ru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451-36-18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99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tyarlevo-spb@mail.ru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466-79-68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Мигас Александр Михайлович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mamo71@mail.ru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766-03-36, 766-16-24, 712-90-07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101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momo72spb@mail.ru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360-39-22,           360-63-53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102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mocupch@mail.wplus.net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774-42-87,           709-64-77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103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773-87-94,           772-60-96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104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mo75@list.ru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706-44-25,           701-55-29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105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Балканский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mo-balkanskiy@mail.ru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778-81-97,           778-43-41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106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и.о.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dvortsovy@mail.wplus.net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571-86-23</w:t>
            </w:r>
          </w:p>
        </w:tc>
      </w:tr>
      <w:tr w:rsidR="00195208" w:rsidRPr="00F204F6" w:rsidTr="008B661B">
        <w:trPr>
          <w:trHeight w:val="98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107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msmo78@mail.ru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310-88-88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108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</w:p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administr@liteiny79.spb.ru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272-13-73, 579-84-01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109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Смольнинское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Секушин Владимир Иванович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274-54-06</w:t>
            </w:r>
          </w:p>
        </w:tc>
      </w:tr>
      <w:tr w:rsidR="00195208" w:rsidRPr="00F204F6" w:rsidTr="008B661B">
        <w:trPr>
          <w:trHeight w:val="149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110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Лиговка-Ямская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 maligovka-yamskaya@pochtarf.ru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717-87-44</w:t>
            </w:r>
          </w:p>
        </w:tc>
      </w:tr>
      <w:tr w:rsidR="00195208" w:rsidRPr="00F204F6" w:rsidTr="008B661B">
        <w:trPr>
          <w:trHeight w:val="122"/>
        </w:trPr>
        <w:tc>
          <w:tcPr>
            <w:tcW w:w="567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111</w:t>
            </w:r>
          </w:p>
        </w:tc>
        <w:tc>
          <w:tcPr>
            <w:tcW w:w="2694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Глава местной администрации Клименко Лариса Павловна</w:t>
            </w:r>
          </w:p>
        </w:tc>
        <w:tc>
          <w:tcPr>
            <w:tcW w:w="2126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sovetvo@rambler.ru</w:t>
            </w:r>
          </w:p>
        </w:tc>
        <w:tc>
          <w:tcPr>
            <w:tcW w:w="2268" w:type="dxa"/>
          </w:tcPr>
          <w:p w:rsidR="00195208" w:rsidRPr="00F204F6" w:rsidRDefault="00195208" w:rsidP="008B661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204F6">
              <w:rPr>
                <w:sz w:val="20"/>
                <w:lang w:eastAsia="en-US"/>
              </w:rPr>
              <w:t>713-27-88 713-15-09</w:t>
            </w:r>
          </w:p>
        </w:tc>
      </w:tr>
    </w:tbl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525525"/>
    <w:p w:rsidR="00195208" w:rsidRDefault="00195208" w:rsidP="001F5276">
      <w:pPr>
        <w:ind w:firstLine="709"/>
        <w:jc w:val="right"/>
        <w:rPr>
          <w:sz w:val="20"/>
        </w:rPr>
      </w:pPr>
    </w:p>
    <w:p w:rsidR="00195208" w:rsidRPr="00CE3F64" w:rsidRDefault="00195208" w:rsidP="001F5276">
      <w:pPr>
        <w:ind w:firstLine="709"/>
        <w:jc w:val="right"/>
        <w:rPr>
          <w:sz w:val="20"/>
        </w:rPr>
      </w:pPr>
      <w:r w:rsidRPr="00B96704">
        <w:rPr>
          <w:sz w:val="20"/>
        </w:rPr>
        <w:t>ПРИЛОЖЕНИЕ №</w:t>
      </w:r>
      <w:r>
        <w:rPr>
          <w:sz w:val="20"/>
        </w:rPr>
        <w:t xml:space="preserve"> </w:t>
      </w:r>
      <w:r w:rsidRPr="00CE3F64">
        <w:rPr>
          <w:sz w:val="20"/>
        </w:rPr>
        <w:t>10</w:t>
      </w:r>
    </w:p>
    <w:p w:rsidR="00195208" w:rsidRPr="00B96704" w:rsidRDefault="00195208" w:rsidP="001F5276">
      <w:pPr>
        <w:ind w:firstLine="709"/>
        <w:jc w:val="right"/>
        <w:rPr>
          <w:sz w:val="20"/>
        </w:rPr>
      </w:pPr>
    </w:p>
    <w:p w:rsidR="00195208" w:rsidRDefault="00195208" w:rsidP="001F5276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к административному регламенту по предоставлению</w:t>
      </w:r>
      <w:r w:rsidRPr="00AA1D7D">
        <w:rPr>
          <w:b/>
          <w:sz w:val="24"/>
          <w:szCs w:val="24"/>
        </w:rPr>
        <w:t xml:space="preserve"> </w:t>
      </w:r>
      <w:r>
        <w:rPr>
          <w:b/>
          <w:sz w:val="16"/>
          <w:szCs w:val="16"/>
        </w:rPr>
        <w:t xml:space="preserve">Местной </w:t>
      </w:r>
      <w:r w:rsidRPr="00AA1D7D">
        <w:rPr>
          <w:b/>
          <w:sz w:val="16"/>
          <w:szCs w:val="16"/>
        </w:rPr>
        <w:t>администра</w:t>
      </w:r>
      <w:r>
        <w:rPr>
          <w:b/>
          <w:sz w:val="16"/>
          <w:szCs w:val="16"/>
        </w:rPr>
        <w:t>цией муниципального образования</w:t>
      </w:r>
    </w:p>
    <w:p w:rsidR="00195208" w:rsidRDefault="00195208" w:rsidP="001F5276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Муниципальный округ Звездное Санкт-Петербурга</w:t>
      </w:r>
      <w:r>
        <w:rPr>
          <w:b/>
          <w:sz w:val="16"/>
          <w:szCs w:val="16"/>
        </w:rPr>
        <w:t xml:space="preserve">, </w:t>
      </w:r>
      <w:r w:rsidRPr="00AA1D7D">
        <w:rPr>
          <w:b/>
          <w:sz w:val="16"/>
          <w:szCs w:val="16"/>
        </w:rPr>
        <w:t>осуществляющ</w:t>
      </w:r>
      <w:r>
        <w:rPr>
          <w:b/>
          <w:sz w:val="16"/>
          <w:szCs w:val="16"/>
        </w:rPr>
        <w:t>ей</w:t>
      </w:r>
      <w:r w:rsidRPr="00AA1D7D">
        <w:rPr>
          <w:b/>
          <w:sz w:val="16"/>
          <w:szCs w:val="16"/>
        </w:rPr>
        <w:t xml:space="preserve"> отдел</w:t>
      </w:r>
      <w:r>
        <w:rPr>
          <w:b/>
          <w:sz w:val="16"/>
          <w:szCs w:val="16"/>
        </w:rPr>
        <w:t>ьные государственные полномочия</w:t>
      </w:r>
    </w:p>
    <w:p w:rsidR="00195208" w:rsidRDefault="00195208" w:rsidP="001F5276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Санкт-Петербурга</w:t>
      </w:r>
      <w:r>
        <w:rPr>
          <w:b/>
          <w:sz w:val="16"/>
          <w:szCs w:val="16"/>
        </w:rPr>
        <w:t xml:space="preserve">  по организации и осуществлению </w:t>
      </w:r>
      <w:r w:rsidRPr="00AA1D7D">
        <w:rPr>
          <w:b/>
          <w:sz w:val="16"/>
          <w:szCs w:val="16"/>
        </w:rPr>
        <w:t>деятельности по опеке</w:t>
      </w:r>
      <w:r>
        <w:rPr>
          <w:b/>
          <w:sz w:val="16"/>
          <w:szCs w:val="16"/>
        </w:rPr>
        <w:t xml:space="preserve"> и попечительству, назначению и</w:t>
      </w:r>
    </w:p>
    <w:p w:rsidR="00195208" w:rsidRDefault="00195208" w:rsidP="001F5276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выплате денежн</w:t>
      </w:r>
      <w:r>
        <w:rPr>
          <w:b/>
          <w:sz w:val="16"/>
          <w:szCs w:val="16"/>
        </w:rPr>
        <w:t xml:space="preserve">ых средств на содержание детей, </w:t>
      </w:r>
      <w:r w:rsidRPr="00AA1D7D">
        <w:rPr>
          <w:b/>
          <w:sz w:val="16"/>
          <w:szCs w:val="16"/>
        </w:rPr>
        <w:t>находящихся под опекой или попечительством, и денежных</w:t>
      </w:r>
    </w:p>
    <w:p w:rsidR="00195208" w:rsidRDefault="00195208" w:rsidP="001F5276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средств на содержание де</w:t>
      </w:r>
      <w:r>
        <w:rPr>
          <w:b/>
          <w:sz w:val="16"/>
          <w:szCs w:val="16"/>
        </w:rPr>
        <w:t xml:space="preserve">тей, переданных на воспитание в </w:t>
      </w:r>
      <w:r w:rsidRPr="00AA1D7D">
        <w:rPr>
          <w:b/>
          <w:sz w:val="16"/>
          <w:szCs w:val="16"/>
        </w:rPr>
        <w:t>приемные семьи, в  Санкт-Пете</w:t>
      </w:r>
      <w:r>
        <w:rPr>
          <w:b/>
          <w:sz w:val="16"/>
          <w:szCs w:val="16"/>
        </w:rPr>
        <w:t>рбурге, государственной услуги</w:t>
      </w:r>
    </w:p>
    <w:p w:rsidR="00195208" w:rsidRPr="00AA1D7D" w:rsidRDefault="00195208" w:rsidP="001F5276">
      <w:pPr>
        <w:tabs>
          <w:tab w:val="left" w:pos="9639"/>
        </w:tabs>
        <w:jc w:val="right"/>
        <w:rPr>
          <w:b/>
          <w:sz w:val="16"/>
          <w:szCs w:val="16"/>
        </w:rPr>
      </w:pPr>
      <w:r w:rsidRPr="00AA1D7D">
        <w:rPr>
          <w:b/>
          <w:sz w:val="16"/>
          <w:szCs w:val="16"/>
        </w:rPr>
        <w:t>по выдаче  Местно</w:t>
      </w:r>
      <w:r>
        <w:rPr>
          <w:b/>
          <w:sz w:val="16"/>
          <w:szCs w:val="16"/>
        </w:rPr>
        <w:t xml:space="preserve">й администрацией муниципального </w:t>
      </w:r>
      <w:r w:rsidRPr="00AA1D7D">
        <w:rPr>
          <w:b/>
          <w:sz w:val="16"/>
          <w:szCs w:val="16"/>
        </w:rPr>
        <w:t>образования Муниципальный округ Звездное Санкт-Петербурга разрешения на  изменение имени и фамилии ребенка</w:t>
      </w:r>
    </w:p>
    <w:p w:rsidR="00195208" w:rsidRPr="002E129F" w:rsidRDefault="00195208" w:rsidP="001F5276">
      <w:pPr>
        <w:jc w:val="right"/>
        <w:rPr>
          <w:sz w:val="16"/>
          <w:szCs w:val="16"/>
        </w:rPr>
      </w:pPr>
    </w:p>
    <w:p w:rsidR="00195208" w:rsidRPr="00CE3F64" w:rsidRDefault="00195208" w:rsidP="001F5276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195208" w:rsidRDefault="00195208" w:rsidP="001F5276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195208" w:rsidRDefault="00195208" w:rsidP="001F5276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195208" w:rsidRDefault="00195208" w:rsidP="001F5276">
      <w:pPr>
        <w:autoSpaceDE w:val="0"/>
        <w:autoSpaceDN w:val="0"/>
        <w:adjustRightInd w:val="0"/>
        <w:jc w:val="both"/>
        <w:outlineLvl w:val="1"/>
        <w:rPr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701"/>
        <w:gridCol w:w="2976"/>
      </w:tblGrid>
      <w:tr w:rsidR="00195208" w:rsidTr="008B661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08" w:rsidRDefault="00195208" w:rsidP="008B661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08" w:rsidRDefault="00195208" w:rsidP="008B661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195208" w:rsidRDefault="00195208" w:rsidP="008B661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08" w:rsidRDefault="00195208" w:rsidP="008B661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08" w:rsidRDefault="00195208" w:rsidP="008B661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208" w:rsidRDefault="00195208" w:rsidP="008B661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195208" w:rsidRDefault="00195208" w:rsidP="008B661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195208" w:rsidTr="008B661B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315-12-83,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guja@tuadm.gov.spb.ru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323-68-49,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orga@mail.ru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Пархоменко, 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24/9,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550-27-31,</w:t>
            </w:r>
            <w:r>
              <w:rPr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feo@vybrga.spb.ru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542-25-51,</w:t>
            </w:r>
            <w:r>
              <w:rPr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tukalin@gov.spb.ru</w:t>
            </w:r>
          </w:p>
        </w:tc>
      </w:tr>
      <w:tr w:rsidR="00195208" w:rsidTr="008B661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252-41-04,</w:t>
            </w:r>
            <w:r>
              <w:rPr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tukir@gov.spb.ru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Колпино,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70/18,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461-56-60,</w:t>
            </w:r>
            <w:r>
              <w:rPr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guzakcenter@yandex.ru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ул., д. 8/1,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227-46-66,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Ветеранов, д. 131,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736-68-14,</w:t>
            </w:r>
            <w:r>
              <w:rPr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guzhakra@yandex.ru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Кронштадт,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40,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311-20-74,</w:t>
            </w:r>
            <w:r>
              <w:rPr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gucb_kron@mail.ru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Сестрорецк,</w:t>
            </w:r>
            <w:r>
              <w:rPr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437-24-19,</w:t>
            </w:r>
            <w:r>
              <w:rPr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kurortnoerga@mail.ru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Московский пр., 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146,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388-25-54,</w:t>
            </w:r>
            <w:r>
              <w:rPr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tumos@gov.spb.ru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Обуховской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Обороны, д. 54,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412-88-76,</w:t>
            </w:r>
            <w:r>
              <w:rPr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guja_nev@mail.ru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Б. Монетная ул., д. 11,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233-67-93,</w:t>
            </w:r>
            <w:r>
              <w:rPr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tupetr@gov.spb.ru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11,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450-72-40,</w:t>
            </w:r>
            <w:r>
              <w:rPr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tuptrdv@gov.spb.ru</w:t>
            </w:r>
          </w:p>
        </w:tc>
      </w:tr>
      <w:tr w:rsidR="00195208" w:rsidTr="008B661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Сизова, д. 30/1,</w:t>
            </w:r>
            <w:r>
              <w:rPr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301-40-60,</w:t>
            </w:r>
            <w:r>
              <w:rPr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195208" w:rsidTr="008B661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ул., д. 8,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470-02-74,</w:t>
            </w:r>
            <w:r>
              <w:rPr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tupush@gov.spb.ru</w:t>
            </w:r>
          </w:p>
        </w:tc>
      </w:tr>
      <w:tr w:rsidR="00195208" w:rsidTr="008B661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766-05-95,</w:t>
            </w:r>
            <w:r>
              <w:rPr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guzafrun@spb.lanck.net</w:t>
            </w:r>
          </w:p>
        </w:tc>
      </w:tr>
      <w:tr w:rsidR="00195208" w:rsidTr="008B661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 пр., д. 176,</w:t>
            </w:r>
          </w:p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274-27-80,</w:t>
            </w:r>
            <w:r>
              <w:rPr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08" w:rsidRDefault="00195208" w:rsidP="008B66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195208" w:rsidRPr="008030BB" w:rsidRDefault="00195208" w:rsidP="00786A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195208" w:rsidRPr="008030BB" w:rsidSect="00F208DF">
      <w:headerReference w:type="even" r:id="rId19"/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08" w:rsidRDefault="00195208">
      <w:r>
        <w:separator/>
      </w:r>
    </w:p>
  </w:endnote>
  <w:endnote w:type="continuationSeparator" w:id="0">
    <w:p w:rsidR="00195208" w:rsidRDefault="0019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08" w:rsidRDefault="00195208">
      <w:r>
        <w:separator/>
      </w:r>
    </w:p>
  </w:footnote>
  <w:footnote w:type="continuationSeparator" w:id="0">
    <w:p w:rsidR="00195208" w:rsidRDefault="00195208">
      <w:r>
        <w:continuationSeparator/>
      </w:r>
    </w:p>
  </w:footnote>
  <w:footnote w:id="1">
    <w:p w:rsidR="00195208" w:rsidRPr="00C06780" w:rsidRDefault="00195208" w:rsidP="00B96586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195208" w:rsidRPr="00C06780" w:rsidRDefault="00195208" w:rsidP="00B96586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195208" w:rsidRPr="00C06780" w:rsidRDefault="00195208" w:rsidP="00B96586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195208" w:rsidRDefault="00195208" w:rsidP="00667582">
      <w:pPr>
        <w:autoSpaceDE w:val="0"/>
        <w:autoSpaceDN w:val="0"/>
        <w:adjustRightInd w:val="0"/>
        <w:ind w:firstLine="709"/>
        <w:jc w:val="both"/>
        <w:outlineLvl w:val="0"/>
      </w:pPr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>
        <w:rPr>
          <w:sz w:val="18"/>
          <w:szCs w:val="18"/>
        </w:rPr>
        <w:t xml:space="preserve"> 1325 </w:t>
      </w:r>
      <w:r w:rsidRPr="00C06780">
        <w:rPr>
          <w:sz w:val="18"/>
          <w:szCs w:val="18"/>
        </w:rPr>
        <w:t>«Об утверждении Положения о порядке рассмотрения вопросов гра</w:t>
      </w:r>
      <w:r>
        <w:rPr>
          <w:sz w:val="18"/>
          <w:szCs w:val="18"/>
        </w:rPr>
        <w:t xml:space="preserve">жданства Российской Федерации» </w:t>
      </w:r>
      <w:r w:rsidRPr="00C06780">
        <w:rPr>
          <w:sz w:val="18"/>
          <w:szCs w:val="18"/>
        </w:rPr>
        <w:t xml:space="preserve">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</w:t>
      </w:r>
      <w:r>
        <w:rPr>
          <w:sz w:val="18"/>
          <w:szCs w:val="18"/>
        </w:rPr>
        <w:t xml:space="preserve"> граждан Российской Федерации».</w:t>
      </w:r>
    </w:p>
  </w:footnote>
  <w:footnote w:id="2">
    <w:p w:rsidR="00195208" w:rsidRPr="00C06780" w:rsidRDefault="00195208" w:rsidP="00A61929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06780"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195208" w:rsidRPr="00C06780" w:rsidRDefault="00195208" w:rsidP="00A61929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 w:rsidRPr="00C06780">
        <w:rPr>
          <w:sz w:val="18"/>
          <w:szCs w:val="18"/>
        </w:rPr>
        <w:t>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195208" w:rsidRDefault="00195208" w:rsidP="00A61929">
      <w:pPr>
        <w:autoSpaceDE w:val="0"/>
        <w:autoSpaceDN w:val="0"/>
        <w:adjustRightInd w:val="0"/>
        <w:ind w:firstLine="708"/>
        <w:jc w:val="both"/>
        <w:outlineLvl w:val="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08" w:rsidRDefault="00195208" w:rsidP="00926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208" w:rsidRDefault="00195208" w:rsidP="00926C3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08" w:rsidRPr="0015246B" w:rsidRDefault="00195208" w:rsidP="00926C3C">
    <w:pPr>
      <w:pStyle w:val="Header"/>
      <w:framePr w:wrap="around" w:vAnchor="text" w:hAnchor="margin" w:xAlign="center" w:y="1"/>
      <w:rPr>
        <w:rStyle w:val="PageNumber"/>
        <w:sz w:val="20"/>
      </w:rPr>
    </w:pPr>
    <w:r w:rsidRPr="0015246B">
      <w:rPr>
        <w:rStyle w:val="PageNumber"/>
        <w:sz w:val="20"/>
      </w:rPr>
      <w:fldChar w:fldCharType="begin"/>
    </w:r>
    <w:r w:rsidRPr="0015246B">
      <w:rPr>
        <w:rStyle w:val="PageNumber"/>
        <w:sz w:val="20"/>
      </w:rPr>
      <w:instrText xml:space="preserve">PAGE  </w:instrText>
    </w:r>
    <w:r w:rsidRPr="0015246B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38</w:t>
    </w:r>
    <w:r w:rsidRPr="0015246B">
      <w:rPr>
        <w:rStyle w:val="PageNumber"/>
        <w:sz w:val="20"/>
      </w:rPr>
      <w:fldChar w:fldCharType="end"/>
    </w:r>
  </w:p>
  <w:p w:rsidR="00195208" w:rsidRDefault="00195208" w:rsidP="00926C3C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EE0"/>
    <w:rsid w:val="00001DDC"/>
    <w:rsid w:val="0000438D"/>
    <w:rsid w:val="000047E9"/>
    <w:rsid w:val="00004AFC"/>
    <w:rsid w:val="00006912"/>
    <w:rsid w:val="00011ACB"/>
    <w:rsid w:val="00012C63"/>
    <w:rsid w:val="0001720B"/>
    <w:rsid w:val="00034037"/>
    <w:rsid w:val="00035EA9"/>
    <w:rsid w:val="000409E0"/>
    <w:rsid w:val="000432C4"/>
    <w:rsid w:val="00045760"/>
    <w:rsid w:val="0004579A"/>
    <w:rsid w:val="00051912"/>
    <w:rsid w:val="00055F39"/>
    <w:rsid w:val="000576E5"/>
    <w:rsid w:val="00057C0F"/>
    <w:rsid w:val="000641D8"/>
    <w:rsid w:val="00064527"/>
    <w:rsid w:val="000767B6"/>
    <w:rsid w:val="0008179D"/>
    <w:rsid w:val="00082DC0"/>
    <w:rsid w:val="000831B1"/>
    <w:rsid w:val="00084023"/>
    <w:rsid w:val="00084060"/>
    <w:rsid w:val="00087522"/>
    <w:rsid w:val="000925E6"/>
    <w:rsid w:val="000946CA"/>
    <w:rsid w:val="000B0A9D"/>
    <w:rsid w:val="000B5958"/>
    <w:rsid w:val="000B5BC1"/>
    <w:rsid w:val="000C3A3D"/>
    <w:rsid w:val="000D70C5"/>
    <w:rsid w:val="000E1F21"/>
    <w:rsid w:val="000F1977"/>
    <w:rsid w:val="000F21B4"/>
    <w:rsid w:val="000F38F7"/>
    <w:rsid w:val="000F3CC2"/>
    <w:rsid w:val="001062D9"/>
    <w:rsid w:val="00110EFB"/>
    <w:rsid w:val="001142A8"/>
    <w:rsid w:val="001218E1"/>
    <w:rsid w:val="00122AFA"/>
    <w:rsid w:val="00123175"/>
    <w:rsid w:val="00125CA1"/>
    <w:rsid w:val="001360B5"/>
    <w:rsid w:val="00146B14"/>
    <w:rsid w:val="001479FE"/>
    <w:rsid w:val="0015113E"/>
    <w:rsid w:val="0015246B"/>
    <w:rsid w:val="00167F4C"/>
    <w:rsid w:val="001806FF"/>
    <w:rsid w:val="001906EE"/>
    <w:rsid w:val="00192419"/>
    <w:rsid w:val="00195208"/>
    <w:rsid w:val="00196799"/>
    <w:rsid w:val="001A3AB6"/>
    <w:rsid w:val="001A3ADF"/>
    <w:rsid w:val="001A4700"/>
    <w:rsid w:val="001A6FE7"/>
    <w:rsid w:val="001B00C5"/>
    <w:rsid w:val="001B1059"/>
    <w:rsid w:val="001B1D6A"/>
    <w:rsid w:val="001B4D61"/>
    <w:rsid w:val="001C048E"/>
    <w:rsid w:val="001C5B99"/>
    <w:rsid w:val="001C64E8"/>
    <w:rsid w:val="001D12A3"/>
    <w:rsid w:val="001D25D3"/>
    <w:rsid w:val="001D51F4"/>
    <w:rsid w:val="001D5F54"/>
    <w:rsid w:val="001D6A7F"/>
    <w:rsid w:val="001E25C7"/>
    <w:rsid w:val="001F345E"/>
    <w:rsid w:val="001F36BB"/>
    <w:rsid w:val="001F5276"/>
    <w:rsid w:val="001F56BE"/>
    <w:rsid w:val="00205E6B"/>
    <w:rsid w:val="0021069C"/>
    <w:rsid w:val="00217043"/>
    <w:rsid w:val="00221EF5"/>
    <w:rsid w:val="00222A4D"/>
    <w:rsid w:val="002250D3"/>
    <w:rsid w:val="00227EE9"/>
    <w:rsid w:val="00232917"/>
    <w:rsid w:val="00233E59"/>
    <w:rsid w:val="00234C35"/>
    <w:rsid w:val="00235EA7"/>
    <w:rsid w:val="00236208"/>
    <w:rsid w:val="00240428"/>
    <w:rsid w:val="00240EFF"/>
    <w:rsid w:val="002424EF"/>
    <w:rsid w:val="00243F41"/>
    <w:rsid w:val="0024741E"/>
    <w:rsid w:val="0025334F"/>
    <w:rsid w:val="002543B2"/>
    <w:rsid w:val="002617C9"/>
    <w:rsid w:val="00265AB9"/>
    <w:rsid w:val="0026675C"/>
    <w:rsid w:val="00276CBD"/>
    <w:rsid w:val="0028217E"/>
    <w:rsid w:val="00285FB5"/>
    <w:rsid w:val="00287679"/>
    <w:rsid w:val="0029048E"/>
    <w:rsid w:val="00291925"/>
    <w:rsid w:val="0029287B"/>
    <w:rsid w:val="00294D31"/>
    <w:rsid w:val="0029716E"/>
    <w:rsid w:val="002A49C7"/>
    <w:rsid w:val="002A603C"/>
    <w:rsid w:val="002A65B5"/>
    <w:rsid w:val="002A68A1"/>
    <w:rsid w:val="002B1D9E"/>
    <w:rsid w:val="002B225F"/>
    <w:rsid w:val="002B7227"/>
    <w:rsid w:val="002C419F"/>
    <w:rsid w:val="002C71E8"/>
    <w:rsid w:val="002D09A9"/>
    <w:rsid w:val="002D1739"/>
    <w:rsid w:val="002D2DEC"/>
    <w:rsid w:val="002D2EC8"/>
    <w:rsid w:val="002D5EB0"/>
    <w:rsid w:val="002E0E39"/>
    <w:rsid w:val="002E129F"/>
    <w:rsid w:val="002E31A1"/>
    <w:rsid w:val="002F2FA2"/>
    <w:rsid w:val="002F3A8A"/>
    <w:rsid w:val="002F3BCA"/>
    <w:rsid w:val="002F71A9"/>
    <w:rsid w:val="00300B17"/>
    <w:rsid w:val="0030217D"/>
    <w:rsid w:val="0030418A"/>
    <w:rsid w:val="0032150B"/>
    <w:rsid w:val="0032453D"/>
    <w:rsid w:val="0032747D"/>
    <w:rsid w:val="00332DD8"/>
    <w:rsid w:val="0034156D"/>
    <w:rsid w:val="003441F9"/>
    <w:rsid w:val="00345233"/>
    <w:rsid w:val="003454ED"/>
    <w:rsid w:val="00345A26"/>
    <w:rsid w:val="00347206"/>
    <w:rsid w:val="00347E0D"/>
    <w:rsid w:val="003510DE"/>
    <w:rsid w:val="003526B5"/>
    <w:rsid w:val="00353CD3"/>
    <w:rsid w:val="00355BCD"/>
    <w:rsid w:val="0036115F"/>
    <w:rsid w:val="0036425D"/>
    <w:rsid w:val="00365931"/>
    <w:rsid w:val="00371164"/>
    <w:rsid w:val="00372B90"/>
    <w:rsid w:val="00375470"/>
    <w:rsid w:val="0037627E"/>
    <w:rsid w:val="003813DB"/>
    <w:rsid w:val="003822FA"/>
    <w:rsid w:val="00390D1F"/>
    <w:rsid w:val="00391C09"/>
    <w:rsid w:val="003960AB"/>
    <w:rsid w:val="003B316A"/>
    <w:rsid w:val="003C6F73"/>
    <w:rsid w:val="003E2611"/>
    <w:rsid w:val="003E2C33"/>
    <w:rsid w:val="003E2F01"/>
    <w:rsid w:val="003E76E1"/>
    <w:rsid w:val="003F10E2"/>
    <w:rsid w:val="003F1771"/>
    <w:rsid w:val="003F460B"/>
    <w:rsid w:val="00401995"/>
    <w:rsid w:val="00404000"/>
    <w:rsid w:val="0040508C"/>
    <w:rsid w:val="0043093A"/>
    <w:rsid w:val="00430E85"/>
    <w:rsid w:val="00432012"/>
    <w:rsid w:val="004348AA"/>
    <w:rsid w:val="00442097"/>
    <w:rsid w:val="004535EF"/>
    <w:rsid w:val="004572AA"/>
    <w:rsid w:val="00461188"/>
    <w:rsid w:val="004660EB"/>
    <w:rsid w:val="00467BED"/>
    <w:rsid w:val="00471F1C"/>
    <w:rsid w:val="004727E7"/>
    <w:rsid w:val="004743CF"/>
    <w:rsid w:val="00475E7C"/>
    <w:rsid w:val="00487772"/>
    <w:rsid w:val="00490404"/>
    <w:rsid w:val="0049468C"/>
    <w:rsid w:val="0049651E"/>
    <w:rsid w:val="004A0F71"/>
    <w:rsid w:val="004A1CFD"/>
    <w:rsid w:val="004A2957"/>
    <w:rsid w:val="004A2C6A"/>
    <w:rsid w:val="004A3C1B"/>
    <w:rsid w:val="004A44DE"/>
    <w:rsid w:val="004A724B"/>
    <w:rsid w:val="004A72BD"/>
    <w:rsid w:val="004A7949"/>
    <w:rsid w:val="004A7C08"/>
    <w:rsid w:val="004B389B"/>
    <w:rsid w:val="004B394D"/>
    <w:rsid w:val="004C70FB"/>
    <w:rsid w:val="004D0CEB"/>
    <w:rsid w:val="004D30F1"/>
    <w:rsid w:val="004D6C57"/>
    <w:rsid w:val="004D6CAB"/>
    <w:rsid w:val="004D72C0"/>
    <w:rsid w:val="004E01ED"/>
    <w:rsid w:val="004F43D1"/>
    <w:rsid w:val="00502DE7"/>
    <w:rsid w:val="00503739"/>
    <w:rsid w:val="00504160"/>
    <w:rsid w:val="00504E23"/>
    <w:rsid w:val="00505816"/>
    <w:rsid w:val="005078F7"/>
    <w:rsid w:val="005119FE"/>
    <w:rsid w:val="0051383A"/>
    <w:rsid w:val="00514139"/>
    <w:rsid w:val="00524EA1"/>
    <w:rsid w:val="00525525"/>
    <w:rsid w:val="00525897"/>
    <w:rsid w:val="0052599B"/>
    <w:rsid w:val="00527B70"/>
    <w:rsid w:val="00543A3A"/>
    <w:rsid w:val="00545855"/>
    <w:rsid w:val="00545A95"/>
    <w:rsid w:val="0054787E"/>
    <w:rsid w:val="005552E8"/>
    <w:rsid w:val="005560CE"/>
    <w:rsid w:val="0055655A"/>
    <w:rsid w:val="005575A7"/>
    <w:rsid w:val="0056095F"/>
    <w:rsid w:val="005646B8"/>
    <w:rsid w:val="00565797"/>
    <w:rsid w:val="0056641F"/>
    <w:rsid w:val="0057329A"/>
    <w:rsid w:val="005734E4"/>
    <w:rsid w:val="00573510"/>
    <w:rsid w:val="005744E1"/>
    <w:rsid w:val="0057697E"/>
    <w:rsid w:val="00582137"/>
    <w:rsid w:val="00585809"/>
    <w:rsid w:val="00587838"/>
    <w:rsid w:val="00590A69"/>
    <w:rsid w:val="00592A58"/>
    <w:rsid w:val="00593F9A"/>
    <w:rsid w:val="005A4A2A"/>
    <w:rsid w:val="005B6583"/>
    <w:rsid w:val="005C0BF4"/>
    <w:rsid w:val="005C15B6"/>
    <w:rsid w:val="005C51D9"/>
    <w:rsid w:val="005D5019"/>
    <w:rsid w:val="005D5D8D"/>
    <w:rsid w:val="005E02AA"/>
    <w:rsid w:val="005E39C1"/>
    <w:rsid w:val="005E7374"/>
    <w:rsid w:val="005F15C8"/>
    <w:rsid w:val="005F7476"/>
    <w:rsid w:val="005F7498"/>
    <w:rsid w:val="0060025D"/>
    <w:rsid w:val="006010BC"/>
    <w:rsid w:val="006077E4"/>
    <w:rsid w:val="0061362C"/>
    <w:rsid w:val="00614F00"/>
    <w:rsid w:val="0061714B"/>
    <w:rsid w:val="00624693"/>
    <w:rsid w:val="00624EBE"/>
    <w:rsid w:val="006270C7"/>
    <w:rsid w:val="006336BA"/>
    <w:rsid w:val="0063549D"/>
    <w:rsid w:val="00637E42"/>
    <w:rsid w:val="00637E9C"/>
    <w:rsid w:val="00644F28"/>
    <w:rsid w:val="00654504"/>
    <w:rsid w:val="006615D1"/>
    <w:rsid w:val="00664274"/>
    <w:rsid w:val="00667234"/>
    <w:rsid w:val="00667582"/>
    <w:rsid w:val="0066790D"/>
    <w:rsid w:val="00674C7E"/>
    <w:rsid w:val="00675C03"/>
    <w:rsid w:val="0067644B"/>
    <w:rsid w:val="00676892"/>
    <w:rsid w:val="006841D6"/>
    <w:rsid w:val="006848C9"/>
    <w:rsid w:val="00686A55"/>
    <w:rsid w:val="0069362E"/>
    <w:rsid w:val="006A053D"/>
    <w:rsid w:val="006A3CC6"/>
    <w:rsid w:val="006A4624"/>
    <w:rsid w:val="006A57D9"/>
    <w:rsid w:val="006B1E62"/>
    <w:rsid w:val="006C0BA9"/>
    <w:rsid w:val="006C367D"/>
    <w:rsid w:val="006C7B1B"/>
    <w:rsid w:val="006D3ACC"/>
    <w:rsid w:val="006D7319"/>
    <w:rsid w:val="006E3A3C"/>
    <w:rsid w:val="006F2F21"/>
    <w:rsid w:val="006F4411"/>
    <w:rsid w:val="006F4D5C"/>
    <w:rsid w:val="006F7131"/>
    <w:rsid w:val="0070056E"/>
    <w:rsid w:val="0070284B"/>
    <w:rsid w:val="00702CEC"/>
    <w:rsid w:val="00705C91"/>
    <w:rsid w:val="00706813"/>
    <w:rsid w:val="00707CCB"/>
    <w:rsid w:val="00724109"/>
    <w:rsid w:val="00740DF0"/>
    <w:rsid w:val="007529EC"/>
    <w:rsid w:val="007626DE"/>
    <w:rsid w:val="00764E8C"/>
    <w:rsid w:val="007665BF"/>
    <w:rsid w:val="00772AD3"/>
    <w:rsid w:val="0077588F"/>
    <w:rsid w:val="00777760"/>
    <w:rsid w:val="007846CB"/>
    <w:rsid w:val="00786A44"/>
    <w:rsid w:val="007B05A6"/>
    <w:rsid w:val="007B1A47"/>
    <w:rsid w:val="007B2F97"/>
    <w:rsid w:val="007B5DBC"/>
    <w:rsid w:val="007C3E2F"/>
    <w:rsid w:val="007D5222"/>
    <w:rsid w:val="007E037C"/>
    <w:rsid w:val="007E2677"/>
    <w:rsid w:val="007E270B"/>
    <w:rsid w:val="007E27F6"/>
    <w:rsid w:val="007E3002"/>
    <w:rsid w:val="007E6251"/>
    <w:rsid w:val="007F390B"/>
    <w:rsid w:val="007F6905"/>
    <w:rsid w:val="0080058D"/>
    <w:rsid w:val="008011F3"/>
    <w:rsid w:val="0080121E"/>
    <w:rsid w:val="0080140F"/>
    <w:rsid w:val="008030BB"/>
    <w:rsid w:val="008106A1"/>
    <w:rsid w:val="00810FE3"/>
    <w:rsid w:val="00812761"/>
    <w:rsid w:val="00816369"/>
    <w:rsid w:val="00816D9A"/>
    <w:rsid w:val="00817F51"/>
    <w:rsid w:val="008251EC"/>
    <w:rsid w:val="00827A7A"/>
    <w:rsid w:val="00830714"/>
    <w:rsid w:val="00831289"/>
    <w:rsid w:val="00832B27"/>
    <w:rsid w:val="00834547"/>
    <w:rsid w:val="00836BC4"/>
    <w:rsid w:val="00841AA4"/>
    <w:rsid w:val="00847397"/>
    <w:rsid w:val="00852503"/>
    <w:rsid w:val="008659A4"/>
    <w:rsid w:val="00867774"/>
    <w:rsid w:val="00870C96"/>
    <w:rsid w:val="00880086"/>
    <w:rsid w:val="00880CC3"/>
    <w:rsid w:val="00883A01"/>
    <w:rsid w:val="0088503F"/>
    <w:rsid w:val="00890FC1"/>
    <w:rsid w:val="00892A86"/>
    <w:rsid w:val="008B2420"/>
    <w:rsid w:val="008B661B"/>
    <w:rsid w:val="008B66B6"/>
    <w:rsid w:val="008B7019"/>
    <w:rsid w:val="008B7D1B"/>
    <w:rsid w:val="008C1204"/>
    <w:rsid w:val="008D6286"/>
    <w:rsid w:val="008E352A"/>
    <w:rsid w:val="008E4013"/>
    <w:rsid w:val="008E5071"/>
    <w:rsid w:val="008E7F90"/>
    <w:rsid w:val="008F1EE0"/>
    <w:rsid w:val="008F4219"/>
    <w:rsid w:val="00911F5C"/>
    <w:rsid w:val="00920BFB"/>
    <w:rsid w:val="0092200C"/>
    <w:rsid w:val="00925EE5"/>
    <w:rsid w:val="00926C3C"/>
    <w:rsid w:val="009272D6"/>
    <w:rsid w:val="00930C15"/>
    <w:rsid w:val="00932216"/>
    <w:rsid w:val="0093427A"/>
    <w:rsid w:val="00952D93"/>
    <w:rsid w:val="00953EEA"/>
    <w:rsid w:val="009575C0"/>
    <w:rsid w:val="00960FB5"/>
    <w:rsid w:val="009702A4"/>
    <w:rsid w:val="00970CEE"/>
    <w:rsid w:val="00974342"/>
    <w:rsid w:val="00977BB2"/>
    <w:rsid w:val="00986C08"/>
    <w:rsid w:val="009923D3"/>
    <w:rsid w:val="0099517E"/>
    <w:rsid w:val="009A0508"/>
    <w:rsid w:val="009A354E"/>
    <w:rsid w:val="009A3C41"/>
    <w:rsid w:val="009A540D"/>
    <w:rsid w:val="009B389B"/>
    <w:rsid w:val="009D1DE5"/>
    <w:rsid w:val="009E2723"/>
    <w:rsid w:val="009E5DE7"/>
    <w:rsid w:val="009E5F27"/>
    <w:rsid w:val="009E6B3E"/>
    <w:rsid w:val="009F70C7"/>
    <w:rsid w:val="00A01BA4"/>
    <w:rsid w:val="00A06F03"/>
    <w:rsid w:val="00A0700D"/>
    <w:rsid w:val="00A07787"/>
    <w:rsid w:val="00A11FA2"/>
    <w:rsid w:val="00A13679"/>
    <w:rsid w:val="00A27227"/>
    <w:rsid w:val="00A2783F"/>
    <w:rsid w:val="00A30085"/>
    <w:rsid w:val="00A302AC"/>
    <w:rsid w:val="00A33A8B"/>
    <w:rsid w:val="00A34EAC"/>
    <w:rsid w:val="00A37C8C"/>
    <w:rsid w:val="00A4019A"/>
    <w:rsid w:val="00A4634A"/>
    <w:rsid w:val="00A5564C"/>
    <w:rsid w:val="00A57E1E"/>
    <w:rsid w:val="00A617B8"/>
    <w:rsid w:val="00A61929"/>
    <w:rsid w:val="00A61D34"/>
    <w:rsid w:val="00A6659E"/>
    <w:rsid w:val="00A80AA9"/>
    <w:rsid w:val="00A82B9E"/>
    <w:rsid w:val="00A84BD9"/>
    <w:rsid w:val="00A857E7"/>
    <w:rsid w:val="00A91EF6"/>
    <w:rsid w:val="00AA0329"/>
    <w:rsid w:val="00AA043B"/>
    <w:rsid w:val="00AA10DA"/>
    <w:rsid w:val="00AA1D7D"/>
    <w:rsid w:val="00AA3122"/>
    <w:rsid w:val="00AC2EF5"/>
    <w:rsid w:val="00AC49F6"/>
    <w:rsid w:val="00AC6487"/>
    <w:rsid w:val="00AD4710"/>
    <w:rsid w:val="00AD65F8"/>
    <w:rsid w:val="00AD7DAD"/>
    <w:rsid w:val="00AE26F7"/>
    <w:rsid w:val="00AF63BD"/>
    <w:rsid w:val="00B01E34"/>
    <w:rsid w:val="00B04798"/>
    <w:rsid w:val="00B0681C"/>
    <w:rsid w:val="00B1556F"/>
    <w:rsid w:val="00B240CC"/>
    <w:rsid w:val="00B26AE0"/>
    <w:rsid w:val="00B47D19"/>
    <w:rsid w:val="00B505F8"/>
    <w:rsid w:val="00B56E42"/>
    <w:rsid w:val="00B576CD"/>
    <w:rsid w:val="00B64ABF"/>
    <w:rsid w:val="00B731C4"/>
    <w:rsid w:val="00B77D50"/>
    <w:rsid w:val="00B8024E"/>
    <w:rsid w:val="00B85EBB"/>
    <w:rsid w:val="00B95B64"/>
    <w:rsid w:val="00B95E5D"/>
    <w:rsid w:val="00B96586"/>
    <w:rsid w:val="00B96704"/>
    <w:rsid w:val="00BB5038"/>
    <w:rsid w:val="00BB6259"/>
    <w:rsid w:val="00BB79AC"/>
    <w:rsid w:val="00BC0BD3"/>
    <w:rsid w:val="00BC2A15"/>
    <w:rsid w:val="00BC3CBE"/>
    <w:rsid w:val="00BC3D6A"/>
    <w:rsid w:val="00BD2DF6"/>
    <w:rsid w:val="00BD5A21"/>
    <w:rsid w:val="00BD6287"/>
    <w:rsid w:val="00BD7917"/>
    <w:rsid w:val="00BE001A"/>
    <w:rsid w:val="00BE2867"/>
    <w:rsid w:val="00BE33FD"/>
    <w:rsid w:val="00BF50BE"/>
    <w:rsid w:val="00BF51F3"/>
    <w:rsid w:val="00C04B26"/>
    <w:rsid w:val="00C06780"/>
    <w:rsid w:val="00C06799"/>
    <w:rsid w:val="00C07DFB"/>
    <w:rsid w:val="00C10E9B"/>
    <w:rsid w:val="00C16040"/>
    <w:rsid w:val="00C163C6"/>
    <w:rsid w:val="00C216F3"/>
    <w:rsid w:val="00C243C6"/>
    <w:rsid w:val="00C243E2"/>
    <w:rsid w:val="00C348B8"/>
    <w:rsid w:val="00C4373C"/>
    <w:rsid w:val="00C45919"/>
    <w:rsid w:val="00C466F3"/>
    <w:rsid w:val="00C47AE8"/>
    <w:rsid w:val="00C556B6"/>
    <w:rsid w:val="00C62C43"/>
    <w:rsid w:val="00C66164"/>
    <w:rsid w:val="00C73194"/>
    <w:rsid w:val="00C74604"/>
    <w:rsid w:val="00C75897"/>
    <w:rsid w:val="00C771AD"/>
    <w:rsid w:val="00C77910"/>
    <w:rsid w:val="00C828B0"/>
    <w:rsid w:val="00C90842"/>
    <w:rsid w:val="00C92748"/>
    <w:rsid w:val="00C92F31"/>
    <w:rsid w:val="00C95AFE"/>
    <w:rsid w:val="00CA0E2B"/>
    <w:rsid w:val="00CA51D9"/>
    <w:rsid w:val="00CB0990"/>
    <w:rsid w:val="00CC1223"/>
    <w:rsid w:val="00CC332D"/>
    <w:rsid w:val="00CD5855"/>
    <w:rsid w:val="00CD7995"/>
    <w:rsid w:val="00CD7D97"/>
    <w:rsid w:val="00CE2C58"/>
    <w:rsid w:val="00CE3E6E"/>
    <w:rsid w:val="00CE3F64"/>
    <w:rsid w:val="00CF0C7D"/>
    <w:rsid w:val="00CF3C03"/>
    <w:rsid w:val="00CF3DCE"/>
    <w:rsid w:val="00D05AC8"/>
    <w:rsid w:val="00D06AA3"/>
    <w:rsid w:val="00D1026F"/>
    <w:rsid w:val="00D110C2"/>
    <w:rsid w:val="00D12F80"/>
    <w:rsid w:val="00D14B8F"/>
    <w:rsid w:val="00D14F60"/>
    <w:rsid w:val="00D2210E"/>
    <w:rsid w:val="00D22F93"/>
    <w:rsid w:val="00D279C6"/>
    <w:rsid w:val="00D34873"/>
    <w:rsid w:val="00D404D9"/>
    <w:rsid w:val="00D416FB"/>
    <w:rsid w:val="00D44F09"/>
    <w:rsid w:val="00D51A26"/>
    <w:rsid w:val="00D5246D"/>
    <w:rsid w:val="00D63AA9"/>
    <w:rsid w:val="00D664E1"/>
    <w:rsid w:val="00D67A4A"/>
    <w:rsid w:val="00D72E03"/>
    <w:rsid w:val="00D745DC"/>
    <w:rsid w:val="00D76394"/>
    <w:rsid w:val="00D80CFB"/>
    <w:rsid w:val="00D82FCA"/>
    <w:rsid w:val="00D85611"/>
    <w:rsid w:val="00D8587A"/>
    <w:rsid w:val="00D9170C"/>
    <w:rsid w:val="00D91D98"/>
    <w:rsid w:val="00D936A2"/>
    <w:rsid w:val="00D93EBA"/>
    <w:rsid w:val="00D9532E"/>
    <w:rsid w:val="00D96C9B"/>
    <w:rsid w:val="00D97DCD"/>
    <w:rsid w:val="00DA4A36"/>
    <w:rsid w:val="00DA634E"/>
    <w:rsid w:val="00DB1514"/>
    <w:rsid w:val="00DB219D"/>
    <w:rsid w:val="00DB2321"/>
    <w:rsid w:val="00DB39EC"/>
    <w:rsid w:val="00DB503D"/>
    <w:rsid w:val="00DB5B1E"/>
    <w:rsid w:val="00DC1620"/>
    <w:rsid w:val="00DC51B7"/>
    <w:rsid w:val="00DC6508"/>
    <w:rsid w:val="00DC6D9C"/>
    <w:rsid w:val="00DD202D"/>
    <w:rsid w:val="00DD5636"/>
    <w:rsid w:val="00DD7177"/>
    <w:rsid w:val="00DE4355"/>
    <w:rsid w:val="00DE7E72"/>
    <w:rsid w:val="00DF0FAC"/>
    <w:rsid w:val="00DF6F34"/>
    <w:rsid w:val="00DF77CB"/>
    <w:rsid w:val="00DF77FC"/>
    <w:rsid w:val="00E036B9"/>
    <w:rsid w:val="00E242E3"/>
    <w:rsid w:val="00E26237"/>
    <w:rsid w:val="00E26E62"/>
    <w:rsid w:val="00E30854"/>
    <w:rsid w:val="00E36DF8"/>
    <w:rsid w:val="00E3794D"/>
    <w:rsid w:val="00E4660C"/>
    <w:rsid w:val="00E5060D"/>
    <w:rsid w:val="00E56294"/>
    <w:rsid w:val="00E57EFF"/>
    <w:rsid w:val="00E60E0E"/>
    <w:rsid w:val="00E6297B"/>
    <w:rsid w:val="00E63601"/>
    <w:rsid w:val="00E64CFA"/>
    <w:rsid w:val="00E64E31"/>
    <w:rsid w:val="00E73EE4"/>
    <w:rsid w:val="00E75409"/>
    <w:rsid w:val="00E75A84"/>
    <w:rsid w:val="00E7681B"/>
    <w:rsid w:val="00E83E08"/>
    <w:rsid w:val="00E85A67"/>
    <w:rsid w:val="00E8787E"/>
    <w:rsid w:val="00E87D7C"/>
    <w:rsid w:val="00E94BFB"/>
    <w:rsid w:val="00EA06F7"/>
    <w:rsid w:val="00EA1A4D"/>
    <w:rsid w:val="00EA3753"/>
    <w:rsid w:val="00EA3B7D"/>
    <w:rsid w:val="00EB08B5"/>
    <w:rsid w:val="00EB2292"/>
    <w:rsid w:val="00EB6976"/>
    <w:rsid w:val="00EB71B9"/>
    <w:rsid w:val="00EC3C3D"/>
    <w:rsid w:val="00EC55D9"/>
    <w:rsid w:val="00EC6D12"/>
    <w:rsid w:val="00ED0606"/>
    <w:rsid w:val="00ED4817"/>
    <w:rsid w:val="00ED718D"/>
    <w:rsid w:val="00EE0DB8"/>
    <w:rsid w:val="00EE42DC"/>
    <w:rsid w:val="00EE571F"/>
    <w:rsid w:val="00EF1913"/>
    <w:rsid w:val="00EF3252"/>
    <w:rsid w:val="00F12393"/>
    <w:rsid w:val="00F12EEB"/>
    <w:rsid w:val="00F204F6"/>
    <w:rsid w:val="00F2083A"/>
    <w:rsid w:val="00F208DF"/>
    <w:rsid w:val="00F23C10"/>
    <w:rsid w:val="00F27A39"/>
    <w:rsid w:val="00F31810"/>
    <w:rsid w:val="00F33737"/>
    <w:rsid w:val="00F33EDC"/>
    <w:rsid w:val="00F36557"/>
    <w:rsid w:val="00F3714F"/>
    <w:rsid w:val="00F377A6"/>
    <w:rsid w:val="00F44323"/>
    <w:rsid w:val="00F57785"/>
    <w:rsid w:val="00F60B9C"/>
    <w:rsid w:val="00F6744D"/>
    <w:rsid w:val="00F760DB"/>
    <w:rsid w:val="00F76AB1"/>
    <w:rsid w:val="00F77683"/>
    <w:rsid w:val="00F80C71"/>
    <w:rsid w:val="00F91604"/>
    <w:rsid w:val="00F9264E"/>
    <w:rsid w:val="00F930B3"/>
    <w:rsid w:val="00F96A6B"/>
    <w:rsid w:val="00F96B22"/>
    <w:rsid w:val="00FA2475"/>
    <w:rsid w:val="00FA25AB"/>
    <w:rsid w:val="00FA286E"/>
    <w:rsid w:val="00FA458B"/>
    <w:rsid w:val="00FB2D4D"/>
    <w:rsid w:val="00FB33B8"/>
    <w:rsid w:val="00FB6083"/>
    <w:rsid w:val="00FB6134"/>
    <w:rsid w:val="00FC2BAD"/>
    <w:rsid w:val="00FC389E"/>
    <w:rsid w:val="00FC5614"/>
    <w:rsid w:val="00FE56D9"/>
    <w:rsid w:val="00FE7D71"/>
    <w:rsid w:val="00FF25DA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E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EE0"/>
    <w:pPr>
      <w:keepNext/>
      <w:outlineLvl w:val="1"/>
    </w:pPr>
    <w:rPr>
      <w:rFonts w:ascii="NTTierce" w:hAnsi="NTTierce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EE0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1EE0"/>
    <w:pPr>
      <w:keepNext/>
      <w:spacing w:line="264" w:lineRule="auto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1EE0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1EE0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8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8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8A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8A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8AA"/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link w:val="ConsPlusNormal0"/>
    <w:uiPriority w:val="99"/>
    <w:rsid w:val="008F1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1E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Normal"/>
    <w:uiPriority w:val="99"/>
    <w:rsid w:val="008F1EE0"/>
    <w:pPr>
      <w:jc w:val="both"/>
    </w:pPr>
    <w:rPr>
      <w:rFonts w:ascii="Baltica" w:hAnsi="Baltic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F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A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F1E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8AA"/>
    <w:rPr>
      <w:sz w:val="28"/>
      <w:szCs w:val="20"/>
    </w:rPr>
  </w:style>
  <w:style w:type="paragraph" w:styleId="BodyText">
    <w:name w:val="Body Text"/>
    <w:aliases w:val="Знак"/>
    <w:basedOn w:val="Normal"/>
    <w:link w:val="BodyTextChar1"/>
    <w:uiPriority w:val="99"/>
    <w:rsid w:val="008F1EE0"/>
    <w:pPr>
      <w:jc w:val="both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rsid w:val="00DD28AA"/>
    <w:rPr>
      <w:sz w:val="28"/>
      <w:szCs w:val="20"/>
    </w:rPr>
  </w:style>
  <w:style w:type="paragraph" w:customStyle="1" w:styleId="ConsPlusTitle">
    <w:name w:val="ConsPlusTitle"/>
    <w:uiPriority w:val="99"/>
    <w:rsid w:val="008F1E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8F1EE0"/>
    <w:rPr>
      <w:rFonts w:cs="Times New Roman"/>
    </w:rPr>
  </w:style>
  <w:style w:type="paragraph" w:customStyle="1" w:styleId="ConsNormal">
    <w:name w:val="ConsNormal"/>
    <w:uiPriority w:val="99"/>
    <w:rsid w:val="008F1EE0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8F1EE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1EE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28AA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F1EE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28AA"/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8F1EE0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28AA"/>
    <w:rPr>
      <w:sz w:val="28"/>
      <w:szCs w:val="20"/>
    </w:rPr>
  </w:style>
  <w:style w:type="character" w:customStyle="1" w:styleId="BodyTextChar1">
    <w:name w:val="Body Text Char1"/>
    <w:aliases w:val="Знак Char1"/>
    <w:basedOn w:val="DefaultParagraphFont"/>
    <w:link w:val="BodyText"/>
    <w:uiPriority w:val="99"/>
    <w:locked/>
    <w:rsid w:val="008F1EE0"/>
    <w:rPr>
      <w:rFonts w:cs="Times New Roman"/>
      <w:sz w:val="28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rsid w:val="008F1EE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8AA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F1EE0"/>
    <w:pPr>
      <w:jc w:val="center"/>
    </w:pPr>
    <w:rPr>
      <w:rFonts w:ascii="NTTierce" w:hAnsi="NTTierce"/>
      <w:b/>
    </w:rPr>
  </w:style>
  <w:style w:type="character" w:customStyle="1" w:styleId="TitleChar">
    <w:name w:val="Title Char"/>
    <w:basedOn w:val="DefaultParagraphFont"/>
    <w:link w:val="Title"/>
    <w:uiPriority w:val="10"/>
    <w:rsid w:val="00DD28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8F1E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28AA"/>
    <w:rPr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8F1EE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8F1EE0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8F1EE0"/>
    <w:pPr>
      <w:ind w:left="6237" w:right="-1050"/>
    </w:pPr>
    <w:rPr>
      <w:sz w:val="24"/>
    </w:rPr>
  </w:style>
  <w:style w:type="paragraph" w:styleId="Footer">
    <w:name w:val="footer"/>
    <w:basedOn w:val="Normal"/>
    <w:link w:val="FooterChar"/>
    <w:uiPriority w:val="99"/>
    <w:rsid w:val="008F1EE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28AA"/>
    <w:rPr>
      <w:sz w:val="28"/>
      <w:szCs w:val="20"/>
    </w:rPr>
  </w:style>
  <w:style w:type="paragraph" w:customStyle="1" w:styleId="ConsPlusCell">
    <w:name w:val="ConsPlusCell"/>
    <w:uiPriority w:val="99"/>
    <w:rsid w:val="008F1EE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57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нак Знак Знак1"/>
    <w:basedOn w:val="DefaultParagraphFont"/>
    <w:uiPriority w:val="99"/>
    <w:rsid w:val="002A65B5"/>
    <w:rPr>
      <w:rFonts w:cs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9F70C7"/>
    <w:rPr>
      <w:rFonts w:ascii="Arial" w:hAnsi="Arial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9658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8AA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B9658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9658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A2783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A278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8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mfc/" TargetMode="External"/><Relationship Id="rId13" Type="http://schemas.openxmlformats.org/officeDocument/2006/relationships/hyperlink" Target="consultantplus://offline/ref=A7177EB91C49EA998A1907EF089A624766763C75ADE3C40969B2633FQ5N0P" TargetMode="External"/><Relationship Id="rId18" Type="http://schemas.openxmlformats.org/officeDocument/2006/relationships/hyperlink" Target="http://www.g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zags@gov.spb.ru" TargetMode="External"/><Relationship Id="rId12" Type="http://schemas.openxmlformats.org/officeDocument/2006/relationships/hyperlink" Target="http://www.gu.spb.ru" TargetMode="External"/><Relationship Id="rId17" Type="http://schemas.openxmlformats.org/officeDocument/2006/relationships/hyperlink" Target="mailto:ksp@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s@gov.spb.ru;%2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90;&#1072;&#1082;&#1078;&#1077;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kog@gov.spb.ru" TargetMode="External"/><Relationship Id="rId10" Type="http://schemas.openxmlformats.org/officeDocument/2006/relationships/hyperlink" Target="http://www.gov.sp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consultantplus://offline/ref=A7177EB91C49EA998A1907EF089A62476E773D75A8E0990361EB6F3D57ED884E63FD847A10A3B1E8Q8N4P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38</Pages>
  <Words>14856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1</dc:creator>
  <cp:keywords/>
  <dc:description/>
  <cp:lastModifiedBy>Ирина Горбунова</cp:lastModifiedBy>
  <cp:revision>2</cp:revision>
  <cp:lastPrinted>2013-04-17T12:57:00Z</cp:lastPrinted>
  <dcterms:created xsi:type="dcterms:W3CDTF">2018-04-17T11:01:00Z</dcterms:created>
  <dcterms:modified xsi:type="dcterms:W3CDTF">2018-04-17T11:01:00Z</dcterms:modified>
</cp:coreProperties>
</file>